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403B" w:rsidTr="003054A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403B" w:rsidRDefault="00C5403B" w:rsidP="003054A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403B" w:rsidRDefault="00C5403B" w:rsidP="003054A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23898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2020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398.34 km²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NARDUDI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403B" w:rsidRDefault="00C5403B" w:rsidP="003054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849283" wp14:editId="44F57C23">
                  <wp:extent cx="2286000" cy="2286000"/>
                  <wp:effectExtent l="0" t="0" r="0" b="0"/>
                  <wp:docPr id="1" name="Picture 1" descr="R:\Business Systems\TAS\Mapping\MapImage\1568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403B" w:rsidRDefault="00C5403B" w:rsidP="003054A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5403B" w:rsidRDefault="00C5403B" w:rsidP="00C540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342/20</w:t>
      </w:r>
    </w:p>
    <w:p w:rsidR="00C5403B" w:rsidRPr="006874B1" w:rsidRDefault="00C5403B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C5403B" w:rsidRDefault="00C5403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403B" w:rsidTr="003054A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403B" w:rsidRDefault="00C5403B" w:rsidP="003054A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403B" w:rsidRDefault="00C5403B" w:rsidP="003054A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24473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2020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 Blocks, 191.16 km²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NARDUDI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403B" w:rsidRDefault="00C5403B" w:rsidP="003054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2F3FEA" wp14:editId="40B3BD23">
                  <wp:extent cx="2286000" cy="2286000"/>
                  <wp:effectExtent l="0" t="0" r="0" b="0"/>
                  <wp:docPr id="2" name="Picture 2" descr="R:\Business Systems\TAS\Mapping\MapImage\1568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403B" w:rsidRDefault="00C5403B" w:rsidP="003054AE"/>
        </w:tc>
      </w:tr>
    </w:tbl>
    <w:p w:rsidR="00C5403B" w:rsidRDefault="00C5403B" w:rsidP="009506A3">
      <w:pPr>
        <w:rPr>
          <w:rFonts w:ascii="Lato" w:hAnsi="Lato" w:cs="Calibri"/>
        </w:rPr>
      </w:pPr>
    </w:p>
    <w:p w:rsidR="00C5403B" w:rsidRPr="006874B1" w:rsidRDefault="00C5403B" w:rsidP="00C540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403B" w:rsidTr="003054A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403B" w:rsidRDefault="00C5403B" w:rsidP="003054A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403B" w:rsidRDefault="00C5403B" w:rsidP="003054A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27894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2020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455 Blocks, 1426.29 km²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McEWIN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403B" w:rsidRDefault="00C5403B" w:rsidP="003054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428177" wp14:editId="046D6928">
                  <wp:extent cx="2286000" cy="2286000"/>
                  <wp:effectExtent l="0" t="0" r="0" b="0"/>
                  <wp:docPr id="3" name="Picture 3" descr="R:\Business Systems\TAS\Mapping\MapImage\1568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403B" w:rsidRDefault="00C5403B" w:rsidP="003054A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5403B" w:rsidRDefault="00C5403B" w:rsidP="00C540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344/20</w:t>
      </w:r>
    </w:p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403B" w:rsidTr="003054A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403B" w:rsidRDefault="00C5403B" w:rsidP="003054A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403B" w:rsidRDefault="00C5403B" w:rsidP="003054A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30552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2020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186 Blocks, 593.22 km²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McEWIN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403B" w:rsidRDefault="00C5403B" w:rsidP="003054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24B03E" wp14:editId="728A1170">
                  <wp:extent cx="2286000" cy="2286000"/>
                  <wp:effectExtent l="0" t="0" r="0" b="0"/>
                  <wp:docPr id="4" name="Picture 4" descr="R:\Business Systems\TAS\Mapping\MapImage\1568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403B" w:rsidRDefault="00C5403B" w:rsidP="003054AE"/>
        </w:tc>
      </w:tr>
    </w:tbl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C540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345/20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403B" w:rsidTr="003054A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403B" w:rsidRDefault="00C5403B" w:rsidP="003054A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C5403B" w:rsidRDefault="00C5403B" w:rsidP="003054A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30553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2020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189 Blocks, 602.21 km²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McEWIN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403B" w:rsidRDefault="00C5403B" w:rsidP="003054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97966D" wp14:editId="7872BF0B">
                  <wp:extent cx="2286000" cy="2286000"/>
                  <wp:effectExtent l="0" t="0" r="0" b="0"/>
                  <wp:docPr id="5" name="Picture 5" descr="R:\Business Systems\TAS\Mapping\MapImage\1568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403B" w:rsidRDefault="00C5403B" w:rsidP="003054AE"/>
        </w:tc>
      </w:tr>
    </w:tbl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C540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346/20</w:t>
      </w:r>
    </w:p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403B" w:rsidTr="003054A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403B" w:rsidRDefault="00C5403B" w:rsidP="003054A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403B" w:rsidRDefault="00C5403B" w:rsidP="003054A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30554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2020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 Blocks, 315.79 km²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MOUNT FAREWELL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403B" w:rsidRDefault="00C5403B" w:rsidP="003054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B3A29A" wp14:editId="4171DBF1">
                  <wp:extent cx="2286000" cy="2286000"/>
                  <wp:effectExtent l="0" t="0" r="0" b="0"/>
                  <wp:docPr id="6" name="Picture 6" descr="R:\Business Systems\TAS\Mapping\MapImage\1568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403B" w:rsidRDefault="00C5403B" w:rsidP="003054AE"/>
        </w:tc>
      </w:tr>
    </w:tbl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C540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347/20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403B" w:rsidTr="003054A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403B" w:rsidRDefault="00C5403B" w:rsidP="003054A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403B" w:rsidRDefault="00C5403B" w:rsidP="003054A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30555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2020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795.90 km²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MOUNT FAREWELL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403B" w:rsidRDefault="00C5403B" w:rsidP="003054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73100F" wp14:editId="683C0815">
                  <wp:extent cx="2286000" cy="2286000"/>
                  <wp:effectExtent l="0" t="0" r="0" b="0"/>
                  <wp:docPr id="7" name="Picture 7" descr="R:\Business Systems\TAS\Mapping\MapImage\1568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403B" w:rsidRDefault="00C5403B" w:rsidP="003054AE"/>
        </w:tc>
      </w:tr>
    </w:tbl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C540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348/20</w:t>
      </w:r>
    </w:p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9506A3">
      <w:pPr>
        <w:rPr>
          <w:rFonts w:ascii="Lato" w:hAnsi="Lato" w:cs="Calibri"/>
        </w:rPr>
      </w:pPr>
    </w:p>
    <w:p w:rsidR="00C5403B" w:rsidRDefault="00C5403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403B" w:rsidTr="003054A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403B" w:rsidRDefault="00C5403B" w:rsidP="003054A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403B" w:rsidRDefault="00C5403B" w:rsidP="003054A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30556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2020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194 Blocks, 617.80 km²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WARBURTON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3B" w:rsidRDefault="00C5403B" w:rsidP="003054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03B" w:rsidRDefault="00C5403B" w:rsidP="003054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403B" w:rsidRDefault="00C5403B" w:rsidP="003054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5F4229" wp14:editId="5079EC38">
                  <wp:extent cx="2286000" cy="2286000"/>
                  <wp:effectExtent l="0" t="0" r="0" b="0"/>
                  <wp:docPr id="8" name="Picture 8" descr="R:\Business Systems\TAS\Mapping\MapImage\1568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3B" w:rsidTr="003054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403B" w:rsidRDefault="00C5403B" w:rsidP="003054AE"/>
        </w:tc>
      </w:tr>
    </w:tbl>
    <w:p w:rsidR="00C5403B" w:rsidRDefault="00C5403B" w:rsidP="009506A3">
      <w:pPr>
        <w:rPr>
          <w:rFonts w:ascii="Lato" w:hAnsi="Lato" w:cs="Calibri"/>
        </w:rPr>
      </w:pPr>
    </w:p>
    <w:p w:rsidR="00C5403B" w:rsidRPr="006874B1" w:rsidRDefault="00C5403B" w:rsidP="00C540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349/20</w:t>
      </w:r>
      <w:bookmarkStart w:id="0" w:name="_GoBack"/>
      <w:bookmarkEnd w:id="0"/>
    </w:p>
    <w:sectPr w:rsidR="00C5403B" w:rsidRPr="006874B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3B" w:rsidRDefault="00C5403B">
      <w:r>
        <w:separator/>
      </w:r>
    </w:p>
  </w:endnote>
  <w:endnote w:type="continuationSeparator" w:id="0">
    <w:p w:rsidR="00C5403B" w:rsidRDefault="00C5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5403B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5403B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3B" w:rsidRDefault="00C5403B">
      <w:r>
        <w:separator/>
      </w:r>
    </w:p>
  </w:footnote>
  <w:footnote w:type="continuationSeparator" w:id="0">
    <w:p w:rsidR="00C5403B" w:rsidRDefault="00C5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5403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5403B">
            <w:rPr>
              <w:rFonts w:ascii="Lato" w:hAnsi="Lato"/>
              <w:b/>
              <w:noProof/>
            </w:rPr>
            <w:t>105</w:t>
          </w:r>
          <w:r w:rsidR="00224E64">
            <w:rPr>
              <w:rFonts w:ascii="Lato" w:hAnsi="Lato"/>
              <w:b/>
              <w:noProof/>
            </w:rPr>
            <w:t>/</w:t>
          </w:r>
          <w:r w:rsidR="00C5403B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5403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403B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36B7AF"/>
  <w15:docId w15:val="{DA19FD05-06E4-4635-9AA5-A103ED9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2</Pages>
  <Words>378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2020-10-22T05:35:00Z</dcterms:created>
  <dcterms:modified xsi:type="dcterms:W3CDTF">2020-10-22T05:41:00Z</dcterms:modified>
</cp:coreProperties>
</file>