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16F55" w:rsidTr="00B411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F55" w:rsidRDefault="00016F55" w:rsidP="00B4115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016F55" w:rsidTr="00B41153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F55" w:rsidRDefault="00016F55" w:rsidP="00B41153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016F55" w:rsidTr="00B4115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F55" w:rsidRDefault="00016F55" w:rsidP="00B411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F55" w:rsidRDefault="00016F55" w:rsidP="00B411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22676</w:t>
            </w:r>
          </w:p>
        </w:tc>
      </w:tr>
      <w:tr w:rsidR="00016F55" w:rsidTr="00B4115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F55" w:rsidRDefault="00016F55" w:rsidP="00B411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F55" w:rsidRDefault="00016F55" w:rsidP="00B411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June 2018</w:t>
            </w:r>
          </w:p>
        </w:tc>
      </w:tr>
      <w:tr w:rsidR="00016F55" w:rsidTr="00B4115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F55" w:rsidRDefault="00016F55" w:rsidP="00B411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F55" w:rsidRDefault="00016F55" w:rsidP="00B411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40.00 Hectare</w:t>
            </w:r>
          </w:p>
        </w:tc>
      </w:tr>
      <w:tr w:rsidR="00016F55" w:rsidTr="00B4115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F55" w:rsidRDefault="00016F55" w:rsidP="00B411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F55" w:rsidRDefault="00016F55" w:rsidP="00B411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016F55" w:rsidTr="00B4115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F55" w:rsidRDefault="00016F55" w:rsidP="00B411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F55" w:rsidRDefault="00016F55" w:rsidP="00B411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SAVEGUARD PTY LTD [ACN. 065 514 203]</w:t>
            </w:r>
          </w:p>
        </w:tc>
      </w:tr>
      <w:tr w:rsidR="00016F55" w:rsidTr="00B41153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F55" w:rsidRDefault="00016F55" w:rsidP="00B4115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G:\titles\mapping\products\diagrams\teneme~1\EMP22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titles\mapping\products\diagrams\teneme~1\EMP22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F55" w:rsidTr="00B4115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5" w:rsidRDefault="00016F55" w:rsidP="00B41153"/>
        </w:tc>
      </w:tr>
    </w:tbl>
    <w:p w:rsidR="00183E76" w:rsidRPr="00016F55" w:rsidRDefault="00183E76" w:rsidP="009506A3">
      <w:pPr>
        <w:rPr>
          <w:rFonts w:ascii="Lato" w:hAnsi="Lato"/>
        </w:rPr>
      </w:pPr>
    </w:p>
    <w:p w:rsidR="00016F55" w:rsidRPr="00016F55" w:rsidRDefault="00016F55" w:rsidP="00016F55">
      <w:pPr>
        <w:pBdr>
          <w:bottom w:val="single" w:sz="4" w:space="1" w:color="auto"/>
        </w:pBdr>
        <w:rPr>
          <w:rFonts w:ascii="Lato" w:hAnsi="Lato"/>
        </w:rPr>
      </w:pPr>
      <w:r w:rsidRPr="00016F55">
        <w:rPr>
          <w:rFonts w:ascii="Lato" w:hAnsi="Lato"/>
        </w:rPr>
        <w:t>279/18</w:t>
      </w:r>
    </w:p>
    <w:p w:rsidR="00016F55" w:rsidRPr="00016F55" w:rsidRDefault="00016F55" w:rsidP="009506A3">
      <w:pPr>
        <w:rPr>
          <w:rFonts w:ascii="Lato" w:hAnsi="Lato"/>
        </w:rPr>
      </w:pPr>
    </w:p>
    <w:p w:rsidR="00016F55" w:rsidRDefault="00016F55" w:rsidP="009506A3">
      <w:pPr>
        <w:rPr>
          <w:rFonts w:ascii="Lato" w:hAnsi="Lato"/>
        </w:rPr>
      </w:pPr>
    </w:p>
    <w:p w:rsidR="00016F55" w:rsidRPr="00016F55" w:rsidRDefault="00016F55" w:rsidP="009506A3">
      <w:pPr>
        <w:rPr>
          <w:rFonts w:ascii="Lato" w:hAnsi="Lato"/>
        </w:rPr>
      </w:pPr>
    </w:p>
    <w:p w:rsidR="00016F55" w:rsidRPr="00016F55" w:rsidRDefault="00016F55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16F55" w:rsidTr="00B4115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16F55" w:rsidRDefault="00016F55" w:rsidP="00B4115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16F55" w:rsidRDefault="00016F55" w:rsidP="00B41153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016F55" w:rsidTr="00B4115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F55" w:rsidRDefault="00016F55" w:rsidP="00B411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F55" w:rsidRDefault="00016F55" w:rsidP="00B411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31716</w:t>
            </w:r>
          </w:p>
        </w:tc>
      </w:tr>
      <w:tr w:rsidR="00016F55" w:rsidTr="00B4115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F55" w:rsidRDefault="00016F55" w:rsidP="00B411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F55" w:rsidRDefault="00016F55" w:rsidP="00B411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June 2018</w:t>
            </w:r>
          </w:p>
        </w:tc>
      </w:tr>
      <w:tr w:rsidR="00016F55" w:rsidTr="00B4115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F55" w:rsidRDefault="00016F55" w:rsidP="00B411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F55" w:rsidRDefault="00016F55" w:rsidP="00B411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10.06 km²</w:t>
            </w:r>
          </w:p>
        </w:tc>
      </w:tr>
      <w:tr w:rsidR="00016F55" w:rsidTr="00B4115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F55" w:rsidRDefault="00016F55" w:rsidP="00B411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F55" w:rsidRDefault="00016F55" w:rsidP="00B411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016F55" w:rsidTr="00B4115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F55" w:rsidRDefault="00016F55" w:rsidP="00B411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F55" w:rsidRDefault="00016F55" w:rsidP="00B411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BENGER John William</w:t>
            </w:r>
          </w:p>
        </w:tc>
      </w:tr>
      <w:tr w:rsidR="00016F55" w:rsidTr="00B41153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16F55" w:rsidRDefault="00016F55" w:rsidP="00B4115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K:\Mapping\MapImage\1314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:\Mapping\MapImage\1314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F55" w:rsidTr="00B4115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16F55" w:rsidRDefault="00016F55" w:rsidP="00B41153"/>
        </w:tc>
      </w:tr>
    </w:tbl>
    <w:p w:rsidR="00016F55" w:rsidRPr="00016F55" w:rsidRDefault="00016F55" w:rsidP="009506A3">
      <w:pPr>
        <w:rPr>
          <w:rFonts w:ascii="Lato" w:hAnsi="Lato"/>
        </w:rPr>
      </w:pPr>
    </w:p>
    <w:p w:rsidR="00016F55" w:rsidRPr="009506A3" w:rsidRDefault="00016F55" w:rsidP="00016F55">
      <w:pPr>
        <w:pBdr>
          <w:bottom w:val="single" w:sz="4" w:space="0" w:color="auto"/>
        </w:pBdr>
      </w:pPr>
      <w:r w:rsidRPr="00016F55">
        <w:rPr>
          <w:rFonts w:ascii="Lato" w:hAnsi="Lato"/>
        </w:rPr>
        <w:t>280/18</w:t>
      </w:r>
      <w:bookmarkStart w:id="0" w:name="_GoBack"/>
      <w:bookmarkEnd w:id="0"/>
    </w:p>
    <w:sectPr w:rsidR="00016F55" w:rsidRPr="009506A3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55" w:rsidRDefault="00016F55">
      <w:r>
        <w:separator/>
      </w:r>
    </w:p>
  </w:endnote>
  <w:endnote w:type="continuationSeparator" w:id="0">
    <w:p w:rsidR="00016F55" w:rsidRDefault="0001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16F5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55" w:rsidRDefault="00016F55">
      <w:r>
        <w:separator/>
      </w:r>
    </w:p>
  </w:footnote>
  <w:footnote w:type="continuationSeparator" w:id="0">
    <w:p w:rsidR="00016F55" w:rsidRDefault="00016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16F5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16F55">
            <w:rPr>
              <w:rFonts w:ascii="Lato" w:hAnsi="Lato"/>
              <w:b/>
              <w:noProof/>
            </w:rPr>
            <w:t>85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16F55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27 June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55"/>
    <w:rsid w:val="000016AD"/>
    <w:rsid w:val="00002FF6"/>
    <w:rsid w:val="00004590"/>
    <w:rsid w:val="00006044"/>
    <w:rsid w:val="00011542"/>
    <w:rsid w:val="000131AD"/>
    <w:rsid w:val="00014C08"/>
    <w:rsid w:val="00016B3E"/>
    <w:rsid w:val="00016F55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6BE7B193-97AB-4210-8C46-F5EE18C6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F5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2018-06-27T04:26:00Z</dcterms:created>
  <dcterms:modified xsi:type="dcterms:W3CDTF">2018-06-27T04:28:00Z</dcterms:modified>
</cp:coreProperties>
</file>