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B671D" w:rsidTr="0096682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B671D" w:rsidRDefault="001B671D" w:rsidP="0096682A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1B671D" w:rsidRDefault="001B671D" w:rsidP="0096682A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1B671D" w:rsidTr="0096682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26555</w:t>
            </w:r>
          </w:p>
        </w:tc>
      </w:tr>
      <w:tr w:rsidR="001B671D" w:rsidTr="0096682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September 2018</w:t>
            </w:r>
          </w:p>
        </w:tc>
      </w:tr>
      <w:tr w:rsidR="001B671D" w:rsidTr="0096682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88 Blocks, 287.55 km²</w:t>
            </w:r>
          </w:p>
        </w:tc>
      </w:tr>
      <w:tr w:rsidR="001B671D" w:rsidTr="0096682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ROPER</w:t>
            </w:r>
          </w:p>
        </w:tc>
      </w:tr>
      <w:tr w:rsidR="001B671D" w:rsidTr="0096682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SANDFIRE RESOURCES NL [ACN. 105 154 185]</w:t>
            </w:r>
          </w:p>
        </w:tc>
      </w:tr>
      <w:tr w:rsidR="001B671D" w:rsidTr="0096682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B671D" w:rsidRDefault="001B671D" w:rsidP="0096682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BA06F8A" wp14:editId="24E3BCED">
                  <wp:extent cx="2286000" cy="2286000"/>
                  <wp:effectExtent l="0" t="0" r="0" b="0"/>
                  <wp:docPr id="1" name="Picture 1" descr="K:\Mapping\MapImage\1348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48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1D" w:rsidTr="0096682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B671D" w:rsidRDefault="001B671D" w:rsidP="0096682A"/>
        </w:tc>
      </w:tr>
    </w:tbl>
    <w:p w:rsidR="00183E76" w:rsidRDefault="00183E76" w:rsidP="009506A3"/>
    <w:p w:rsidR="001B671D" w:rsidRDefault="001B671D" w:rsidP="001B671D">
      <w:pPr>
        <w:pBdr>
          <w:bottom w:val="single" w:sz="4" w:space="1" w:color="auto"/>
        </w:pBdr>
      </w:pPr>
      <w:r>
        <w:t>390/18</w:t>
      </w:r>
    </w:p>
    <w:p w:rsidR="001B671D" w:rsidRDefault="001B671D" w:rsidP="009506A3"/>
    <w:p w:rsidR="001B671D" w:rsidRDefault="001B671D" w:rsidP="009506A3"/>
    <w:p w:rsidR="001B671D" w:rsidRDefault="001B671D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B671D" w:rsidTr="0096682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B671D" w:rsidRDefault="001B671D" w:rsidP="0096682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B671D" w:rsidRDefault="001B671D" w:rsidP="0096682A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1B671D" w:rsidTr="0096682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28534</w:t>
            </w:r>
          </w:p>
        </w:tc>
      </w:tr>
      <w:tr w:rsidR="001B671D" w:rsidTr="0096682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September 2018</w:t>
            </w:r>
          </w:p>
        </w:tc>
      </w:tr>
      <w:tr w:rsidR="001B671D" w:rsidTr="0096682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13.19 km²</w:t>
            </w:r>
          </w:p>
        </w:tc>
      </w:tr>
      <w:tr w:rsidR="001B671D" w:rsidTr="0096682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BATTEN</w:t>
            </w:r>
          </w:p>
        </w:tc>
      </w:tr>
      <w:tr w:rsidR="001B671D" w:rsidTr="0096682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SANDFIRE RESOURCES NL [ACN. 105 154 185]</w:t>
            </w:r>
          </w:p>
        </w:tc>
      </w:tr>
      <w:tr w:rsidR="001B671D" w:rsidTr="0096682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B671D" w:rsidRDefault="001B671D" w:rsidP="0096682A">
            <w:pPr>
              <w:jc w:val="center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 wp14:anchorId="2F584DEE" wp14:editId="69B27C06">
                  <wp:extent cx="2286000" cy="2286000"/>
                  <wp:effectExtent l="0" t="0" r="0" b="0"/>
                  <wp:docPr id="2" name="Picture 2" descr="K:\Mapping\MapImage\1349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49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1D" w:rsidTr="0096682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B671D" w:rsidRDefault="001B671D" w:rsidP="0096682A"/>
        </w:tc>
      </w:tr>
    </w:tbl>
    <w:p w:rsidR="001B671D" w:rsidRDefault="001B671D" w:rsidP="009506A3"/>
    <w:p w:rsidR="001B671D" w:rsidRDefault="001B671D" w:rsidP="001B671D">
      <w:pPr>
        <w:pBdr>
          <w:bottom w:val="single" w:sz="4" w:space="1" w:color="auto"/>
        </w:pBdr>
      </w:pPr>
      <w:r>
        <w:t>391/18</w:t>
      </w:r>
    </w:p>
    <w:p w:rsidR="001B671D" w:rsidRDefault="001B671D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B671D" w:rsidTr="0096682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B671D" w:rsidRDefault="001B671D" w:rsidP="0096682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B671D" w:rsidRDefault="001B671D" w:rsidP="0096682A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1B671D" w:rsidTr="0096682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28540</w:t>
            </w:r>
          </w:p>
        </w:tc>
      </w:tr>
      <w:tr w:rsidR="001B671D" w:rsidTr="0096682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September 2018</w:t>
            </w:r>
          </w:p>
        </w:tc>
      </w:tr>
      <w:tr w:rsidR="001B671D" w:rsidTr="0096682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13.20 km²</w:t>
            </w:r>
          </w:p>
        </w:tc>
      </w:tr>
      <w:tr w:rsidR="001B671D" w:rsidTr="0096682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BATTEN</w:t>
            </w:r>
          </w:p>
        </w:tc>
      </w:tr>
      <w:tr w:rsidR="001B671D" w:rsidTr="0096682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SANDFIRE RESOURCES NL [ACN. 105 154 185]</w:t>
            </w:r>
          </w:p>
        </w:tc>
      </w:tr>
      <w:tr w:rsidR="001B671D" w:rsidTr="0096682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B671D" w:rsidRDefault="001B671D" w:rsidP="0096682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0AFBE6D" wp14:editId="01293E95">
                  <wp:extent cx="2286000" cy="2286000"/>
                  <wp:effectExtent l="0" t="0" r="0" b="0"/>
                  <wp:docPr id="3" name="Picture 3" descr="K:\Mapping\MapImage\1349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49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1D" w:rsidTr="0096682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B671D" w:rsidRDefault="001B671D" w:rsidP="0096682A"/>
        </w:tc>
      </w:tr>
    </w:tbl>
    <w:p w:rsidR="001B671D" w:rsidRDefault="001B671D" w:rsidP="009506A3"/>
    <w:p w:rsidR="001B671D" w:rsidRDefault="001B671D" w:rsidP="001B671D">
      <w:pPr>
        <w:pBdr>
          <w:bottom w:val="single" w:sz="4" w:space="1" w:color="auto"/>
        </w:pBdr>
      </w:pPr>
      <w:r>
        <w:t>392/18</w:t>
      </w:r>
    </w:p>
    <w:p w:rsidR="001B671D" w:rsidRDefault="001B671D" w:rsidP="009506A3"/>
    <w:p w:rsidR="001B671D" w:rsidRDefault="001B671D" w:rsidP="009506A3"/>
    <w:p w:rsidR="001B671D" w:rsidRDefault="001B671D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B671D" w:rsidTr="0096682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B671D" w:rsidRDefault="001B671D" w:rsidP="0096682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B671D" w:rsidRDefault="001B671D" w:rsidP="0096682A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1B671D" w:rsidTr="0096682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28541</w:t>
            </w:r>
          </w:p>
        </w:tc>
      </w:tr>
      <w:tr w:rsidR="001B671D" w:rsidTr="0096682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September 2018</w:t>
            </w:r>
          </w:p>
        </w:tc>
      </w:tr>
      <w:tr w:rsidR="001B671D" w:rsidTr="0096682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9.90 km²</w:t>
            </w:r>
          </w:p>
        </w:tc>
      </w:tr>
      <w:tr w:rsidR="001B671D" w:rsidTr="0096682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BATTEN</w:t>
            </w:r>
          </w:p>
        </w:tc>
      </w:tr>
      <w:tr w:rsidR="001B671D" w:rsidTr="0096682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SANDFIRE RESOURCES NL [ACN. 105 154 185]</w:t>
            </w:r>
          </w:p>
        </w:tc>
      </w:tr>
      <w:tr w:rsidR="001B671D" w:rsidTr="0096682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B671D" w:rsidRDefault="001B671D" w:rsidP="0096682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B834D72" wp14:editId="673EC662">
                  <wp:extent cx="2286000" cy="2286000"/>
                  <wp:effectExtent l="0" t="0" r="0" b="0"/>
                  <wp:docPr id="4" name="Picture 4" descr="K:\Mapping\MapImage\1349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49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1D" w:rsidTr="0096682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B671D" w:rsidRDefault="001B671D" w:rsidP="0096682A"/>
        </w:tc>
      </w:tr>
    </w:tbl>
    <w:p w:rsidR="001B671D" w:rsidRDefault="001B671D" w:rsidP="009506A3"/>
    <w:p w:rsidR="001B671D" w:rsidRDefault="001B671D" w:rsidP="001B671D">
      <w:pPr>
        <w:pBdr>
          <w:bottom w:val="single" w:sz="4" w:space="1" w:color="auto"/>
        </w:pBdr>
      </w:pPr>
      <w:r>
        <w:t>393/18</w:t>
      </w:r>
    </w:p>
    <w:p w:rsidR="001B671D" w:rsidRDefault="001B671D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B671D" w:rsidTr="0096682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B671D" w:rsidRDefault="001B671D" w:rsidP="0096682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B671D" w:rsidRDefault="001B671D" w:rsidP="0096682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B671D" w:rsidTr="0096682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31684</w:t>
            </w:r>
          </w:p>
        </w:tc>
      </w:tr>
      <w:tr w:rsidR="001B671D" w:rsidTr="009668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September 2018, for a period of 6 Years</w:t>
            </w:r>
          </w:p>
        </w:tc>
      </w:tr>
      <w:tr w:rsidR="001B671D" w:rsidTr="009668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 Blocks, 22.97 km²</w:t>
            </w:r>
          </w:p>
        </w:tc>
      </w:tr>
      <w:tr w:rsidR="001B671D" w:rsidTr="009668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LANCEWOOD</w:t>
            </w:r>
          </w:p>
        </w:tc>
      </w:tr>
      <w:tr w:rsidR="001B671D" w:rsidTr="009668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SCRIVEN EXPLORATION PTY LTD [ACN. 006 264 615]</w:t>
            </w:r>
          </w:p>
        </w:tc>
      </w:tr>
      <w:tr w:rsidR="001B671D" w:rsidTr="0096682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B671D" w:rsidRDefault="001B671D" w:rsidP="0096682A">
            <w:pPr>
              <w:jc w:val="center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 wp14:anchorId="611BB197" wp14:editId="7E78E450">
                  <wp:extent cx="2286000" cy="2286000"/>
                  <wp:effectExtent l="0" t="0" r="0" b="0"/>
                  <wp:docPr id="5" name="Picture 5" descr="K:\Mapping\MapImage\1348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48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1D" w:rsidTr="0096682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B671D" w:rsidRDefault="001B671D" w:rsidP="0096682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B671D" w:rsidRDefault="001B671D" w:rsidP="001B671D">
      <w:pPr>
        <w:pBdr>
          <w:bottom w:val="single" w:sz="4" w:space="1" w:color="auto"/>
        </w:pBdr>
      </w:pPr>
      <w:r>
        <w:t>394/18</w:t>
      </w:r>
    </w:p>
    <w:p w:rsidR="001B671D" w:rsidRDefault="001B671D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B671D" w:rsidTr="0096682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B671D" w:rsidRDefault="001B671D" w:rsidP="0096682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B671D" w:rsidRDefault="001B671D" w:rsidP="0096682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B671D" w:rsidTr="0096682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31685</w:t>
            </w:r>
          </w:p>
        </w:tc>
      </w:tr>
      <w:tr w:rsidR="001B671D" w:rsidTr="009668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September 2018, for a period of 6 Years</w:t>
            </w:r>
          </w:p>
        </w:tc>
      </w:tr>
      <w:tr w:rsidR="001B671D" w:rsidTr="009668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35 Blocks, 114.87 km²</w:t>
            </w:r>
          </w:p>
        </w:tc>
      </w:tr>
      <w:tr w:rsidR="001B671D" w:rsidTr="009668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LANCEWOOD</w:t>
            </w:r>
          </w:p>
        </w:tc>
      </w:tr>
      <w:tr w:rsidR="001B671D" w:rsidTr="009668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SCRIVEN EXPLORATION PTY LTD [ACN. 006 264 615]</w:t>
            </w:r>
          </w:p>
        </w:tc>
      </w:tr>
      <w:tr w:rsidR="001B671D" w:rsidTr="0096682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B671D" w:rsidRDefault="001B671D" w:rsidP="0096682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32D191C" wp14:editId="14290C09">
                  <wp:extent cx="2286000" cy="2286000"/>
                  <wp:effectExtent l="0" t="0" r="0" b="0"/>
                  <wp:docPr id="6" name="Picture 6" descr="K:\Mapping\MapImage\1348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48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1D" w:rsidTr="0096682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B671D" w:rsidRDefault="001B671D" w:rsidP="0096682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lastRenderedPageBreak/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B671D" w:rsidRDefault="001B671D" w:rsidP="001B671D">
      <w:pPr>
        <w:pBdr>
          <w:bottom w:val="single" w:sz="4" w:space="1" w:color="auto"/>
        </w:pBdr>
      </w:pPr>
      <w:r>
        <w:t>395/18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B671D" w:rsidTr="0096682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B671D" w:rsidRDefault="001B671D" w:rsidP="0096682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B671D" w:rsidRDefault="001B671D" w:rsidP="0096682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B671D" w:rsidTr="0096682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31782</w:t>
            </w:r>
          </w:p>
        </w:tc>
      </w:tr>
      <w:tr w:rsidR="001B671D" w:rsidTr="009668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September 2018, for a period of 6 Years</w:t>
            </w:r>
          </w:p>
        </w:tc>
      </w:tr>
      <w:tr w:rsidR="001B671D" w:rsidTr="009668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245 Blocks, 773.44 km²</w:t>
            </w:r>
          </w:p>
        </w:tc>
      </w:tr>
      <w:tr w:rsidR="001B671D" w:rsidTr="009668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GLEN HELEN</w:t>
            </w:r>
          </w:p>
        </w:tc>
      </w:tr>
      <w:tr w:rsidR="001B671D" w:rsidTr="009668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SCRIVEN EXPLORATION PTY LTD [ACN. 006 264 615]</w:t>
            </w:r>
          </w:p>
        </w:tc>
      </w:tr>
      <w:tr w:rsidR="001B671D" w:rsidTr="0096682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B671D" w:rsidRDefault="001B671D" w:rsidP="0096682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BAD5FE8" wp14:editId="55452BFC">
                  <wp:extent cx="2286000" cy="2286000"/>
                  <wp:effectExtent l="0" t="0" r="0" b="0"/>
                  <wp:docPr id="7" name="Picture 7" descr="K:\Mapping\MapImage\1349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49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1D" w:rsidTr="0096682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B671D" w:rsidRDefault="001B671D" w:rsidP="0096682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B671D" w:rsidRDefault="001B671D" w:rsidP="001B671D">
      <w:pPr>
        <w:pBdr>
          <w:bottom w:val="single" w:sz="4" w:space="1" w:color="auto"/>
        </w:pBdr>
      </w:pPr>
      <w:r>
        <w:t>396/18</w:t>
      </w:r>
    </w:p>
    <w:p w:rsidR="001B671D" w:rsidRDefault="001B671D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B671D" w:rsidTr="0096682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B671D" w:rsidRDefault="001B671D" w:rsidP="0096682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B671D" w:rsidRDefault="001B671D" w:rsidP="0096682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B671D" w:rsidTr="0096682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31783</w:t>
            </w:r>
          </w:p>
        </w:tc>
      </w:tr>
      <w:tr w:rsidR="001B671D" w:rsidTr="009668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September 2018, for a period of 6 Years</w:t>
            </w:r>
          </w:p>
        </w:tc>
      </w:tr>
      <w:tr w:rsidR="001B671D" w:rsidTr="009668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239 Blocks, 754.31 km²</w:t>
            </w:r>
          </w:p>
        </w:tc>
      </w:tr>
      <w:tr w:rsidR="001B671D" w:rsidTr="009668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NARWIETOOMA</w:t>
            </w:r>
          </w:p>
        </w:tc>
      </w:tr>
      <w:tr w:rsidR="001B671D" w:rsidTr="0096682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71D" w:rsidRDefault="001B671D" w:rsidP="009668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1D" w:rsidRDefault="001B671D" w:rsidP="009668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SCRIVEN EXPLORATION PTY LTD [ACN. 006 264 615]</w:t>
            </w:r>
          </w:p>
        </w:tc>
      </w:tr>
      <w:tr w:rsidR="001B671D" w:rsidTr="0096682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B671D" w:rsidRDefault="001B671D" w:rsidP="0096682A">
            <w:pPr>
              <w:jc w:val="center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 wp14:anchorId="4025B2F0" wp14:editId="014E85F8">
                  <wp:extent cx="2286000" cy="2286000"/>
                  <wp:effectExtent l="0" t="0" r="0" b="0"/>
                  <wp:docPr id="8" name="Picture 8" descr="K:\Mapping\MapImage\1349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49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1D" w:rsidTr="0096682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B671D" w:rsidRDefault="001B671D" w:rsidP="0096682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B671D" w:rsidRPr="009506A3" w:rsidRDefault="001B671D" w:rsidP="001B671D">
      <w:pPr>
        <w:pBdr>
          <w:bottom w:val="single" w:sz="4" w:space="1" w:color="auto"/>
        </w:pBdr>
      </w:pPr>
      <w:r>
        <w:t>397/18</w:t>
      </w:r>
    </w:p>
    <w:sectPr w:rsidR="001B671D" w:rsidRPr="009506A3">
      <w:headerReference w:type="default" r:id="rId15"/>
      <w:footerReference w:type="default" r:id="rId16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32" w:rsidRDefault="00543832">
      <w:r>
        <w:separator/>
      </w:r>
    </w:p>
  </w:endnote>
  <w:endnote w:type="continuationSeparator" w:id="0">
    <w:p w:rsidR="00543832" w:rsidRDefault="005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31B50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CB7628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32" w:rsidRDefault="00543832">
      <w:r>
        <w:separator/>
      </w:r>
    </w:p>
  </w:footnote>
  <w:footnote w:type="continuationSeparator" w:id="0">
    <w:p w:rsidR="00543832" w:rsidRDefault="00543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9141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B671D">
            <w:rPr>
              <w:rFonts w:ascii="Lato" w:hAnsi="Lato"/>
              <w:b/>
              <w:noProof/>
            </w:rPr>
            <w:t>113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B671D" w:rsidP="001B671D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11</w:t>
          </w:r>
          <w:r w:rsidR="00530661">
            <w:rPr>
              <w:rFonts w:ascii="Lato" w:hAnsi="Lato"/>
              <w:b/>
            </w:rPr>
            <w:t xml:space="preserve"> </w:t>
          </w:r>
          <w:r>
            <w:rPr>
              <w:rFonts w:ascii="Lato" w:hAnsi="Lato"/>
              <w:b/>
            </w:rPr>
            <w:t>September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1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71D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3832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1B50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17F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B7628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C8483D4-E7CE-4BA8-82D6-FE249722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1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0</TotalTime>
  <Pages>6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Notice - 13 September 2018</vt:lpstr>
    </vt:vector>
  </TitlesOfParts>
  <Company>DME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 - 13 September 2018</dc:title>
  <dc:creator>Northern Territory Government</dc:creator>
  <cp:lastModifiedBy>Vanessa Madrill</cp:lastModifiedBy>
  <cp:revision>2</cp:revision>
  <cp:lastPrinted>2018-09-11T05:35:00Z</cp:lastPrinted>
  <dcterms:created xsi:type="dcterms:W3CDTF">2018-09-11T06:57:00Z</dcterms:created>
  <dcterms:modified xsi:type="dcterms:W3CDTF">2018-09-11T06:57:00Z</dcterms:modified>
</cp:coreProperties>
</file>