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559BE" w:rsidTr="005E743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559BE" w:rsidRDefault="004559BE" w:rsidP="005E743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559BE" w:rsidRDefault="004559BE" w:rsidP="005E743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559BE" w:rsidTr="005E743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29883</w:t>
            </w:r>
          </w:p>
        </w:tc>
      </w:tr>
      <w:tr w:rsidR="004559BE" w:rsidTr="005E743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November 2018</w:t>
            </w:r>
          </w:p>
        </w:tc>
      </w:tr>
      <w:tr w:rsidR="004559BE" w:rsidTr="005E743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25.88 km²</w:t>
            </w:r>
          </w:p>
        </w:tc>
      </w:tr>
      <w:tr w:rsidR="004559BE" w:rsidTr="005E743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4559BE" w:rsidTr="005E743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RESOURCE HOLDINGS (WA) PTY LTD [ACN. 079 106 684]</w:t>
            </w:r>
          </w:p>
        </w:tc>
      </w:tr>
      <w:tr w:rsidR="004559BE" w:rsidTr="005E743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559BE" w:rsidRDefault="004559BE" w:rsidP="005E743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BED7A7" wp14:editId="4663FF67">
                  <wp:extent cx="2280920" cy="2271395"/>
                  <wp:effectExtent l="0" t="0" r="5080" b="0"/>
                  <wp:docPr id="1" name="Picture 1" descr="K:\Mapping\MapImage\1395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95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BE" w:rsidTr="005E743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559BE" w:rsidRDefault="004559BE" w:rsidP="005E743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559BE" w:rsidRDefault="004559BE" w:rsidP="004559B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549/18</w:t>
      </w:r>
    </w:p>
    <w:p w:rsidR="004559BE" w:rsidRDefault="004559BE" w:rsidP="009506A3">
      <w:pPr>
        <w:rPr>
          <w:rFonts w:ascii="Calibri" w:hAnsi="Calibri" w:cs="Calibri"/>
        </w:rPr>
      </w:pPr>
    </w:p>
    <w:p w:rsidR="004559BE" w:rsidRDefault="004559B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4559BE" w:rsidTr="004559BE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9BE" w:rsidRDefault="004559BE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559BE" w:rsidTr="004559B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9BE" w:rsidRDefault="004559B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559BE" w:rsidTr="004559B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59BE" w:rsidRDefault="00455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59BE" w:rsidRDefault="00455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31403</w:t>
            </w:r>
          </w:p>
        </w:tc>
      </w:tr>
      <w:tr w:rsidR="004559BE" w:rsidTr="004559B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59BE" w:rsidRDefault="00455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59BE" w:rsidRDefault="00455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November 2018, for a period of 8 Years</w:t>
            </w:r>
          </w:p>
        </w:tc>
      </w:tr>
      <w:tr w:rsidR="004559BE" w:rsidTr="004559B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59BE" w:rsidRDefault="00455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59BE" w:rsidRDefault="00455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19.53 Hectares</w:t>
            </w:r>
          </w:p>
        </w:tc>
      </w:tr>
      <w:tr w:rsidR="004559BE" w:rsidTr="004559B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59BE" w:rsidRDefault="00455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59BE" w:rsidRDefault="00455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CHAPMAN</w:t>
            </w:r>
          </w:p>
        </w:tc>
      </w:tr>
      <w:tr w:rsidR="004559BE" w:rsidTr="004559B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59BE" w:rsidRDefault="00455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59BE" w:rsidRDefault="00455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4559BE" w:rsidTr="004559B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9BE" w:rsidRDefault="004559B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ML3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1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BE" w:rsidTr="004559BE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E" w:rsidRDefault="004559BE"/>
        </w:tc>
      </w:tr>
    </w:tbl>
    <w:p w:rsidR="004559BE" w:rsidRDefault="004559BE" w:rsidP="009506A3">
      <w:pPr>
        <w:rPr>
          <w:rFonts w:ascii="Calibri" w:hAnsi="Calibri" w:cs="Calibri"/>
        </w:rPr>
      </w:pPr>
    </w:p>
    <w:p w:rsidR="004559BE" w:rsidRDefault="004559BE" w:rsidP="009506A3">
      <w:pPr>
        <w:rPr>
          <w:rFonts w:ascii="Calibri" w:hAnsi="Calibri" w:cs="Calibri"/>
        </w:rPr>
      </w:pPr>
    </w:p>
    <w:p w:rsidR="004559BE" w:rsidRDefault="004559BE" w:rsidP="004559B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550/18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559BE" w:rsidTr="005E7438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559BE" w:rsidTr="005E7438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559BE" w:rsidRDefault="004559BE" w:rsidP="005E743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559BE" w:rsidTr="005E743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31954</w:t>
            </w:r>
          </w:p>
        </w:tc>
      </w:tr>
      <w:tr w:rsidR="004559BE" w:rsidTr="005E743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November 2018, for a period of 8 Years</w:t>
            </w:r>
          </w:p>
        </w:tc>
      </w:tr>
      <w:tr w:rsidR="004559BE" w:rsidTr="005E743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370.18 Hectares</w:t>
            </w:r>
          </w:p>
        </w:tc>
      </w:tr>
      <w:tr w:rsidR="004559BE" w:rsidTr="005E743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CHAPMAN</w:t>
            </w:r>
          </w:p>
        </w:tc>
      </w:tr>
      <w:tr w:rsidR="004559BE" w:rsidTr="005E743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9BE" w:rsidRDefault="004559BE" w:rsidP="005E74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4559BE" w:rsidTr="005E743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9BE" w:rsidRDefault="004559BE" w:rsidP="005E743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1D2A43" wp14:editId="28EB44E7">
                  <wp:extent cx="2286000" cy="2277745"/>
                  <wp:effectExtent l="0" t="0" r="0" b="8255"/>
                  <wp:docPr id="3" name="Picture 3" descr="G:\titles\mapping\products\diagrams\teneme~1\ML3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BE" w:rsidTr="005E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E" w:rsidRDefault="004559BE" w:rsidP="005E7438"/>
        </w:tc>
      </w:tr>
    </w:tbl>
    <w:p w:rsidR="004559BE" w:rsidRDefault="004559BE" w:rsidP="009506A3">
      <w:pPr>
        <w:rPr>
          <w:rFonts w:ascii="Calibri" w:hAnsi="Calibri" w:cs="Calibri"/>
        </w:rPr>
      </w:pPr>
    </w:p>
    <w:p w:rsidR="004559BE" w:rsidRDefault="004559BE" w:rsidP="004559B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551/18</w:t>
      </w:r>
      <w:bookmarkStart w:id="0" w:name="_GoBack"/>
      <w:bookmarkEnd w:id="0"/>
    </w:p>
    <w:p w:rsidR="004559BE" w:rsidRDefault="004559BE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BE" w:rsidRDefault="004559BE">
      <w:r>
        <w:separator/>
      </w:r>
    </w:p>
  </w:endnote>
  <w:endnote w:type="continuationSeparator" w:id="0">
    <w:p w:rsidR="004559BE" w:rsidRDefault="0045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559B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BE" w:rsidRDefault="004559BE">
      <w:r>
        <w:separator/>
      </w:r>
    </w:p>
  </w:footnote>
  <w:footnote w:type="continuationSeparator" w:id="0">
    <w:p w:rsidR="004559BE" w:rsidRDefault="0045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559BE">
            <w:rPr>
              <w:rFonts w:ascii="Lato" w:hAnsi="Lato"/>
              <w:b/>
              <w:noProof/>
            </w:rPr>
            <w:t>157/18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559BE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59BE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38E33ED-D1F7-4374-BAE8-95ED5C30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2018-11-28T06:16:00Z</dcterms:created>
  <dcterms:modified xsi:type="dcterms:W3CDTF">2018-11-28T06:18:00Z</dcterms:modified>
</cp:coreProperties>
</file>