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AE5365" w:rsidTr="006B03F0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5365" w:rsidRDefault="00AE5365" w:rsidP="006B03F0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AE5365" w:rsidTr="006B03F0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5365" w:rsidRDefault="00AE5365" w:rsidP="006B03F0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AE5365" w:rsidTr="006B03F0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5365" w:rsidRDefault="00AE5365" w:rsidP="006B03F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5365" w:rsidRDefault="00AE5365" w:rsidP="006B03F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24086</w:t>
            </w:r>
          </w:p>
        </w:tc>
      </w:tr>
      <w:tr w:rsidR="00AE5365" w:rsidTr="006B03F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5365" w:rsidRDefault="00AE5365" w:rsidP="006B03F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5365" w:rsidRDefault="00AE5365" w:rsidP="006B03F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29 November 2018</w:t>
            </w:r>
          </w:p>
        </w:tc>
      </w:tr>
      <w:tr w:rsidR="00AE5365" w:rsidTr="006B03F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5365" w:rsidRDefault="00AE5365" w:rsidP="006B03F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5365" w:rsidRDefault="00AE5365" w:rsidP="006B03F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13.24 Hectare</w:t>
            </w:r>
          </w:p>
        </w:tc>
      </w:tr>
      <w:tr w:rsidR="00AE5365" w:rsidTr="006B03F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5365" w:rsidRDefault="00AE5365" w:rsidP="006B03F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5365" w:rsidRDefault="00AE5365" w:rsidP="006B03F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KOOLPINYAH</w:t>
            </w:r>
          </w:p>
        </w:tc>
      </w:tr>
      <w:tr w:rsidR="00AE5365" w:rsidTr="006B03F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5365" w:rsidRDefault="00AE5365" w:rsidP="006B03F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5365" w:rsidRDefault="00AE5365" w:rsidP="006B03F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ALISANTE HOLDINGS PTY LTD [ACN. 067 361 559]</w:t>
            </w:r>
          </w:p>
        </w:tc>
      </w:tr>
      <w:tr w:rsidR="00AE5365" w:rsidTr="006B03F0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5365" w:rsidRDefault="00AE5365" w:rsidP="006B03F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E959B6D" wp14:editId="3C7865F0">
                  <wp:extent cx="2286000" cy="2286000"/>
                  <wp:effectExtent l="0" t="0" r="0" b="0"/>
                  <wp:docPr id="1" name="Picture 1" descr="G:\titles\mapping\products\diagrams\teneme~1\EMP240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EMP240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5365" w:rsidTr="006B03F0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65" w:rsidRDefault="00AE5365" w:rsidP="006B03F0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AE5365" w:rsidRDefault="00AE5365" w:rsidP="00AE5365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552/18</w:t>
      </w:r>
    </w:p>
    <w:p w:rsidR="00AE5365" w:rsidRDefault="00AE5365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AE5365" w:rsidTr="006B03F0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AE5365" w:rsidRDefault="00AE5365" w:rsidP="006B03F0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AE5365" w:rsidRDefault="00AE5365" w:rsidP="006B03F0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AE5365" w:rsidTr="006B03F0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5365" w:rsidRDefault="00AE5365" w:rsidP="006B03F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5365" w:rsidRDefault="00AE5365" w:rsidP="006B03F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31875</w:t>
            </w:r>
          </w:p>
        </w:tc>
      </w:tr>
      <w:tr w:rsidR="00AE5365" w:rsidTr="006B03F0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5365" w:rsidRDefault="00AE5365" w:rsidP="006B03F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5365" w:rsidRDefault="00AE5365" w:rsidP="006B03F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28 November 2018, for a period of 6 Years</w:t>
            </w:r>
          </w:p>
        </w:tc>
      </w:tr>
      <w:tr w:rsidR="00AE5365" w:rsidTr="006B03F0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5365" w:rsidRDefault="00AE5365" w:rsidP="006B03F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5365" w:rsidRDefault="00AE5365" w:rsidP="006B03F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 Blocks, 16.45 km²</w:t>
            </w:r>
          </w:p>
        </w:tc>
      </w:tr>
      <w:tr w:rsidR="00AE5365" w:rsidTr="006B03F0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5365" w:rsidRDefault="00AE5365" w:rsidP="006B03F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5365" w:rsidRDefault="00AE5365" w:rsidP="006B03F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MALLAPUNYAH</w:t>
            </w:r>
          </w:p>
        </w:tc>
      </w:tr>
      <w:tr w:rsidR="00AE5365" w:rsidTr="006B03F0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5365" w:rsidRDefault="00AE5365" w:rsidP="006B03F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5365" w:rsidRDefault="00AE5365" w:rsidP="006B03F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MMG EXPLORATION PTY LTD* [ACN. 119 136 659]</w:t>
            </w:r>
          </w:p>
        </w:tc>
      </w:tr>
      <w:tr w:rsidR="00AE5365" w:rsidTr="006B03F0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AE5365" w:rsidRDefault="00AE5365" w:rsidP="006B03F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F3ECC38" wp14:editId="572D681E">
                  <wp:extent cx="2286000" cy="2286000"/>
                  <wp:effectExtent l="0" t="0" r="0" b="0"/>
                  <wp:docPr id="2" name="Picture 2" descr="K:\Mapping\MapImage\13963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3963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5365" w:rsidTr="006B03F0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AE5365" w:rsidRDefault="00AE5365" w:rsidP="006B03F0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AE5365" w:rsidRDefault="00AE5365" w:rsidP="00AE5365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553/18</w:t>
      </w:r>
      <w:bookmarkStart w:id="0" w:name="_GoBack"/>
      <w:bookmarkEnd w:id="0"/>
    </w:p>
    <w:p w:rsidR="00E27537" w:rsidRPr="009B4971" w:rsidRDefault="00E27537" w:rsidP="009506A3">
      <w:pPr>
        <w:rPr>
          <w:rFonts w:ascii="Calibri" w:hAnsi="Calibri" w:cs="Calibri"/>
        </w:rPr>
      </w:pPr>
    </w:p>
    <w:sectPr w:rsidR="00E27537" w:rsidRPr="009B4971">
      <w:headerReference w:type="default" r:id="rId9"/>
      <w:footerReference w:type="default" r:id="rId1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365" w:rsidRDefault="00AE5365">
      <w:r>
        <w:separator/>
      </w:r>
    </w:p>
  </w:endnote>
  <w:endnote w:type="continuationSeparator" w:id="0">
    <w:p w:rsidR="00AE5365" w:rsidRDefault="00AE5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AE5365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365" w:rsidRDefault="00AE5365">
      <w:r>
        <w:separator/>
      </w:r>
    </w:p>
  </w:footnote>
  <w:footnote w:type="continuationSeparator" w:id="0">
    <w:p w:rsidR="00AE5365" w:rsidRDefault="00AE5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AE5365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AE5365">
            <w:rPr>
              <w:rFonts w:ascii="Lato" w:hAnsi="Lato"/>
              <w:b/>
              <w:noProof/>
            </w:rPr>
            <w:t>158</w:t>
          </w:r>
          <w:r w:rsidR="00224E64">
            <w:rPr>
              <w:rFonts w:ascii="Lato" w:hAnsi="Lato"/>
              <w:b/>
              <w:noProof/>
            </w:rPr>
            <w:t>/</w:t>
          </w:r>
          <w:r w:rsidR="00AE5365">
            <w:rPr>
              <w:rFonts w:ascii="Lato" w:hAnsi="Lato"/>
              <w:b/>
              <w:noProof/>
            </w:rPr>
            <w:t>18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AE5365" w:rsidP="00224E64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29 November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DF26D4">
            <w:rPr>
              <w:rFonts w:ascii="Lato" w:hAnsi="Lato"/>
              <w:b/>
            </w:rPr>
            <w:t>8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365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5365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7C45BEAF-064E-4F56-9F34-3CF5AE0EE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36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8\TEMPLATE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2018.dotx</Template>
  <TotalTime>4</TotalTime>
  <Pages>1</Pages>
  <Words>157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2018-11-29T05:24:00Z</dcterms:created>
  <dcterms:modified xsi:type="dcterms:W3CDTF">2018-11-29T05:29:00Z</dcterms:modified>
</cp:coreProperties>
</file>