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16C45" w:rsidTr="005336B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616C45" w:rsidTr="005336B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616C45" w:rsidTr="005336B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C45" w:rsidRDefault="00616C45" w:rsidP="00533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27924</w:t>
            </w:r>
          </w:p>
        </w:tc>
      </w:tr>
      <w:tr w:rsidR="00616C45" w:rsidTr="005336B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C45" w:rsidRDefault="00616C45" w:rsidP="00533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2019</w:t>
            </w:r>
          </w:p>
        </w:tc>
      </w:tr>
      <w:tr w:rsidR="00616C45" w:rsidTr="005336B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C45" w:rsidRDefault="00616C45" w:rsidP="00533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0.23 Hectare</w:t>
            </w:r>
          </w:p>
        </w:tc>
      </w:tr>
      <w:tr w:rsidR="00616C45" w:rsidTr="005336B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C45" w:rsidRDefault="00616C45" w:rsidP="00533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616C45" w:rsidTr="005336B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C45" w:rsidRDefault="00616C45" w:rsidP="00533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616C45" w:rsidTr="005336B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48C5F4" wp14:editId="1EDF0838">
                  <wp:extent cx="2286000" cy="2286000"/>
                  <wp:effectExtent l="0" t="0" r="0" b="0"/>
                  <wp:docPr id="1" name="Picture 1" descr="G:\titles\mapping\products\diagrams\teneme~1\EMP27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7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C45" w:rsidTr="005336B6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5" w:rsidRDefault="00616C45" w:rsidP="005336B6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616C45" w:rsidRDefault="00616C45" w:rsidP="00616C4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124/19</w:t>
      </w:r>
    </w:p>
    <w:p w:rsidR="00616C45" w:rsidRDefault="00616C45" w:rsidP="009506A3">
      <w:pPr>
        <w:rPr>
          <w:rFonts w:ascii="Calibri" w:hAnsi="Calibri" w:cs="Calibri"/>
        </w:rPr>
      </w:pPr>
    </w:p>
    <w:p w:rsidR="00616C45" w:rsidRDefault="00616C45" w:rsidP="009506A3">
      <w:pPr>
        <w:rPr>
          <w:rFonts w:ascii="Calibri" w:hAnsi="Calibri" w:cs="Calibri"/>
        </w:rPr>
      </w:pPr>
    </w:p>
    <w:p w:rsidR="00616C45" w:rsidRDefault="00616C4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16C45" w:rsidTr="005336B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616C45" w:rsidTr="005336B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616C45" w:rsidTr="005336B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C45" w:rsidRDefault="00616C45" w:rsidP="00533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29642</w:t>
            </w:r>
          </w:p>
        </w:tc>
      </w:tr>
      <w:tr w:rsidR="00616C45" w:rsidTr="005336B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C45" w:rsidRDefault="00616C45" w:rsidP="00533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April 2019</w:t>
            </w:r>
          </w:p>
        </w:tc>
      </w:tr>
      <w:tr w:rsidR="00616C45" w:rsidTr="005336B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C45" w:rsidRDefault="00616C45" w:rsidP="00533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616C45" w:rsidTr="005336B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C45" w:rsidRDefault="00616C45" w:rsidP="00533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616C45" w:rsidTr="005336B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C45" w:rsidRDefault="00616C45" w:rsidP="00533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616C45" w:rsidTr="005336B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C45" w:rsidRDefault="00616C45" w:rsidP="005336B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02485C" wp14:editId="159EE5DD">
                  <wp:extent cx="2286000" cy="2286000"/>
                  <wp:effectExtent l="0" t="0" r="0" b="0"/>
                  <wp:docPr id="2" name="Picture 2" descr="G:\titles\mapping\products\diagrams\teneme~1\MA29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29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C45" w:rsidTr="005336B6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5" w:rsidRDefault="00616C45" w:rsidP="005336B6"/>
        </w:tc>
      </w:tr>
    </w:tbl>
    <w:p w:rsidR="00616C45" w:rsidRDefault="00616C45" w:rsidP="009506A3">
      <w:pPr>
        <w:rPr>
          <w:rFonts w:ascii="Calibri" w:hAnsi="Calibri" w:cs="Calibri"/>
        </w:rPr>
      </w:pPr>
    </w:p>
    <w:p w:rsidR="00616C45" w:rsidRDefault="00616C45" w:rsidP="00616C4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125/19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45" w:rsidRDefault="00616C45">
      <w:r>
        <w:separator/>
      </w:r>
    </w:p>
  </w:endnote>
  <w:endnote w:type="continuationSeparator" w:id="0">
    <w:p w:rsidR="00616C45" w:rsidRDefault="0061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16C4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45" w:rsidRDefault="00616C45">
      <w:r>
        <w:separator/>
      </w:r>
    </w:p>
  </w:footnote>
  <w:footnote w:type="continuationSeparator" w:id="0">
    <w:p w:rsidR="00616C45" w:rsidRDefault="0061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16C4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16C45">
            <w:rPr>
              <w:rFonts w:ascii="Lato" w:hAnsi="Lato"/>
              <w:b/>
              <w:noProof/>
            </w:rPr>
            <w:t>42</w:t>
          </w:r>
          <w:r w:rsidR="00224E64">
            <w:rPr>
              <w:rFonts w:ascii="Lato" w:hAnsi="Lato"/>
              <w:b/>
              <w:noProof/>
            </w:rPr>
            <w:t>/</w:t>
          </w:r>
          <w:r w:rsidR="00616C45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16C4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4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C45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6DDC943-A829-46CA-A7A2-BECF8D9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4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2019-04-10T05:45:00Z</dcterms:created>
  <dcterms:modified xsi:type="dcterms:W3CDTF">2019-04-10T05:50:00Z</dcterms:modified>
</cp:coreProperties>
</file>