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26366" w:rsidTr="001F02D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6366" w:rsidRDefault="00426366" w:rsidP="001F02D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26366" w:rsidRDefault="00426366" w:rsidP="001F02D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26366" w:rsidTr="001F02D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366" w:rsidRDefault="00426366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366" w:rsidRDefault="00426366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29362</w:t>
            </w:r>
          </w:p>
        </w:tc>
      </w:tr>
      <w:tr w:rsidR="00426366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366" w:rsidRDefault="00426366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366" w:rsidRDefault="00426366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May 2019</w:t>
            </w:r>
          </w:p>
        </w:tc>
      </w:tr>
      <w:tr w:rsidR="00426366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366" w:rsidRDefault="00426366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366" w:rsidRDefault="00426366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13.36 km²</w:t>
            </w:r>
          </w:p>
        </w:tc>
      </w:tr>
      <w:tr w:rsidR="00426366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366" w:rsidRDefault="00426366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366" w:rsidRDefault="00426366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426366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366" w:rsidRDefault="00426366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366" w:rsidRDefault="00426366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PRIMARY MINERALS PTY LTD* [ACN. 153 582 962]</w:t>
            </w:r>
          </w:p>
        </w:tc>
      </w:tr>
      <w:tr w:rsidR="00426366" w:rsidTr="001F02D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6366" w:rsidRDefault="00426366" w:rsidP="001F02D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6DBE702" wp14:editId="4D3A0DE5">
                  <wp:extent cx="2286000" cy="2286000"/>
                  <wp:effectExtent l="0" t="0" r="0" b="0"/>
                  <wp:docPr id="1" name="Picture 1" descr="K:\Mapping\MapImage\1475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5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366" w:rsidTr="001F02D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26366" w:rsidRDefault="00426366" w:rsidP="001F02D6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426366" w:rsidRDefault="00426366" w:rsidP="0042636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150/19</w:t>
      </w:r>
    </w:p>
    <w:p w:rsidR="00426366" w:rsidRDefault="00426366" w:rsidP="009506A3">
      <w:pPr>
        <w:rPr>
          <w:rFonts w:ascii="Calibri" w:hAnsi="Calibri" w:cs="Calibri"/>
        </w:rPr>
      </w:pPr>
    </w:p>
    <w:p w:rsidR="00426366" w:rsidRDefault="00426366" w:rsidP="009506A3">
      <w:pPr>
        <w:rPr>
          <w:rFonts w:ascii="Calibri" w:hAnsi="Calibri" w:cs="Calibri"/>
        </w:rPr>
      </w:pPr>
    </w:p>
    <w:p w:rsidR="00426366" w:rsidRDefault="00426366" w:rsidP="009506A3">
      <w:pPr>
        <w:rPr>
          <w:rFonts w:ascii="Calibri" w:hAnsi="Calibri" w:cs="Calibri"/>
        </w:rPr>
      </w:pPr>
    </w:p>
    <w:p w:rsidR="00426366" w:rsidRDefault="00426366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26366" w:rsidTr="001F02D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6366" w:rsidRDefault="00426366" w:rsidP="001F02D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26366" w:rsidRDefault="00426366" w:rsidP="001F02D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26366" w:rsidTr="001F02D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366" w:rsidRDefault="00426366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366" w:rsidRDefault="00426366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29520</w:t>
            </w:r>
          </w:p>
        </w:tc>
      </w:tr>
      <w:tr w:rsidR="00426366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366" w:rsidRDefault="00426366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366" w:rsidRDefault="00426366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May 2019</w:t>
            </w:r>
          </w:p>
        </w:tc>
      </w:tr>
      <w:tr w:rsidR="00426366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366" w:rsidRDefault="00426366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366" w:rsidRDefault="00426366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13.34 km²</w:t>
            </w:r>
          </w:p>
        </w:tc>
      </w:tr>
      <w:tr w:rsidR="00426366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366" w:rsidRDefault="00426366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366" w:rsidRDefault="00426366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426366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366" w:rsidRDefault="00426366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366" w:rsidRDefault="00426366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PRIMARY MINERALS PTY LTD* [ACN. 153 582 962]</w:t>
            </w:r>
          </w:p>
        </w:tc>
      </w:tr>
      <w:tr w:rsidR="00426366" w:rsidTr="001F02D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6366" w:rsidRDefault="00426366" w:rsidP="001F02D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772970A" wp14:editId="621942DB">
                  <wp:extent cx="2286000" cy="2286000"/>
                  <wp:effectExtent l="0" t="0" r="0" b="0"/>
                  <wp:docPr id="2" name="Picture 2" descr="K:\Mapping\MapImage\1475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5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366" w:rsidTr="001F02D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26366" w:rsidRDefault="00426366" w:rsidP="001F02D6"/>
        </w:tc>
      </w:tr>
    </w:tbl>
    <w:p w:rsidR="00426366" w:rsidRDefault="00426366" w:rsidP="009506A3">
      <w:pPr>
        <w:rPr>
          <w:rFonts w:ascii="Calibri" w:hAnsi="Calibri" w:cs="Calibri"/>
        </w:rPr>
      </w:pPr>
    </w:p>
    <w:p w:rsidR="00426366" w:rsidRDefault="00426366" w:rsidP="0042636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151/19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26366" w:rsidTr="001F02D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6366" w:rsidRDefault="00426366" w:rsidP="001F02D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26366" w:rsidRDefault="00426366" w:rsidP="001F02D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26366" w:rsidTr="001F02D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366" w:rsidRDefault="00426366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366" w:rsidRDefault="00426366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29521</w:t>
            </w:r>
          </w:p>
        </w:tc>
      </w:tr>
      <w:tr w:rsidR="00426366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366" w:rsidRDefault="00426366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366" w:rsidRDefault="00426366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May 2019</w:t>
            </w:r>
          </w:p>
        </w:tc>
      </w:tr>
      <w:tr w:rsidR="00426366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366" w:rsidRDefault="00426366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366" w:rsidRDefault="00426366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 Blocks, 30.05 km²</w:t>
            </w:r>
          </w:p>
        </w:tc>
      </w:tr>
      <w:tr w:rsidR="00426366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366" w:rsidRDefault="00426366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366" w:rsidRDefault="00426366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426366" w:rsidTr="001F02D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366" w:rsidRDefault="00426366" w:rsidP="001F02D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366" w:rsidRDefault="00426366" w:rsidP="001F02D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PRIMARY MINERALS PTY LTD* [ACN. 153 582 962]</w:t>
            </w:r>
          </w:p>
        </w:tc>
      </w:tr>
      <w:tr w:rsidR="00426366" w:rsidTr="001F02D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6366" w:rsidRDefault="00426366" w:rsidP="001F02D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C0856F" wp14:editId="48CBE97C">
                  <wp:extent cx="2286000" cy="2286000"/>
                  <wp:effectExtent l="0" t="0" r="0" b="0"/>
                  <wp:docPr id="3" name="Picture 3" descr="K:\Mapping\MapImage\1475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5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366" w:rsidTr="001F02D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26366" w:rsidRDefault="00426366" w:rsidP="001F02D6"/>
        </w:tc>
      </w:tr>
    </w:tbl>
    <w:p w:rsidR="00426366" w:rsidRDefault="00426366" w:rsidP="009506A3">
      <w:pPr>
        <w:rPr>
          <w:rFonts w:ascii="Calibri" w:hAnsi="Calibri" w:cs="Calibri"/>
        </w:rPr>
      </w:pPr>
    </w:p>
    <w:p w:rsidR="00426366" w:rsidRDefault="00426366" w:rsidP="0042636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152/19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66" w:rsidRDefault="00426366">
      <w:r>
        <w:separator/>
      </w:r>
    </w:p>
  </w:endnote>
  <w:endnote w:type="continuationSeparator" w:id="0">
    <w:p w:rsidR="00426366" w:rsidRDefault="0042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2636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66" w:rsidRDefault="00426366">
      <w:r>
        <w:separator/>
      </w:r>
    </w:p>
  </w:footnote>
  <w:footnote w:type="continuationSeparator" w:id="0">
    <w:p w:rsidR="00426366" w:rsidRDefault="0042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2636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26366">
            <w:rPr>
              <w:rFonts w:ascii="Lato" w:hAnsi="Lato"/>
              <w:b/>
              <w:noProof/>
            </w:rPr>
            <w:t>52</w:t>
          </w:r>
          <w:r w:rsidR="00224E64">
            <w:rPr>
              <w:rFonts w:ascii="Lato" w:hAnsi="Lato"/>
              <w:b/>
              <w:noProof/>
            </w:rPr>
            <w:t>/</w:t>
          </w:r>
          <w:r w:rsidR="00426366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26366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6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26366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5078A68-BD2D-4478-BE01-B53A7B43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9</TotalTime>
  <Pages>1</Pages>
  <Words>144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2019-05-03T06:11:00Z</dcterms:created>
  <dcterms:modified xsi:type="dcterms:W3CDTF">2019-05-03T06:21:00Z</dcterms:modified>
</cp:coreProperties>
</file>