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0B04" w:rsidTr="008D5A3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0B04" w:rsidRDefault="00F10B04" w:rsidP="008D5A3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0B04" w:rsidRDefault="00F10B04" w:rsidP="008D5A3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B04" w:rsidRDefault="00F10B04" w:rsidP="008D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04" w:rsidRDefault="00F10B04" w:rsidP="008D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32127</w:t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B04" w:rsidRDefault="00F10B04" w:rsidP="008D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04" w:rsidRDefault="00F10B04" w:rsidP="008D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January 2020</w:t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B04" w:rsidRDefault="00F10B04" w:rsidP="008D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04" w:rsidRDefault="00F10B04" w:rsidP="008D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203 Blocks, 641.02 km²</w:t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B04" w:rsidRDefault="00F10B04" w:rsidP="008D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04" w:rsidRDefault="00F10B04" w:rsidP="008D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DENISON</w:t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0B04" w:rsidRDefault="00F10B04" w:rsidP="008D5A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B04" w:rsidRDefault="00F10B04" w:rsidP="008D5A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YACIMIENTO PTY LTD [ACN. 633 215 782]</w:t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0B04" w:rsidRDefault="00F10B04" w:rsidP="008D5A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15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5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B04" w:rsidTr="008D5A3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0B04" w:rsidRDefault="00F10B04" w:rsidP="008D5A30"/>
        </w:tc>
      </w:tr>
    </w:tbl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F10B04" w:rsidP="00F10B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04" w:rsidRDefault="00F10B04">
      <w:r>
        <w:separator/>
      </w:r>
    </w:p>
  </w:endnote>
  <w:endnote w:type="continuationSeparator" w:id="0">
    <w:p w:rsidR="00F10B04" w:rsidRDefault="00F1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10B0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04" w:rsidRDefault="00F10B04">
      <w:r>
        <w:separator/>
      </w:r>
    </w:p>
  </w:footnote>
  <w:footnote w:type="continuationSeparator" w:id="0">
    <w:p w:rsidR="00F10B04" w:rsidRDefault="00F10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10B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10B04">
            <w:rPr>
              <w:rFonts w:ascii="Lato" w:hAnsi="Lato"/>
              <w:b/>
              <w:noProof/>
            </w:rPr>
            <w:t>02/20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10B0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0B04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DDE9A93"/>
  <w15:docId w15:val="{263B0F0F-1869-407F-A345-586B63EC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2020-01-13T04:40:00Z</dcterms:created>
  <dcterms:modified xsi:type="dcterms:W3CDTF">2020-01-13T04:43:00Z</dcterms:modified>
</cp:coreProperties>
</file>