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70F4D" w:rsidTr="003424F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70F4D" w:rsidRDefault="00270F4D" w:rsidP="003424F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70F4D" w:rsidRDefault="00270F4D" w:rsidP="003424F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70F4D" w:rsidTr="003424F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F4D" w:rsidRDefault="00270F4D" w:rsidP="003424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F4D" w:rsidRDefault="00270F4D" w:rsidP="003424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31624</w:t>
            </w:r>
          </w:p>
        </w:tc>
      </w:tr>
      <w:tr w:rsidR="00270F4D" w:rsidTr="003424F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F4D" w:rsidRDefault="00270F4D" w:rsidP="003424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F4D" w:rsidRDefault="00270F4D" w:rsidP="003424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June 2020</w:t>
            </w:r>
          </w:p>
        </w:tc>
      </w:tr>
      <w:tr w:rsidR="00270F4D" w:rsidTr="003424F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F4D" w:rsidRDefault="00270F4D" w:rsidP="003424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F4D" w:rsidRDefault="00270F4D" w:rsidP="003424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25.76 km²</w:t>
            </w:r>
          </w:p>
        </w:tc>
      </w:tr>
      <w:tr w:rsidR="00270F4D" w:rsidTr="003424F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F4D" w:rsidRDefault="00270F4D" w:rsidP="003424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F4D" w:rsidRDefault="00270F4D" w:rsidP="003424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OORADIDGEE</w:t>
            </w:r>
          </w:p>
        </w:tc>
      </w:tr>
      <w:tr w:rsidR="00270F4D" w:rsidTr="003424F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F4D" w:rsidRDefault="00270F4D" w:rsidP="003424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F4D" w:rsidRDefault="00270F4D" w:rsidP="003424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270F4D" w:rsidTr="003424F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70F4D" w:rsidRDefault="00270F4D" w:rsidP="003424F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57CD01A" wp14:editId="00485CB3">
                  <wp:extent cx="2286000" cy="2286000"/>
                  <wp:effectExtent l="0" t="0" r="0" b="0"/>
                  <wp:docPr id="1" name="Picture 1" descr="R:\Business Systems\TAS\Mapping\MapImage\1544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44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F4D" w:rsidTr="003424F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70F4D" w:rsidRDefault="00270F4D" w:rsidP="003424F1"/>
        </w:tc>
      </w:tr>
    </w:tbl>
    <w:p w:rsidR="00E27537" w:rsidRPr="006874B1" w:rsidRDefault="00270F4D" w:rsidP="00270F4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193/20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Default="00E27537" w:rsidP="009506A3">
      <w:pPr>
        <w:rPr>
          <w:rFonts w:ascii="Lato" w:hAnsi="Lato" w:cs="Calibri"/>
        </w:rPr>
      </w:pPr>
    </w:p>
    <w:p w:rsidR="00270F4D" w:rsidRDefault="00270F4D" w:rsidP="009506A3">
      <w:pPr>
        <w:rPr>
          <w:rFonts w:ascii="Lato" w:hAnsi="Lato" w:cs="Calibri"/>
        </w:rPr>
      </w:pPr>
    </w:p>
    <w:p w:rsidR="00270F4D" w:rsidRDefault="00270F4D" w:rsidP="009506A3">
      <w:pPr>
        <w:rPr>
          <w:rFonts w:ascii="Lato" w:hAnsi="Lato" w:cs="Calibri"/>
        </w:rPr>
      </w:pPr>
    </w:p>
    <w:p w:rsidR="00270F4D" w:rsidRDefault="00270F4D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70F4D" w:rsidTr="003424F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70F4D" w:rsidRDefault="00270F4D" w:rsidP="003424F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70F4D" w:rsidRDefault="00270F4D" w:rsidP="003424F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70F4D" w:rsidTr="003424F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F4D" w:rsidRDefault="00270F4D" w:rsidP="003424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F4D" w:rsidRDefault="00270F4D" w:rsidP="003424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31626</w:t>
            </w:r>
          </w:p>
        </w:tc>
      </w:tr>
      <w:tr w:rsidR="00270F4D" w:rsidTr="003424F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F4D" w:rsidRDefault="00270F4D" w:rsidP="003424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F4D" w:rsidRDefault="00270F4D" w:rsidP="003424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June 2020</w:t>
            </w:r>
          </w:p>
        </w:tc>
      </w:tr>
      <w:tr w:rsidR="00270F4D" w:rsidTr="003424F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F4D" w:rsidRDefault="00270F4D" w:rsidP="003424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F4D" w:rsidRDefault="00270F4D" w:rsidP="003424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48 Blocks, 154.46 km²</w:t>
            </w:r>
          </w:p>
        </w:tc>
      </w:tr>
      <w:tr w:rsidR="00270F4D" w:rsidTr="003424F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F4D" w:rsidRDefault="00270F4D" w:rsidP="003424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F4D" w:rsidRDefault="00270F4D" w:rsidP="003424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OORADIDGEE</w:t>
            </w:r>
          </w:p>
        </w:tc>
      </w:tr>
      <w:tr w:rsidR="00270F4D" w:rsidTr="003424F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F4D" w:rsidRDefault="00270F4D" w:rsidP="003424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F4D" w:rsidRDefault="00270F4D" w:rsidP="003424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270F4D" w:rsidTr="003424F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70F4D" w:rsidRDefault="00270F4D" w:rsidP="003424F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76AA50" wp14:editId="3770B526">
                  <wp:extent cx="2286000" cy="2286000"/>
                  <wp:effectExtent l="0" t="0" r="0" b="0"/>
                  <wp:docPr id="2" name="Picture 2" descr="R:\Business Systems\TAS\Mapping\MapImage\1544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44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F4D" w:rsidTr="003424F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70F4D" w:rsidRDefault="00270F4D" w:rsidP="003424F1"/>
        </w:tc>
      </w:tr>
    </w:tbl>
    <w:p w:rsidR="00270F4D" w:rsidRDefault="00270F4D" w:rsidP="00270F4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194/20</w:t>
      </w:r>
    </w:p>
    <w:p w:rsidR="00270F4D" w:rsidRDefault="00270F4D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70F4D" w:rsidTr="003424F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70F4D" w:rsidRDefault="00270F4D" w:rsidP="003424F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70F4D" w:rsidRDefault="00270F4D" w:rsidP="003424F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70F4D" w:rsidTr="003424F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F4D" w:rsidRDefault="00270F4D" w:rsidP="003424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F4D" w:rsidRDefault="00270F4D" w:rsidP="003424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27584</w:t>
            </w:r>
          </w:p>
        </w:tc>
      </w:tr>
      <w:tr w:rsidR="00270F4D" w:rsidTr="003424F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F4D" w:rsidRDefault="00270F4D" w:rsidP="003424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F4D" w:rsidRDefault="00270F4D" w:rsidP="003424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May 2020, for a period of 6 Years</w:t>
            </w:r>
          </w:p>
        </w:tc>
      </w:tr>
      <w:tr w:rsidR="00270F4D" w:rsidTr="003424F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F4D" w:rsidRDefault="00270F4D" w:rsidP="003424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F4D" w:rsidRDefault="00270F4D" w:rsidP="003424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Blocks, 93.16 km²</w:t>
            </w:r>
          </w:p>
        </w:tc>
      </w:tr>
      <w:tr w:rsidR="00270F4D" w:rsidTr="003424F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F4D" w:rsidRDefault="00270F4D" w:rsidP="003424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F4D" w:rsidRDefault="00270F4D" w:rsidP="003424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HOWSHIP</w:t>
            </w:r>
          </w:p>
        </w:tc>
      </w:tr>
      <w:tr w:rsidR="00270F4D" w:rsidTr="003424F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F4D" w:rsidRDefault="00270F4D" w:rsidP="003424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F4D" w:rsidRDefault="00270F4D" w:rsidP="003424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 MINERALS PTY LTD [ACN. 139 469 195]</w:t>
            </w:r>
          </w:p>
        </w:tc>
      </w:tr>
      <w:tr w:rsidR="00270F4D" w:rsidTr="003424F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70F4D" w:rsidRDefault="00270F4D" w:rsidP="003424F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BCC43B2" wp14:editId="464DED8A">
                  <wp:extent cx="2282190" cy="2282190"/>
                  <wp:effectExtent l="0" t="0" r="0" b="0"/>
                  <wp:docPr id="3" name="Picture 3" descr="R:\Business Systems\TAS\Mapping\MapImage\1543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438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F4D" w:rsidTr="003424F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70F4D" w:rsidRDefault="00270F4D" w:rsidP="003424F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270F4D" w:rsidRPr="006874B1" w:rsidRDefault="00270F4D" w:rsidP="00270F4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195/20</w:t>
      </w:r>
      <w:bookmarkStart w:id="0" w:name="_GoBack"/>
      <w:bookmarkEnd w:id="0"/>
    </w:p>
    <w:sectPr w:rsidR="00270F4D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4D" w:rsidRDefault="00270F4D">
      <w:r>
        <w:separator/>
      </w:r>
    </w:p>
  </w:endnote>
  <w:endnote w:type="continuationSeparator" w:id="0">
    <w:p w:rsidR="00270F4D" w:rsidRDefault="0027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70F4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4D" w:rsidRDefault="00270F4D">
      <w:r>
        <w:separator/>
      </w:r>
    </w:p>
  </w:footnote>
  <w:footnote w:type="continuationSeparator" w:id="0">
    <w:p w:rsidR="00270F4D" w:rsidRDefault="0027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70F4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70F4D">
            <w:rPr>
              <w:rFonts w:ascii="Lato" w:hAnsi="Lato"/>
              <w:b/>
              <w:noProof/>
            </w:rPr>
            <w:t>51</w:t>
          </w:r>
          <w:r w:rsidR="00224E64">
            <w:rPr>
              <w:rFonts w:ascii="Lato" w:hAnsi="Lato"/>
              <w:b/>
              <w:noProof/>
            </w:rPr>
            <w:t>/</w:t>
          </w:r>
          <w:r w:rsidR="00270F4D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70F4D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02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4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0F4D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011A1D0"/>
  <w15:docId w15:val="{B8906959-046F-4E9F-AA15-CDDDB90C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4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8</TotalTime>
  <Pages>1</Pages>
  <Words>207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2020-06-02T05:08:00Z</dcterms:created>
  <dcterms:modified xsi:type="dcterms:W3CDTF">2020-06-02T05:17:00Z</dcterms:modified>
</cp:coreProperties>
</file>