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741CF" w:rsidTr="00DA7408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741CF" w:rsidRDefault="003741CF" w:rsidP="00DA7408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3741CF" w:rsidRDefault="003741CF" w:rsidP="00DA7408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3741CF" w:rsidTr="00DA7408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1CF" w:rsidRDefault="003741CF" w:rsidP="00DA740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1CF" w:rsidRDefault="003741CF" w:rsidP="00DA740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31727</w:t>
            </w:r>
          </w:p>
        </w:tc>
      </w:tr>
      <w:tr w:rsidR="003741CF" w:rsidTr="00DA740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1CF" w:rsidRDefault="003741CF" w:rsidP="00DA740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1CF" w:rsidRDefault="003741CF" w:rsidP="00DA740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May 2020</w:t>
            </w:r>
          </w:p>
        </w:tc>
      </w:tr>
      <w:tr w:rsidR="003741CF" w:rsidTr="00DA740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1CF" w:rsidRDefault="003741CF" w:rsidP="00DA740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1CF" w:rsidRDefault="003741CF" w:rsidP="00DA740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 Blocks, 6.53 km²</w:t>
            </w:r>
          </w:p>
        </w:tc>
      </w:tr>
      <w:tr w:rsidR="003741CF" w:rsidTr="00DA740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1CF" w:rsidRDefault="003741CF" w:rsidP="00DA740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1CF" w:rsidRDefault="003741CF" w:rsidP="00DA740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3741CF" w:rsidTr="00DA7408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1CF" w:rsidRDefault="003741CF" w:rsidP="00DA740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1CF" w:rsidRDefault="003741CF" w:rsidP="00DA740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GOSSAN RESOURCES PTY LTD [ACN. 161 395 964]</w:t>
            </w:r>
          </w:p>
        </w:tc>
      </w:tr>
      <w:tr w:rsidR="003741CF" w:rsidTr="00DA7408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741CF" w:rsidRDefault="003741CF" w:rsidP="00DA7408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34C25CC" wp14:editId="5B52D30E">
                  <wp:extent cx="2286000" cy="2286000"/>
                  <wp:effectExtent l="0" t="0" r="0" b="0"/>
                  <wp:docPr id="1" name="Picture 1" descr="R:\Business Systems\TAS\Mapping\MapImage\1547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47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41CF" w:rsidTr="00DA7408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741CF" w:rsidRDefault="003741CF" w:rsidP="00DA7408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3741CF" w:rsidRPr="006874B1" w:rsidRDefault="003741CF" w:rsidP="003741CF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202/20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1CF" w:rsidRDefault="003741CF">
      <w:r>
        <w:separator/>
      </w:r>
    </w:p>
  </w:endnote>
  <w:endnote w:type="continuationSeparator" w:id="0">
    <w:p w:rsidR="003741CF" w:rsidRDefault="0037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3741CF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1CF" w:rsidRDefault="003741CF">
      <w:r>
        <w:separator/>
      </w:r>
    </w:p>
  </w:footnote>
  <w:footnote w:type="continuationSeparator" w:id="0">
    <w:p w:rsidR="003741CF" w:rsidRDefault="00374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741CF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741CF">
            <w:rPr>
              <w:rFonts w:ascii="Lato" w:hAnsi="Lato"/>
              <w:b/>
              <w:noProof/>
            </w:rPr>
            <w:t>54</w:t>
          </w:r>
          <w:r w:rsidR="00224E64">
            <w:rPr>
              <w:rFonts w:ascii="Lato" w:hAnsi="Lato"/>
              <w:b/>
              <w:noProof/>
            </w:rPr>
            <w:t>/</w:t>
          </w:r>
          <w:r w:rsidR="003741CF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741CF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16 June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CF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741CF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DC7FA4E"/>
  <w15:docId w15:val="{90963CAC-F307-494B-B87F-D1162C5F8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1C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1</TotalTime>
  <Pages>1</Pages>
  <Words>49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2020-06-16T06:07:00Z</dcterms:created>
  <dcterms:modified xsi:type="dcterms:W3CDTF">2020-06-16T06:08:00Z</dcterms:modified>
</cp:coreProperties>
</file>