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12540" w:rsidTr="00D3361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12540" w:rsidRDefault="00C12540" w:rsidP="00D3361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12540" w:rsidRDefault="00C12540" w:rsidP="00D3361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12540" w:rsidTr="00D3361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25157</w:t>
            </w:r>
          </w:p>
        </w:tc>
      </w:tr>
      <w:tr w:rsidR="00C12540" w:rsidTr="00D3361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July 2020</w:t>
            </w:r>
          </w:p>
        </w:tc>
      </w:tr>
      <w:tr w:rsidR="00C12540" w:rsidTr="00D3361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25.78 km²</w:t>
            </w:r>
          </w:p>
        </w:tc>
      </w:tr>
      <w:tr w:rsidR="00C12540" w:rsidTr="00D3361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FRANKENIA</w:t>
            </w:r>
          </w:p>
        </w:tc>
      </w:tr>
      <w:tr w:rsidR="00C12540" w:rsidTr="00D3361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C12540" w:rsidTr="00D3361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12540" w:rsidRDefault="00C12540" w:rsidP="00D3361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FA214D" wp14:editId="5CDC8646">
                  <wp:extent cx="2286000" cy="2286000"/>
                  <wp:effectExtent l="0" t="0" r="0" b="0"/>
                  <wp:docPr id="1" name="Picture 1" descr="R:\Business Systems\TAS\Mapping\MapImage\1552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2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540" w:rsidTr="00D3361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12540" w:rsidRDefault="00C12540" w:rsidP="00D33616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12540" w:rsidRDefault="00C12540" w:rsidP="00C1254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228/20</w:t>
      </w:r>
    </w:p>
    <w:p w:rsidR="00C12540" w:rsidRDefault="00C12540" w:rsidP="009506A3">
      <w:pPr>
        <w:rPr>
          <w:rFonts w:ascii="Lato" w:hAnsi="Lato" w:cs="Calibri"/>
        </w:rPr>
      </w:pPr>
    </w:p>
    <w:p w:rsidR="00C12540" w:rsidRDefault="00C12540" w:rsidP="009506A3">
      <w:pPr>
        <w:rPr>
          <w:rFonts w:ascii="Lato" w:hAnsi="Lato" w:cs="Calibri"/>
        </w:rPr>
      </w:pPr>
    </w:p>
    <w:p w:rsidR="00C12540" w:rsidRDefault="00C1254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12540" w:rsidTr="00D3361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12540" w:rsidRDefault="00C12540" w:rsidP="00D3361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12540" w:rsidRDefault="00C12540" w:rsidP="00D3361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12540" w:rsidTr="00D3361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25158</w:t>
            </w:r>
          </w:p>
        </w:tc>
      </w:tr>
      <w:tr w:rsidR="00C12540" w:rsidTr="00D3361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July 2020</w:t>
            </w:r>
          </w:p>
        </w:tc>
      </w:tr>
      <w:tr w:rsidR="00C12540" w:rsidTr="00D3361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38.69 km²</w:t>
            </w:r>
          </w:p>
        </w:tc>
      </w:tr>
      <w:tr w:rsidR="00C12540" w:rsidTr="00D3361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FRANKENIA</w:t>
            </w:r>
          </w:p>
        </w:tc>
      </w:tr>
      <w:tr w:rsidR="00C12540" w:rsidTr="00D3361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C12540" w:rsidTr="00D3361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12540" w:rsidRDefault="00C12540" w:rsidP="00D3361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07E938" wp14:editId="758AE1D5">
                  <wp:extent cx="2286000" cy="2286000"/>
                  <wp:effectExtent l="0" t="0" r="0" b="0"/>
                  <wp:docPr id="2" name="Picture 2" descr="R:\Business Systems\TAS\Mapping\MapImage\1552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2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540" w:rsidTr="00D3361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12540" w:rsidRDefault="00C12540" w:rsidP="00D33616"/>
        </w:tc>
      </w:tr>
    </w:tbl>
    <w:p w:rsidR="00C12540" w:rsidRDefault="00C12540" w:rsidP="009506A3">
      <w:pPr>
        <w:rPr>
          <w:rFonts w:ascii="Lato" w:hAnsi="Lato" w:cs="Calibri"/>
        </w:rPr>
      </w:pPr>
    </w:p>
    <w:p w:rsidR="00C12540" w:rsidRDefault="00C12540" w:rsidP="00C1254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229/20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12540" w:rsidTr="00D3361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12540" w:rsidRDefault="00C12540" w:rsidP="00D3361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12540" w:rsidRDefault="00C12540" w:rsidP="00D3361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12540" w:rsidTr="00D3361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29621</w:t>
            </w:r>
          </w:p>
        </w:tc>
      </w:tr>
      <w:tr w:rsidR="00C12540" w:rsidTr="00D3361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July 2020</w:t>
            </w:r>
          </w:p>
        </w:tc>
      </w:tr>
      <w:tr w:rsidR="00C12540" w:rsidTr="00D3361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25.87 km²</w:t>
            </w:r>
          </w:p>
        </w:tc>
      </w:tr>
      <w:tr w:rsidR="00C12540" w:rsidTr="00D3361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PARGEE</w:t>
            </w:r>
          </w:p>
        </w:tc>
      </w:tr>
      <w:tr w:rsidR="00C12540" w:rsidTr="00D3361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C12540" w:rsidTr="00D3361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12540" w:rsidRDefault="00C12540" w:rsidP="00D3361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31C6E7" wp14:editId="56A876D7">
                  <wp:extent cx="2286000" cy="2286000"/>
                  <wp:effectExtent l="0" t="0" r="0" b="0"/>
                  <wp:docPr id="3" name="Picture 3" descr="R:\Business Systems\TAS\Mapping\MapImage\1552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2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540" w:rsidTr="00D3361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12540" w:rsidRDefault="00C12540" w:rsidP="00D33616"/>
        </w:tc>
      </w:tr>
    </w:tbl>
    <w:p w:rsidR="00C12540" w:rsidRDefault="00C12540" w:rsidP="00C12540">
      <w:pPr>
        <w:rPr>
          <w:rFonts w:ascii="Lato" w:hAnsi="Lato" w:cs="Calibri"/>
        </w:rPr>
      </w:pPr>
    </w:p>
    <w:p w:rsidR="00C12540" w:rsidRDefault="00C12540" w:rsidP="00C1254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230/20</w:t>
      </w:r>
    </w:p>
    <w:p w:rsidR="00C12540" w:rsidRDefault="00C12540" w:rsidP="00C12540">
      <w:pPr>
        <w:rPr>
          <w:rFonts w:ascii="Lato" w:hAnsi="Lato" w:cs="Calibri"/>
        </w:rPr>
      </w:pPr>
    </w:p>
    <w:p w:rsidR="00C12540" w:rsidRDefault="00C12540" w:rsidP="00C12540">
      <w:pPr>
        <w:rPr>
          <w:rFonts w:ascii="Lato" w:hAnsi="Lato" w:cs="Calibri"/>
        </w:rPr>
      </w:pPr>
    </w:p>
    <w:p w:rsidR="00C12540" w:rsidRDefault="00C12540" w:rsidP="00C12540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12540" w:rsidTr="00D3361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12540" w:rsidRDefault="00C12540" w:rsidP="00D3361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12540" w:rsidRDefault="00C12540" w:rsidP="00D3361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12540" w:rsidTr="00D3361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31058</w:t>
            </w:r>
          </w:p>
        </w:tc>
      </w:tr>
      <w:tr w:rsidR="00C12540" w:rsidTr="00D3361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July 2020</w:t>
            </w:r>
          </w:p>
        </w:tc>
      </w:tr>
      <w:tr w:rsidR="00C12540" w:rsidTr="00D3361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58 Blocks, 185.48 km²</w:t>
            </w:r>
          </w:p>
        </w:tc>
      </w:tr>
      <w:tr w:rsidR="00C12540" w:rsidTr="00D3361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CRAWFORD</w:t>
            </w:r>
          </w:p>
        </w:tc>
      </w:tr>
      <w:tr w:rsidR="00C12540" w:rsidTr="00D3361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540" w:rsidRDefault="00C12540" w:rsidP="00D336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540" w:rsidRDefault="00C12540" w:rsidP="00D336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DEVELOPMENTS PTY LTD [ACN. 612 245 020]</w:t>
            </w:r>
          </w:p>
        </w:tc>
      </w:tr>
      <w:tr w:rsidR="00C12540" w:rsidTr="00D3361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12540" w:rsidRDefault="00C12540" w:rsidP="00D3361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914B0B" wp14:editId="08F8AF7A">
                  <wp:extent cx="2286000" cy="2286000"/>
                  <wp:effectExtent l="0" t="0" r="0" b="0"/>
                  <wp:docPr id="4" name="Picture 4" descr="R:\Business Systems\TAS\Mapping\MapImage\1552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2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540" w:rsidTr="00C12540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4157" w:type="dxa"/>
            <w:gridSpan w:val="2"/>
            <w:tcBorders>
              <w:top w:val="nil"/>
            </w:tcBorders>
          </w:tcPr>
          <w:p w:rsidR="00C12540" w:rsidRDefault="00C12540" w:rsidP="00D33616"/>
        </w:tc>
      </w:tr>
    </w:tbl>
    <w:p w:rsidR="00C12540" w:rsidRDefault="00C12540" w:rsidP="00C12540">
      <w:pPr>
        <w:rPr>
          <w:rFonts w:ascii="Lato" w:hAnsi="Lato" w:cs="Calibri"/>
        </w:rPr>
      </w:pPr>
    </w:p>
    <w:p w:rsidR="00E27537" w:rsidRPr="006874B1" w:rsidRDefault="00C12540" w:rsidP="00C1254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231/20</w:t>
      </w:r>
      <w:bookmarkStart w:id="0" w:name="_GoBack"/>
      <w:bookmarkEnd w:id="0"/>
    </w:p>
    <w:sectPr w:rsidR="00E27537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40" w:rsidRDefault="00C12540">
      <w:r>
        <w:separator/>
      </w:r>
    </w:p>
  </w:endnote>
  <w:endnote w:type="continuationSeparator" w:id="0">
    <w:p w:rsidR="00C12540" w:rsidRDefault="00C1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1254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40" w:rsidRDefault="00C12540">
      <w:r>
        <w:separator/>
      </w:r>
    </w:p>
  </w:footnote>
  <w:footnote w:type="continuationSeparator" w:id="0">
    <w:p w:rsidR="00C12540" w:rsidRDefault="00C1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1254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12540">
            <w:rPr>
              <w:rFonts w:ascii="Lato" w:hAnsi="Lato"/>
              <w:b/>
              <w:noProof/>
            </w:rPr>
            <w:t>65</w:t>
          </w:r>
          <w:r w:rsidR="00224E64">
            <w:rPr>
              <w:rFonts w:ascii="Lato" w:hAnsi="Lato"/>
              <w:b/>
              <w:noProof/>
            </w:rPr>
            <w:t>/</w:t>
          </w:r>
          <w:r w:rsidR="00C12540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12540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4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2540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4C37C3E"/>
  <w15:docId w15:val="{68947B2D-30BB-469D-9EB2-631A3590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4</TotalTime>
  <Pages>1</Pages>
  <Words>194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2020-07-16T05:35:00Z</dcterms:created>
  <dcterms:modified xsi:type="dcterms:W3CDTF">2020-07-16T05:40:00Z</dcterms:modified>
</cp:coreProperties>
</file>