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73C97" w:rsidTr="0010659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3C97" w:rsidRDefault="00573C97" w:rsidP="0010659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73C97" w:rsidRDefault="00573C97" w:rsidP="0010659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73C97" w:rsidTr="0010659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25566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2020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191.94 km²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573C97" w:rsidTr="0010659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3C97" w:rsidRDefault="00573C97" w:rsidP="0010659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2812C6" wp14:editId="5065141D">
                  <wp:extent cx="2282190" cy="2282190"/>
                  <wp:effectExtent l="0" t="0" r="0" b="0"/>
                  <wp:docPr id="1" name="Picture 1" descr="R:\Business Systems\TAS\Mapping\MapImage\156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0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97" w:rsidTr="0010659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73C97" w:rsidRDefault="00573C97" w:rsidP="0010659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73C97" w:rsidRPr="006874B1" w:rsidRDefault="00573C97" w:rsidP="00573C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305/20</w:t>
      </w:r>
    </w:p>
    <w:p w:rsidR="00E27537" w:rsidRDefault="00E27537" w:rsidP="009506A3">
      <w:pPr>
        <w:rPr>
          <w:rFonts w:ascii="Lato" w:hAnsi="Lato" w:cs="Calibri"/>
        </w:rPr>
      </w:pPr>
    </w:p>
    <w:p w:rsidR="00573C97" w:rsidRDefault="00573C97" w:rsidP="009506A3">
      <w:pPr>
        <w:rPr>
          <w:rFonts w:ascii="Lato" w:hAnsi="Lato" w:cs="Calibri"/>
        </w:rPr>
      </w:pPr>
    </w:p>
    <w:p w:rsidR="00573C97" w:rsidRDefault="00573C9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73C97" w:rsidTr="0010659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3C97" w:rsidRDefault="00573C97" w:rsidP="0010659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73C97" w:rsidRDefault="00573C97" w:rsidP="0010659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73C97" w:rsidTr="0010659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31383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2020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189.78 km²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COCKBURN</w:t>
            </w:r>
          </w:p>
        </w:tc>
      </w:tr>
      <w:tr w:rsidR="00573C97" w:rsidTr="0010659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C97" w:rsidRDefault="00573C97" w:rsidP="001065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C97" w:rsidRDefault="00573C97" w:rsidP="001065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573C97" w:rsidTr="0010659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3C97" w:rsidRDefault="00573C97" w:rsidP="0010659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436E5C" wp14:editId="18ED9EF5">
                  <wp:extent cx="2282190" cy="2282190"/>
                  <wp:effectExtent l="0" t="0" r="0" b="0"/>
                  <wp:docPr id="2" name="Picture 2" descr="R:\Business Systems\TAS\Mapping\MapImage\1560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0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97" w:rsidTr="0010659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73C97" w:rsidRDefault="00573C97" w:rsidP="00106593"/>
        </w:tc>
      </w:tr>
    </w:tbl>
    <w:p w:rsidR="00573C97" w:rsidRDefault="00573C97" w:rsidP="009506A3">
      <w:pPr>
        <w:rPr>
          <w:rFonts w:ascii="Lato" w:hAnsi="Lato" w:cs="Calibri"/>
        </w:rPr>
      </w:pPr>
    </w:p>
    <w:p w:rsidR="00573C97" w:rsidRPr="006874B1" w:rsidRDefault="00573C97" w:rsidP="00573C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306/20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97" w:rsidRDefault="00573C97">
      <w:r>
        <w:separator/>
      </w:r>
    </w:p>
  </w:endnote>
  <w:endnote w:type="continuationSeparator" w:id="0">
    <w:p w:rsidR="00573C97" w:rsidRDefault="0057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73C9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97" w:rsidRDefault="00573C97">
      <w:r>
        <w:separator/>
      </w:r>
    </w:p>
  </w:footnote>
  <w:footnote w:type="continuationSeparator" w:id="0">
    <w:p w:rsidR="00573C97" w:rsidRDefault="00573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73C9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73C97">
            <w:rPr>
              <w:rFonts w:ascii="Lato" w:hAnsi="Lato"/>
              <w:b/>
              <w:noProof/>
            </w:rPr>
            <w:t>90</w:t>
          </w:r>
          <w:r w:rsidR="00224E64">
            <w:rPr>
              <w:rFonts w:ascii="Lato" w:hAnsi="Lato"/>
              <w:b/>
              <w:noProof/>
            </w:rPr>
            <w:t>/</w:t>
          </w:r>
          <w:r w:rsidR="00573C97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73C9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9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73C97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9D1354"/>
  <w15:docId w15:val="{C5F32932-F397-41BF-84AE-5F83590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C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2020-09-02T06:16:00Z</dcterms:created>
  <dcterms:modified xsi:type="dcterms:W3CDTF">2020-09-02T06:23:00Z</dcterms:modified>
</cp:coreProperties>
</file>