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146B7" w:rsidTr="00023D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32257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September 2020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[ACN. 634 618 410]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E0835D" wp14:editId="6D1C3490">
                  <wp:extent cx="2286000" cy="2286000"/>
                  <wp:effectExtent l="0" t="0" r="0" b="0"/>
                  <wp:docPr id="1" name="Picture 1" descr="R:\MinesData\titles\mapping\products\diagrams\Tenement Images\ML32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7" w:rsidRDefault="000146B7" w:rsidP="00023D4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146B7" w:rsidRPr="006874B1" w:rsidRDefault="000146B7" w:rsidP="000146B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318/20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146B7" w:rsidTr="00023D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32258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September 2020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38.00 Hectare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B7" w:rsidRDefault="000146B7" w:rsidP="00023D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[ACN. 634 618 410]</w:t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6B7" w:rsidRDefault="000146B7" w:rsidP="00023D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8A49B5" wp14:editId="3F3A92F9">
                  <wp:extent cx="2286000" cy="2286000"/>
                  <wp:effectExtent l="0" t="0" r="0" b="0"/>
                  <wp:docPr id="2" name="Picture 2" descr="R:\MinesData\titles\mapping\products\diagrams\Tenement Images\ML32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6B7" w:rsidTr="00023D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7" w:rsidRDefault="000146B7" w:rsidP="00023D42"/>
        </w:tc>
      </w:tr>
    </w:tbl>
    <w:p w:rsidR="000146B7" w:rsidRDefault="000146B7" w:rsidP="009506A3">
      <w:pPr>
        <w:rPr>
          <w:rFonts w:ascii="Lato" w:hAnsi="Lato" w:cs="Calibri"/>
        </w:rPr>
      </w:pPr>
    </w:p>
    <w:p w:rsidR="000146B7" w:rsidRPr="006874B1" w:rsidRDefault="000146B7" w:rsidP="000146B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319/20</w:t>
      </w:r>
      <w:bookmarkStart w:id="0" w:name="_GoBack"/>
      <w:bookmarkEnd w:id="0"/>
    </w:p>
    <w:sectPr w:rsidR="000146B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B7" w:rsidRDefault="000146B7">
      <w:r>
        <w:separator/>
      </w:r>
    </w:p>
  </w:endnote>
  <w:endnote w:type="continuationSeparator" w:id="0">
    <w:p w:rsidR="000146B7" w:rsidRDefault="000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146B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B7" w:rsidRDefault="000146B7">
      <w:r>
        <w:separator/>
      </w:r>
    </w:p>
  </w:footnote>
  <w:footnote w:type="continuationSeparator" w:id="0">
    <w:p w:rsidR="000146B7" w:rsidRDefault="0001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146B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146B7">
            <w:rPr>
              <w:rFonts w:ascii="Lato" w:hAnsi="Lato"/>
              <w:b/>
              <w:noProof/>
            </w:rPr>
            <w:t>96</w:t>
          </w:r>
          <w:r w:rsidR="00224E64">
            <w:rPr>
              <w:rFonts w:ascii="Lato" w:hAnsi="Lato"/>
              <w:b/>
              <w:noProof/>
            </w:rPr>
            <w:t>/</w:t>
          </w:r>
          <w:r w:rsidR="000146B7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146B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B7"/>
    <w:rsid w:val="000016AD"/>
    <w:rsid w:val="00002FF6"/>
    <w:rsid w:val="00004590"/>
    <w:rsid w:val="00006044"/>
    <w:rsid w:val="00011542"/>
    <w:rsid w:val="000131AD"/>
    <w:rsid w:val="000146B7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98E8148"/>
  <w15:docId w15:val="{8BD929DB-CE8F-4307-9B10-C0EA9C6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2020-09-21T05:12:00Z</dcterms:created>
  <dcterms:modified xsi:type="dcterms:W3CDTF">2020-09-21T05:17:00Z</dcterms:modified>
</cp:coreProperties>
</file>