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shape style="position:absolute;margin-left:68.039978pt;margin-top:68.039993pt;width:20.16pt;height:35.639999pt;mso-position-horizontal-relative:page;mso-position-vertical-relative:page;z-index:-576" type="#_x0000_t75">
            <v:imagedata r:id="rId5" o:title=""/>
          </v:shape>
        </w:pict>
      </w:r>
      <w:r>
        <w:rPr/>
        <w:pict>
          <v:group style="position:absolute;margin-left:52.559998pt;margin-top:247.679993pt;width:503.280005pt;height:89.279999pt;mso-position-horizontal-relative:page;mso-position-vertical-relative:page;z-index:-575" coordorigin="1051,4954" coordsize="10066,1786">
            <v:shape style="position:absolute;left:1051;top:4954;width:2498;height:1786" type="#_x0000_t75">
              <v:imagedata r:id="rId6" o:title=""/>
            </v:shape>
            <v:group style="position:absolute;left:3521;top:5000;width:7582;height:2" coordorigin="3521,5000" coordsize="7582,2">
              <v:shape style="position:absolute;left:3521;top:5000;width:7582;height:2" coordorigin="3521,5000" coordsize="7582,0" path="m3521,5000l11102,5000e" filled="f" stroked="t" strokeweight=".36pt" strokecolor="#181818">
                <v:path arrowok="t"/>
              </v:shape>
            </v:group>
            <v:group style="position:absolute;left:3550;top:6595;width:7560;height:2" coordorigin="3550,6595" coordsize="7560,2">
              <v:shape style="position:absolute;left:3550;top:6595;width:7560;height:2" coordorigin="3550,6595" coordsize="7560,0" path="m3550,6595l11110,6595e" filled="f" stroked="t" strokeweight=".72pt" strokecolor="#1F1F1F">
                <v:path arrowok="t"/>
              </v:shape>
            </v:group>
            <v:group style="position:absolute;left:11099;top:4997;width:2;height:1706" coordorigin="11099,4997" coordsize="2,1706">
              <v:shape style="position:absolute;left:11099;top:4997;width:2;height:1706" coordorigin="11099,4997" coordsize="0,1706" path="m11099,6703l11099,4997e" filled="f" stroked="t" strokeweight=".36pt" strokecolor="#131313">
                <v:path arrowok="t"/>
              </v:shape>
            </v:group>
            <v:group style="position:absolute;left:3521;top:6286;width:7582;height:2" coordorigin="3521,6286" coordsize="7582,2">
              <v:shape style="position:absolute;left:3521;top:6286;width:7582;height:2" coordorigin="3521,6286" coordsize="7582,0" path="m3521,6286l11102,6286e" filled="f" stroked="t" strokeweight=".72pt" strokecolor="#38383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6001pt;margin-top:599.039978pt;width:487.799988pt;height:109.440002pt;mso-position-horizontal-relative:page;mso-position-vertical-relative:page;z-index:-574" coordorigin="1015,11981" coordsize="9756,2189">
            <v:shape style="position:absolute;left:1015;top:11981;width:9756;height:2189" type="#_x0000_t75">
              <v:imagedata r:id="rId7" o:title=""/>
            </v:shape>
            <v:group style="position:absolute;left:1062;top:12017;width:2;height:1894" coordorigin="1062,12017" coordsize="2,1894">
              <v:shape style="position:absolute;left:1062;top:12017;width:2;height:1894" coordorigin="1062,12017" coordsize="0,1894" path="m1062,13910l1062,12017e" filled="f" stroked="t" strokeweight="1.08pt" strokecolor="#3B3F64">
                <v:path arrowok="t"/>
              </v:shape>
            </v:group>
            <v:group style="position:absolute;left:1634;top:12679;width:2;height:1231" coordorigin="1634,12679" coordsize="2,1231">
              <v:shape style="position:absolute;left:1634;top:12679;width:2;height:1231" coordorigin="1634,12679" coordsize="0,1231" path="m1634,13910l1634,12679e" filled="f" stroked="t" strokeweight=".72pt" strokecolor="#383B57">
                <v:path arrowok="t"/>
              </v:shape>
            </v:group>
            <v:group style="position:absolute;left:3377;top:12679;width:2;height:1231" coordorigin="3377,12679" coordsize="2,1231">
              <v:shape style="position:absolute;left:3377;top:12679;width:2;height:1231" coordorigin="3377,12679" coordsize="0,1231" path="m3377,13910l3377,12679e" filled="f" stroked="t" strokeweight=".72pt" strokecolor="#3B3460">
                <v:path arrowok="t"/>
              </v:shape>
            </v:group>
            <v:group style="position:absolute;left:1051;top:13903;width:2563;height:2" coordorigin="1051,13903" coordsize="2563,2">
              <v:shape style="position:absolute;left:1051;top:13903;width:2563;height:2" coordorigin="1051,13903" coordsize="2563,0" path="m1051,13903l3614,13903e" filled="f" stroked="t" strokeweight=".72pt" strokecolor="#6B779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6.200012pt;margin-top:600.839966pt;width:.1pt;height:94.679998pt;mso-position-horizontal-relative:page;mso-position-vertical-relative:page;z-index:-573" coordorigin="11124,12017" coordsize="2,1894">
            <v:shape style="position:absolute;left:11124;top:12017;width:2;height:1894" coordorigin="11124,12017" coordsize="0,1894" path="m11124,13910l11124,12017e" filled="f" stroked="t" strokeweight=".72pt" strokecolor="#484877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249977pt;margin-top:72.14444pt;width:154.067025pt;height:31pt;mso-position-horizontal-relative:page;mso-position-vertical-relative:page;z-index:-572" type="#_x0000_t202" filled="f" stroked="f">
            <v:textbox inset="0,0,0,0">
              <w:txbxContent>
                <w:p>
                  <w:pPr>
                    <w:spacing w:before="0" w:after="0" w:line="612" w:lineRule="exact"/>
                    <w:ind w:left="20" w:right="-107"/>
                    <w:jc w:val="left"/>
                    <w:rPr>
                      <w:rFonts w:ascii="Arial" w:hAnsi="Arial" w:cs="Arial" w:eastAsia="Arial"/>
                      <w:sz w:val="50"/>
                      <w:szCs w:val="5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58"/>
                      <w:szCs w:val="58"/>
                      <w:color w:val="6785B3"/>
                      <w:w w:val="83"/>
                      <w:b/>
                      <w:bCs/>
                    </w:rPr>
                    <w:t>'armou</w:t>
                  </w:r>
                  <w:r>
                    <w:rPr>
                      <w:rFonts w:ascii="Times New Roman" w:hAnsi="Times New Roman" w:cs="Times New Roman" w:eastAsia="Times New Roman"/>
                      <w:sz w:val="58"/>
                      <w:szCs w:val="58"/>
                      <w:color w:val="6785B3"/>
                      <w:spacing w:val="27"/>
                      <w:w w:val="83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50"/>
                      <w:szCs w:val="50"/>
                      <w:color w:val="A8A8B5"/>
                      <w:spacing w:val="0"/>
                      <w:w w:val="84"/>
                    </w:rPr>
                    <w:t>energy</w:t>
                  </w:r>
                  <w:r>
                    <w:rPr>
                      <w:rFonts w:ascii="Arial" w:hAnsi="Arial" w:cs="Arial" w:eastAsia="Arial"/>
                      <w:sz w:val="50"/>
                      <w:szCs w:val="5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3.640015pt;margin-top:660.181946pt;width:46.771222pt;height:11.5pt;mso-position-horizontal-relative:page;mso-position-vertical-relative:page;z-index:-571" type="#_x0000_t202" filled="f" stroked="f">
            <v:textbox inset="0,0,0,0">
              <w:txbxContent>
                <w:p>
                  <w:pPr>
                    <w:spacing w:before="0" w:after="0" w:line="214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color w:val="313131"/>
                      <w:spacing w:val="0"/>
                      <w:w w:val="105"/>
                    </w:rPr>
                    <w:t>26/9/2013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200012pt;margin-top:813.227112pt;width:223.059372pt;height:11.0pt;mso-position-horizontal-relative:page;mso-position-vertical-relative:page;z-index:-570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494949"/>
                      <w:spacing w:val="-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313131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313131"/>
                      <w:spacing w:val="-3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606060"/>
                      <w:spacing w:val="-6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313131"/>
                      <w:spacing w:val="-6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494949"/>
                      <w:spacing w:val="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313131"/>
                      <w:spacing w:val="-6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60606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606060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60606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60606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313131"/>
                      <w:spacing w:val="-6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494949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858585"/>
                      <w:spacing w:val="-6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606060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1F1F1F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494949"/>
                      <w:spacing w:val="0"/>
                      <w:w w:val="100"/>
                    </w:rPr>
                    <w:t>V-G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494949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313131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606060"/>
                      <w:spacing w:val="0"/>
                      <w:w w:val="100"/>
                    </w:rPr>
                    <w:t>-RE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606060"/>
                      <w:spacing w:val="-8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313131"/>
                      <w:spacing w:val="1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494949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494949"/>
                      <w:spacing w:val="-14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313131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313131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313131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494949"/>
                      <w:spacing w:val="-8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313131"/>
                      <w:spacing w:val="0"/>
                      <w:w w:val="100"/>
                    </w:rPr>
                    <w:t>nv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313131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494949"/>
                      <w:spacing w:val="-5"/>
                      <w:w w:val="101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1F1F1F"/>
                      <w:spacing w:val="-6"/>
                      <w:w w:val="182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606060"/>
                      <w:spacing w:val="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313131"/>
                      <w:spacing w:val="0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313131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606060"/>
                      <w:spacing w:val="-6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313131"/>
                      <w:spacing w:val="0"/>
                      <w:w w:val="100"/>
                    </w:rPr>
                    <w:t>um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313131"/>
                      <w:spacing w:val="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606060"/>
                      <w:spacing w:val="0"/>
                      <w:w w:val="100"/>
                    </w:rPr>
                    <w:t>ary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1.559998pt;margin-top:813.227112pt;width:47.689869pt;height:11.0pt;mso-position-horizontal-relative:page;mso-position-vertical-relative:page;z-index:-569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606060"/>
                      <w:spacing w:val="0"/>
                      <w:w w:val="100"/>
                    </w:rPr>
                    <w:t>Pag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60606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606060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313131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313131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494949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494949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494949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494949"/>
                      <w:spacing w:val="0"/>
                      <w:w w:val="101"/>
                    </w:rPr>
                    <w:t>6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100002pt;margin-top:600.839966pt;width:127.620001pt;height:33.119999pt;mso-position-horizontal-relative:page;mso-position-vertical-relative:page;z-index:-56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100002pt;margin-top:633.959961pt;width:28.62pt;height:61.199999pt;mso-position-horizontal-relative:page;mso-position-vertical-relative:page;z-index:-567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200" w:right="164"/>
                    <w:jc w:val="center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color w:val="313131"/>
                      <w:spacing w:val="0"/>
                      <w:w w:val="114"/>
                    </w:rPr>
                    <w:t>0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1.720001pt;margin-top:633.959961pt;width:87.120001pt;height:61.199999pt;mso-position-horizontal-relative:page;mso-position-vertical-relative:page;z-index:-566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5" w:right="-2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color w:val="313131"/>
                      <w:spacing w:val="0"/>
                      <w:w w:val="103"/>
                    </w:rPr>
                    <w:t>Signature: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839996pt;margin-top:633.959961pt;width:11.88pt;height:61.199999pt;mso-position-horizontal-relative:page;mso-position-vertical-relative:page;z-index:-5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040009pt;margin-top:250.019989pt;width:378.900001pt;height:64.259999pt;mso-position-horizontal-relative:page;mso-position-vertical-relative:page;z-index:-564" type="#_x0000_t202" filled="f" stroked="f">
            <v:textbox inset="0,0,0,0">
              <w:txbxContent>
                <w:p>
                  <w:pPr>
                    <w:spacing w:before="2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313131"/>
                      <w:spacing w:val="0"/>
                      <w:w w:val="100"/>
                      <w:b/>
                      <w:bCs/>
                    </w:rPr>
                    <w:t>Lamon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313131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313131"/>
                      <w:spacing w:val="2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313131"/>
                      <w:spacing w:val="0"/>
                      <w:w w:val="100"/>
                      <w:b/>
                      <w:bCs/>
                    </w:rPr>
                    <w:t>Pas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313131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313131"/>
                      <w:spacing w:val="-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494949"/>
                      <w:spacing w:val="0"/>
                      <w:w w:val="215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494949"/>
                      <w:spacing w:val="-121"/>
                      <w:w w:val="215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313131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313131"/>
                      <w:spacing w:val="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1F1F1F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1F1F1F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1F1F1F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313131"/>
                      <w:spacing w:val="0"/>
                      <w:w w:val="100"/>
                      <w:b/>
                      <w:bCs/>
                    </w:rPr>
                    <w:t>Environmental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313131"/>
                      <w:spacing w:val="3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313131"/>
                      <w:spacing w:val="0"/>
                      <w:w w:val="103"/>
                      <w:b/>
                      <w:bCs/>
                    </w:rPr>
                    <w:t>Plan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8" w:after="0" w:line="240" w:lineRule="auto"/>
                    <w:ind w:left="94" w:right="-20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313131"/>
                      <w:spacing w:val="0"/>
                      <w:w w:val="101"/>
                      <w:b/>
                      <w:bCs/>
                    </w:rPr>
                    <w:t>Summary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040009pt;margin-top:314.279999pt;width:378.900001pt;height:15.479999pt;mso-position-horizontal-relative:page;mso-position-vertical-relative:page;z-index:-563" type="#_x0000_t202" filled="f" stroked="f">
            <v:textbox inset="0,0,0,0">
              <w:txbxContent>
                <w:p>
                  <w:pPr>
                    <w:spacing w:before="51" w:after="0" w:line="258" w:lineRule="exact"/>
                    <w:ind w:left="101" w:right="-2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Pr/>
                  <w:r>
                    <w:rPr>
                      <w:rFonts w:ascii="Arial" w:hAnsi="Arial" w:cs="Arial" w:eastAsia="Arial"/>
                      <w:sz w:val="26"/>
                      <w:szCs w:val="26"/>
                      <w:color w:val="1F1F1F"/>
                      <w:w w:val="107"/>
                      <w:b/>
                      <w:bCs/>
                      <w:position w:val="-4"/>
                    </w:rPr>
                    <w:t>N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1F1F1F"/>
                      <w:spacing w:val="1"/>
                      <w:w w:val="106"/>
                      <w:b/>
                      <w:bCs/>
                      <w:position w:val="-4"/>
                    </w:rPr>
                    <w:t>T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313131"/>
                      <w:spacing w:val="0"/>
                      <w:w w:val="106"/>
                      <w:b/>
                      <w:bCs/>
                      <w:position w:val="-4"/>
                    </w:rPr>
                    <w:t>-ENV-GEN-REP-002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040009pt;margin-top:329.759979pt;width:378.900001pt;height:5.4pt;mso-position-horizontal-relative:page;mso-position-vertical-relative:page;z-index:-562" type="#_x0000_t202" filled="f" stroked="f">
            <v:textbox inset="0,0,0,0">
              <w:txbxContent>
                <w:p>
                  <w:pPr>
                    <w:spacing w:before="8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6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5.629753pt;margin-top:14.2796pt;width:497.499531pt;height:57.4088pt;mso-position-horizontal-relative:page;mso-position-vertical-relative:page;z-index:-561" coordorigin="1113,286" coordsize="9950,1148">
            <v:group style="position:absolute;left:1118;top:1428;width:9938;height:2" coordorigin="1118,1428" coordsize="9938,2">
              <v:shape style="position:absolute;left:1118;top:1428;width:9938;height:2" coordorigin="1118,1428" coordsize="9938,0" path="m1118,1428l11057,1428e" filled="f" stroked="t" strokeweight=".579531pt" strokecolor="#000000">
                <v:path arrowok="t"/>
              </v:shape>
              <v:shape style="position:absolute;left:8700;top:286;width:2251;height:1138" type="#_x0000_t75">
                <v:imagedata r:id="rId8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477pt;margin-top:98.442169pt;width:78.919385pt;height:16.039994pt;mso-position-horizontal-relative:page;mso-position-vertical-relative:page;z-index:-560" type="#_x0000_t202" filled="f" stroked="f">
            <v:textbox inset="0,0,0,0">
              <w:txbxContent>
                <w:p>
                  <w:pPr>
                    <w:spacing w:before="0" w:after="0" w:line="29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77pt;margin-top:126.068901pt;width:8.134567pt;height:13.039995pt;mso-position-horizontal-relative:page;mso-position-vertical-relative:page;z-index:-559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599983pt;margin-top:126.068901pt;width:456.574803pt;height:13.039995pt;mso-position-horizontal-relative:page;mso-position-vertical-relative:page;z-index:-558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oca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aps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sca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e)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40514pt;margin-top:150.668884pt;width:8.134567pt;height:13.039995pt;mso-position-horizontal-relative:page;mso-position-vertical-relative:page;z-index:-557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600525pt;margin-top:150.668884pt;width:456.573972pt;height:13.039995pt;mso-position-horizontal-relative:page;mso-position-vertical-relative:page;z-index:-556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40175pt;margin-top:175.388885pt;width:8.134567pt;height:13.039995pt;mso-position-horizontal-relative:page;mso-position-vertical-relative:page;z-index:-555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600189pt;margin-top:175.388885pt;width:456.574406pt;height:13.039995pt;mso-position-horizontal-relative:page;mso-position-vertical-relative:page;z-index:-554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occu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40133pt;margin-top:199.988876pt;width:8.134567pt;height:13.039995pt;mso-position-horizontal-relative:page;mso-position-vertical-relative:page;z-index:-553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600143pt;margin-top:199.988876pt;width:468.094758pt;height:13.039995pt;mso-position-horizontal-relative:page;mso-position-vertical-relative:page;z-index:-552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ce)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40293pt;margin-top:224.708862pt;width:8.134567pt;height:13.039995pt;mso-position-horizontal-relative:page;mso-position-vertical-relative:page;z-index:-551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600304pt;margin-top:224.708862pt;width:469.174678pt;height:13.039995pt;mso-position-horizontal-relative:page;mso-position-vertical-relative:page;z-index:-550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s;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ocess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40453pt;margin-top:237.308853pt;width:478.533688pt;height:13.039995pt;mso-position-horizontal-relative:page;mso-position-vertical-relative:page;z-index:-549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454pt;margin-top:261.908844pt;width:8.134567pt;height:13.039995pt;mso-position-horizontal-relative:page;mso-position-vertical-relative:page;z-index:-548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599464pt;margin-top:261.908844pt;width:456.574759pt;height:13.039995pt;mso-position-horizontal-relative:page;mso-position-vertical-relative:page;z-index:-547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desc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app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614pt;margin-top:286.628845pt;width:8.134567pt;height:13.039995pt;mso-position-horizontal-relative:page;mso-position-vertical-relative:page;z-index:-546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599625pt;margin-top:286.628845pt;width:456.574061pt;height:13.039995pt;mso-position-horizontal-relative:page;mso-position-vertical-relative:page;z-index:-545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consu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consu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435pt;margin-top:311.228821pt;width:8.134567pt;height:13.039995pt;mso-position-horizontal-relative:page;mso-position-vertical-relative:page;z-index:-544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599449pt;margin-top:311.228821pt;width:456.57369pt;height:13.039995pt;mso-position-horizontal-relative:page;mso-position-vertical-relative:page;z-index:-543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sonnel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477pt;margin-top:809.365295pt;width:224.174311pt;height:10.999996pt;mso-position-horizontal-relative:page;mso-position-vertical-relative:page;z-index:-542" type="#_x0000_t202" filled="f" stroked="f">
            <v:textbox inset="0,0,0,0">
              <w:txbxContent>
                <w:p>
                  <w:pPr>
                    <w:spacing w:before="0" w:after="0" w:line="197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-ENV-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EN-RE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559357pt;margin-top:809.365295pt;width:48.160656pt;height:10.999996pt;mso-position-horizontal-relative:page;mso-position-vertical-relative:page;z-index:-541" type="#_x0000_t202" filled="f" stroked="f">
            <v:textbox inset="0,0,0,0">
              <w:txbxContent>
                <w:p>
                  <w:pPr>
                    <w:spacing w:before="0" w:after="0" w:line="197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0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5.629753pt;margin-top:14.2796pt;width:497.499531pt;height:57.4088pt;mso-position-horizontal-relative:page;mso-position-vertical-relative:page;z-index:-540" coordorigin="1113,286" coordsize="9950,1148">
            <v:group style="position:absolute;left:1118;top:1428;width:9938;height:2" coordorigin="1118,1428" coordsize="9938,2">
              <v:shape style="position:absolute;left:1118;top:1428;width:9938;height:2" coordorigin="1118,1428" coordsize="9938,0" path="m1118,1428l11057,1428e" filled="f" stroked="t" strokeweight=".579531pt" strokecolor="#000000">
                <v:path arrowok="t"/>
              </v:shape>
              <v:shape style="position:absolute;left:8700;top:286;width:2251;height:1138" type="#_x0000_t75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125.710228pt;margin-top:166.988876pt;width:350.979069pt;height:98.619544pt;mso-position-horizontal-relative:page;mso-position-vertical-relative:page;z-index:-539" coordorigin="2514,3340" coordsize="7020,1972">
            <v:group style="position:absolute;left:2525;top:3350;width:6998;height:2" coordorigin="2525,3350" coordsize="6998,2">
              <v:shape style="position:absolute;left:2525;top:3350;width:6998;height:2" coordorigin="2525,3350" coordsize="6998,0" path="m2525,3350l9523,3350e" filled="f" stroked="t" strokeweight="1.059546pt" strokecolor="#000000">
                <v:path arrowok="t"/>
              </v:shape>
            </v:group>
            <v:group style="position:absolute;left:2534;top:3360;width:2;height:1932" coordorigin="2534,3360" coordsize="2,1932">
              <v:shape style="position:absolute;left:2534;top:3360;width:2;height:1932" coordorigin="2534,3360" coordsize="0,1932" path="m2534,3360l2534,5292e" filled="f" stroked="t" strokeweight="1.059531pt" strokecolor="#000000">
                <v:path arrowok="t"/>
              </v:shape>
            </v:group>
            <v:group style="position:absolute;left:4853;top:3360;width:2;height:1932" coordorigin="4853,3360" coordsize="2,1932">
              <v:shape style="position:absolute;left:4853;top:3360;width:2;height:1932" coordorigin="4853,3360" coordsize="0,1932" path="m4853,3360l4853,5292e" filled="f" stroked="t" strokeweight="1.059531pt" strokecolor="#000000">
                <v:path arrowok="t"/>
              </v:shape>
            </v:group>
            <v:group style="position:absolute;left:9514;top:3360;width:2;height:1932" coordorigin="9514,3360" coordsize="2,1932">
              <v:shape style="position:absolute;left:9514;top:3360;width:2;height:1932" coordorigin="9514,3360" coordsize="0,1932" path="m9514,3360l9514,5292e" filled="f" stroked="t" strokeweight="1.059531pt" strokecolor="#000000">
                <v:path arrowok="t"/>
              </v:shape>
            </v:group>
            <v:group style="position:absolute;left:2525;top:3953;width:6998;height:2" coordorigin="2525,3953" coordsize="6998,2">
              <v:shape style="position:absolute;left:2525;top:3953;width:6998;height:2" coordorigin="2525,3953" coordsize="6998,0" path="m2525,3953l9523,3953e" filled="f" stroked="t" strokeweight="1.059545pt" strokecolor="#000000">
                <v:path arrowok="t"/>
              </v:shape>
            </v:group>
            <v:group style="position:absolute;left:5988;top:3962;width:2;height:1330" coordorigin="5988,3962" coordsize="2,1330">
              <v:shape style="position:absolute;left:5988;top:3962;width:2;height:1330" coordorigin="5988,3962" coordsize="0,1330" path="m5988,3962l5988,5292e" filled="f" stroked="t" strokeweight="1.059531pt" strokecolor="#000000">
                <v:path arrowok="t"/>
              </v:shape>
            </v:group>
            <v:group style="position:absolute;left:7368;top:3962;width:2;height:1330" coordorigin="7368,3962" coordsize="2,1330">
              <v:shape style="position:absolute;left:7368;top:3962;width:2;height:1330" coordorigin="7368,3962" coordsize="0,1330" path="m7368,3962l7368,5292e" filled="f" stroked="t" strokeweight="1.059531pt" strokecolor="#000000">
                <v:path arrowok="t"/>
              </v:shape>
            </v:group>
            <v:group style="position:absolute;left:8378;top:3962;width:2;height:1330" coordorigin="8378,3962" coordsize="2,1330">
              <v:shape style="position:absolute;left:8378;top:3962;width:2;height:1330" coordorigin="8378,3962" coordsize="0,1330" path="m8378,3962l8378,5292e" filled="f" stroked="t" strokeweight="1.059531pt" strokecolor="#000000">
                <v:path arrowok="t"/>
              </v:shape>
            </v:group>
            <v:group style="position:absolute;left:2525;top:4534;width:6998;height:2" coordorigin="2525,4534" coordsize="6998,2">
              <v:shape style="position:absolute;left:2525;top:4534;width:6998;height:2" coordorigin="2525,4534" coordsize="6998,0" path="m2525,4534l9523,4534e" filled="f" stroked="t" strokeweight="1.059545pt" strokecolor="#000000">
                <v:path arrowok="t"/>
              </v:shape>
            </v:group>
            <v:group style="position:absolute;left:2525;top:5302;width:6998;height:2" coordorigin="2525,5302" coordsize="6998,2">
              <v:shape style="position:absolute;left:2525;top:5302;width:6998;height:2" coordorigin="2525,5302" coordsize="6998,0" path="m2525,5302l9523,5302e" filled="f" stroked="t" strokeweight="1.059544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6.759521pt;margin-top:290.879608pt;width:489.0pt;height:345.96pt;mso-position-horizontal-relative:page;mso-position-vertical-relative:page;z-index:-538" type="#_x0000_t75">
            <v:imagedata r:id="rId10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477pt;margin-top:122.816788pt;width:8.668061pt;height:13.999995pt;mso-position-horizontal-relative:page;mso-position-vertical-relative:page;z-index:-537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35pt;margin-top:122.816788pt;width:447.508255pt;height:13.999995pt;mso-position-horizontal-relative:page;mso-position-vertical-relative:page;z-index:-536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Coord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ps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ppropr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477pt;margin-top:674.816589pt;width:8.668061pt;height:13.999995pt;mso-position-horizontal-relative:page;mso-position-vertical-relative:page;z-index:-535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35pt;margin-top:674.816589pt;width:148.70801pt;height:13.999995pt;mso-position-horizontal-relative:page;mso-position-vertical-relative:page;z-index:-534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19pt;margin-top:719.108643pt;width:462.873922pt;height:63.559975pt;mso-position-horizontal-relative:page;mso-position-vertical-relative:page;z-index:-533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der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oposes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</w:p>
                <w:p>
                  <w:pPr>
                    <w:spacing w:before="0" w:after="0" w:line="252" w:lineRule="exact"/>
                    <w:ind w:left="20" w:right="-57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hur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750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sou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</w:p>
                <w:p>
                  <w:pPr>
                    <w:spacing w:before="2" w:after="0" w:line="254" w:lineRule="exact"/>
                    <w:ind w:left="20" w:right="-38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700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km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hese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osed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eek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boo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ub-</w:t>
                  </w:r>
                </w:p>
                <w:p>
                  <w:pPr>
                    <w:spacing w:before="0" w:after="0" w:line="248" w:lineRule="exact"/>
                    <w:ind w:left="20" w:right="-52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oup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hur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oup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gh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ea.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xpec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477pt;margin-top:809.365295pt;width:224.174311pt;height:10.999996pt;mso-position-horizontal-relative:page;mso-position-vertical-relative:page;z-index:-532" type="#_x0000_t202" filled="f" stroked="f">
            <v:textbox inset="0,0,0,0">
              <w:txbxContent>
                <w:p>
                  <w:pPr>
                    <w:spacing w:before="0" w:after="0" w:line="197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-ENV-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EN-RE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559357pt;margin-top:809.365295pt;width:48.160656pt;height:10.999996pt;mso-position-horizontal-relative:page;mso-position-vertical-relative:page;z-index:-531" type="#_x0000_t202" filled="f" stroked="f">
            <v:textbox inset="0,0,0,0">
              <w:txbxContent>
                <w:p>
                  <w:pPr>
                    <w:spacing w:before="0" w:after="0" w:line="197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719765pt;margin-top:167.518646pt;width:115.92pt;height:30.12pt;mso-position-horizontal-relative:page;mso-position-vertical-relative:page;z-index:-53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2.639771pt;margin-top:167.518646pt;width:233.04pt;height:30.12pt;mso-position-horizontal-relative:page;mso-position-vertical-relative:page;z-index:-52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10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6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94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Z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e53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719765pt;margin-top:197.638641pt;width:115.92pt;height:29.04pt;mso-position-horizontal-relative:page;mso-position-vertical-relative:page;z-index:-528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ame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2.639771pt;margin-top:197.638641pt;width:56.76pt;height:29.04pt;mso-position-horizontal-relative:page;mso-position-vertical-relative:page;z-index:-527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10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X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mE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9.399780pt;margin-top:197.638641pt;width:69pt;height:29.04pt;mso-position-horizontal-relative:page;mso-position-vertical-relative:page;z-index:-526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mN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8.39978pt;margin-top:197.638641pt;width:50.52pt;height:29.04pt;mso-position-horizontal-relative:page;mso-position-vertical-relative:page;z-index:-525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at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8.919769pt;margin-top:197.638641pt;width:56.76pt;height:29.04pt;mso-position-horizontal-relative:page;mso-position-vertical-relative:page;z-index:-524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10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719765pt;margin-top:226.678635pt;width:115.92pt;height:38.4pt;mso-position-horizontal-relative:page;mso-position-vertical-relative:page;z-index:-523" type="#_x0000_t202" filled="f" stroked="f">
            <v:textbox inset="0,0,0,0">
              <w:txbxContent>
                <w:p>
                  <w:pPr>
                    <w:spacing w:before="19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La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ont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ass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2.639771pt;margin-top:226.678635pt;width:56.76pt;height:38.4pt;mso-position-horizontal-relative:page;mso-position-vertical-relative:page;z-index:-522" type="#_x0000_t202" filled="f" stroked="f">
            <v:textbox inset="0,0,0,0">
              <w:txbxContent>
                <w:p>
                  <w:pPr>
                    <w:spacing w:before="2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631148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9.399780pt;margin-top:226.678635pt;width:69pt;height:38.4pt;mso-position-horizontal-relative:page;mso-position-vertical-relative:page;z-index:-521" type="#_x0000_t202" filled="f" stroked="f">
            <v:textbox inset="0,0,0,0">
              <w:txbxContent>
                <w:p>
                  <w:pPr>
                    <w:spacing w:before="2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8146459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83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8.39978pt;margin-top:226.678635pt;width:50.52pt;height:38.4pt;mso-position-horizontal-relative:page;mso-position-vertical-relative:page;z-index:-520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right="87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1" w:after="0" w:line="240" w:lineRule="auto"/>
                    <w:ind w:right="83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16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7612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8.919769pt;margin-top:226.678635pt;width:56.76pt;height:38.4pt;mso-position-horizontal-relative:page;mso-position-vertical-relative:page;z-index:-519" type="#_x0000_t202" filled="f" stroked="f">
            <v:textbox inset="0,0,0,0">
              <w:txbxContent>
                <w:p>
                  <w:pPr>
                    <w:spacing w:before="2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136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2305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0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5.629753pt;margin-top:14.2796pt;width:497.499531pt;height:57.4088pt;mso-position-horizontal-relative:page;mso-position-vertical-relative:page;z-index:-518" coordorigin="1113,286" coordsize="9950,1148">
            <v:group style="position:absolute;left:1118;top:1428;width:9938;height:2" coordorigin="1118,1428" coordsize="9938,2">
              <v:shape style="position:absolute;left:1118;top:1428;width:9938;height:2" coordorigin="1118,1428" coordsize="9938,0" path="m1118,1428l11057,1428e" filled="f" stroked="t" strokeweight=".579531pt" strokecolor="#000000">
                <v:path arrowok="t"/>
              </v:shape>
              <v:shape style="position:absolute;left:8700;top:286;width:2251;height:1138" type="#_x0000_t75">
                <v:imagedata r:id="rId11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65pt;margin-top:96.101448pt;width:462.815785pt;height:228.647375pt;mso-position-horizontal-relative:page;mso-position-vertical-relative:page;z-index:-517" type="#_x0000_t202" filled="f" stroked="f">
            <v:textbox inset="0,0,0,0">
              <w:txbxContent>
                <w:p>
                  <w:pPr>
                    <w:spacing w:before="26" w:after="0" w:line="252" w:lineRule="exact"/>
                    <w:ind w:left="20" w:right="-38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ound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position w:val="10"/>
                    </w:rPr>
                    <w:t>st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2"/>
                      <w:w w:val="100"/>
                      <w:position w:val="1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position w:val="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ob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position w:val="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2013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be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co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position w:val="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by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21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position w:val="10"/>
                    </w:rPr>
                    <w:t>st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2"/>
                      <w:w w:val="100"/>
                      <w:position w:val="1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position w:val="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ober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20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position w:val="0"/>
                    </w:rPr>
                    <w:t>1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3.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position w:val="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  <w:position w:val="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  <w:position w:val="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position w:val="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  <w:position w:val="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position w:val="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  <w:position w:val="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no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ss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position w:val="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cau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  <w:position w:val="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conce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or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0"/>
                    </w:rPr>
                    <w:t>ay</w:t>
                  </w:r>
                </w:p>
                <w:p>
                  <w:pPr>
                    <w:spacing w:before="0" w:after="0" w:line="251" w:lineRule="exact"/>
                    <w:ind w:left="20" w:right="7411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9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38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oca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uncon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sha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Fau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Zone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es.</w:t>
                  </w:r>
                </w:p>
                <w:p>
                  <w:pPr>
                    <w:spacing w:before="9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38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oposed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open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echn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esence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s.</w:t>
                  </w:r>
                </w:p>
                <w:p>
                  <w:pPr>
                    <w:spacing w:before="6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52" w:lineRule="exact"/>
                    <w:ind w:left="20" w:right="-38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1200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capac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unde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abo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asses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asses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39" w:lineRule="auto"/>
                    <w:ind w:left="20" w:right="-38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unde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eases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100m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10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used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40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~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25t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Load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enance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housed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ape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477pt;margin-top:355.256683pt;width:8.668061pt;height:13.999995pt;mso-position-horizontal-relative:page;mso-position-vertical-relative:page;z-index:-516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35pt;margin-top:355.256683pt;width:320.82543pt;height:13.999995pt;mso-position-horizontal-relative:page;mso-position-vertical-relative:page;z-index:-515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5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5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19pt;margin-top:399.428802pt;width:462.91662pt;height:226.75991pt;mso-position-horizontal-relative:page;mso-position-vertical-relative:page;z-index:-514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31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oca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ones,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1" w:after="0" w:line="240" w:lineRule="auto"/>
                    <w:ind w:left="20" w:right="793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sou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nsh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460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km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sou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ne.</w:t>
                  </w:r>
                </w:p>
                <w:p>
                  <w:pPr>
                    <w:spacing w:before="9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36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ease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pos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ound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open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euca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ood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assy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unde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eco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ea.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ephe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uns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ease,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pec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9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36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hur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Lease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used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Lease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ka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9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35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nsh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nan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hur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assoc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ons.</w:t>
                  </w:r>
                </w:p>
                <w:p>
                  <w:pPr>
                    <w:spacing w:before="9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38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enous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ounc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ocal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oup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under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477pt;margin-top:656.696594pt;width:8.668061pt;height:13.999995pt;mso-position-horizontal-relative:page;mso-position-vertical-relative:page;z-index:-513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35pt;margin-top:656.696594pt;width:462.713657pt;height:27.799989pt;mso-position-horizontal-relative:page;mso-position-vertical-relative:page;z-index:-512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3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3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3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3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3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3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ronm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ud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ronm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pr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19pt;margin-top:714.788635pt;width:462.796251pt;height:63.559975pt;mso-position-horizontal-relative:page;mso-position-vertical-relative:page;z-index:-511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2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not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pec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cause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undue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banc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3" w:after="0" w:line="252" w:lineRule="exact"/>
                    <w:ind w:left="20" w:right="-38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best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ecast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ea,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eca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2" w:after="0" w:line="252" w:lineRule="exact"/>
                    <w:ind w:left="20" w:right="-36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han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&lt;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%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chosen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poss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eases.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chosen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477pt;margin-top:809.365295pt;width:224.174311pt;height:10.999996pt;mso-position-horizontal-relative:page;mso-position-vertical-relative:page;z-index:-510" type="#_x0000_t202" filled="f" stroked="f">
            <v:textbox inset="0,0,0,0">
              <w:txbxContent>
                <w:p>
                  <w:pPr>
                    <w:spacing w:before="0" w:after="0" w:line="197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-ENV-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EN-RE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559357pt;margin-top:809.365295pt;width:48.160656pt;height:10.999996pt;mso-position-horizontal-relative:page;mso-position-vertical-relative:page;z-index:-509" type="#_x0000_t202" filled="f" stroked="f">
            <v:textbox inset="0,0,0,0">
              <w:txbxContent>
                <w:p>
                  <w:pPr>
                    <w:spacing w:before="0" w:after="0" w:line="197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0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5.629753pt;margin-top:14.2796pt;width:497.499531pt;height:57.4088pt;mso-position-horizontal-relative:page;mso-position-vertical-relative:page;z-index:-508" coordorigin="1113,286" coordsize="9950,1148">
            <v:group style="position:absolute;left:1118;top:1428;width:9938;height:2" coordorigin="1118,1428" coordsize="9938,2">
              <v:shape style="position:absolute;left:1118;top:1428;width:9938;height:2" coordorigin="1118,1428" coordsize="9938,0" path="m1118,1428l11057,1428e" filled="f" stroked="t" strokeweight=".579531pt" strokecolor="#000000">
                <v:path arrowok="t"/>
              </v:shape>
              <v:shape style="position:absolute;left:8700;top:286;width:2251;height:1138" type="#_x0000_t75">
                <v:imagedata r:id="rId12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65pt;margin-top:97.988914pt;width:462.916175pt;height:258.079897pt;mso-position-horizontal-relative:page;mso-position-vertical-relative:page;z-index:-507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31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ocal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poss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</w:p>
                <w:p>
                  <w:pPr>
                    <w:spacing w:before="0" w:after="0" w:line="252" w:lineRule="exact"/>
                    <w:ind w:left="20" w:right="6285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acco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oda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on.</w:t>
                  </w:r>
                </w:p>
                <w:p>
                  <w:pPr>
                    <w:spacing w:before="6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52" w:lineRule="exact"/>
                    <w:ind w:left="20" w:right="-36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eco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nco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asses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endan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auna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nden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e.</w:t>
                  </w:r>
                </w:p>
                <w:p>
                  <w:pPr>
                    <w:spacing w:before="2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52" w:lineRule="exact"/>
                    <w:ind w:left="20" w:right="-32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oad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enance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ust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sup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on)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ocal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s.</w:t>
                  </w:r>
                </w:p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36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sposed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app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ocal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sposed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consu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ocal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acco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dance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espe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app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9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38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ehab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acco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dance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set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out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app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ehab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ocess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hbou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ehab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account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consu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9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38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unde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cco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dance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consu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out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ehab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oced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477pt;margin-top:386.576691pt;width:8.668061pt;height:13.999995pt;mso-position-horizontal-relative:page;mso-position-vertical-relative:page;z-index:-506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8748pt;margin-top:386.576691pt;width:462.833732pt;height:27.799989pt;mso-position-horizontal-relative:page;mso-position-vertical-relative:page;z-index:-505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j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z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;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z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pro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65pt;margin-top:438.548767pt;width:462.814381pt;height:138.919945pt;mso-position-horizontal-relative:page;mso-position-vertical-relative:page;z-index:-504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32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asse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uded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</w:p>
                <w:p>
                  <w:pPr>
                    <w:spacing w:before="2" w:after="0" w:line="254" w:lineRule="exact"/>
                    <w:ind w:left="20" w:right="-38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peer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espe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ocess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48" w:lineRule="exact"/>
                    <w:ind w:left="20" w:right="57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educe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hood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unp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anned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6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52" w:lineRule="exact"/>
                    <w:ind w:left="20" w:right="-37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ssues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asse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ch,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cause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an.</w:t>
                  </w:r>
                </w:p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38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assessed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s)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ssess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assessed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e: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65pt;margin-top:595.628723pt;width:462.814887pt;height:13.039995pt;mso-position-horizontal-relative:page;mso-position-vertical-relative:page;z-index:-503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&amp;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  <w:u w:val="single" w:color="0000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5000L,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60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00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oca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65pt;margin-top:608.348694pt;width:462.694767pt;height:25.63999pt;mso-position-horizontal-relative:page;mso-position-vertical-relative:page;z-index:-502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doub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bund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k.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</w:p>
                <w:p>
                  <w:pPr>
                    <w:spacing w:before="0" w:after="0" w:line="252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oca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ons.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65pt;margin-top:646.268677pt;width:462.814115pt;height:13.039995pt;mso-position-horizontal-relative:page;mso-position-vertical-relative:page;z-index:-501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5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u w:val="single" w:color="0000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  <w:u w:val="single" w:color="0000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u w:val="single" w:color="0000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poss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ke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65pt;margin-top:658.988708pt;width:454.466754pt;height:13.039995pt;mso-position-horizontal-relative:page;mso-position-vertical-relative:page;z-index:-500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ands.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oca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sens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ks.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65pt;margin-top:684.18866pt;width:462.627431pt;height:13.039995pt;mso-position-horizontal-relative:page;mso-position-vertical-relative:page;z-index:-499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4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u w:val="single" w:color="0000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9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  <w:u w:val="single" w:color="0000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u w:val="single" w:color="0000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2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poss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65pt;margin-top:696.908691pt;width:462.814703pt;height:38.359985pt;mso-position-horizontal-relative:page;mso-position-vertical-relative:page;z-index:-498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ands.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oca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sens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</w:p>
                <w:p>
                  <w:pPr>
                    <w:spacing w:before="2" w:after="0" w:line="254" w:lineRule="exact"/>
                    <w:ind w:left="20" w:right="-38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ke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auna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spec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65pt;margin-top:747.42865pt;width:462.81395pt;height:13.039995pt;mso-position-horizontal-relative:page;mso-position-vertical-relative:page;z-index:-497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7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u w:val="single" w:color="0000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  <w:u w:val="single" w:color="0000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u w:val="single" w:color="0000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app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65pt;margin-top:760.149048pt;width:462.796921pt;height:25.63999pt;mso-position-horizontal-relative:page;mso-position-vertical-relative:page;z-index:-496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eho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52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poss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obs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477pt;margin-top:809.365295pt;width:224.174311pt;height:10.999996pt;mso-position-horizontal-relative:page;mso-position-vertical-relative:page;z-index:-495" type="#_x0000_t202" filled="f" stroked="f">
            <v:textbox inset="0,0,0,0">
              <w:txbxContent>
                <w:p>
                  <w:pPr>
                    <w:spacing w:before="0" w:after="0" w:line="197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-ENV-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EN-RE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559357pt;margin-top:809.365295pt;width:48.160656pt;height:10.999996pt;mso-position-horizontal-relative:page;mso-position-vertical-relative:page;z-index:-494" type="#_x0000_t202" filled="f" stroked="f">
            <v:textbox inset="0,0,0,0">
              <w:txbxContent>
                <w:p>
                  <w:pPr>
                    <w:spacing w:before="0" w:after="0" w:line="197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8.81395pt;margin-top:682.719055pt;width:4.665412pt;height:12pt;mso-position-horizontal-relative:page;mso-position-vertical-relative:page;z-index:-49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653976pt;margin-top:682.719055pt;width:4.545427pt;height:12pt;mso-position-horizontal-relative:page;mso-position-vertical-relative:page;z-index:-49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89402pt;margin-top:682.719055pt;width:4.785426pt;height:12pt;mso-position-horizontal-relative:page;mso-position-vertical-relative:page;z-index:-49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0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5.629753pt;margin-top:14.2796pt;width:497.499531pt;height:57.4088pt;mso-position-horizontal-relative:page;mso-position-vertical-relative:page;z-index:-490" coordorigin="1113,286" coordsize="9950,1148">
            <v:group style="position:absolute;left:1118;top:1428;width:9938;height:2" coordorigin="1118,1428" coordsize="9938,2">
              <v:shape style="position:absolute;left:1118;top:1428;width:9938;height:2" coordorigin="1118,1428" coordsize="9938,0" path="m1118,1428l11057,1428e" filled="f" stroked="t" strokeweight=".579531pt" strokecolor="#000000">
                <v:path arrowok="t"/>
              </v:shape>
              <v:shape style="position:absolute;left:8700;top:286;width:2251;height:1138" type="#_x0000_t75">
                <v:imagedata r:id="rId13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477pt;margin-top:98.216797pt;width:8.668061pt;height:13.999995pt;mso-position-horizontal-relative:page;mso-position-vertical-relative:page;z-index:-489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35pt;margin-top:98.216797pt;width:429.567927pt;height:13.999995pt;mso-position-horizontal-relative:page;mso-position-vertical-relative:page;z-index:-488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ronm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ppro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65pt;margin-top:117.788902pt;width:182.236574pt;height:38.359985pt;mso-position-horizontal-relative:page;mso-position-vertical-relative:page;z-index:-487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48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2" w:after="0" w:line="254" w:lineRule="exact"/>
                    <w:ind w:left="20" w:right="-38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2008.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0.199341pt;margin-top:117.788902pt;width:276.556512pt;height:38.359985pt;mso-position-horizontal-relative:page;mso-position-vertical-relative:page;z-index:-486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63" w:right="-5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of</w:t>
                  </w:r>
                </w:p>
                <w:p>
                  <w:pPr>
                    <w:spacing w:before="2" w:after="0" w:line="254" w:lineRule="exact"/>
                    <w:ind w:left="20" w:right="-38" w:firstLine="19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nco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add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m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65pt;margin-top:155.708893pt;width:462.916343pt;height:120.199953pt;mso-position-horizontal-relative:page;mso-position-vertical-relative:page;z-index:-485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32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spec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ocal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consu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</w:p>
                <w:p>
                  <w:pPr>
                    <w:spacing w:before="2" w:after="0" w:line="254" w:lineRule="exact"/>
                    <w:ind w:left="20" w:right="-36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Local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Landho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onsu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cap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an.</w:t>
                  </w:r>
                </w:p>
                <w:p>
                  <w:pPr>
                    <w:spacing w:before="5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38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seek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oads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eases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eby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g.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assessed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peop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hab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acco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dance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pec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ehab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eness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acco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dance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ehab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477pt;margin-top:287.816711pt;width:8.668061pt;height:13.999995pt;mso-position-horizontal-relative:page;mso-position-vertical-relative:page;z-index:-484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35pt;margin-top:287.816711pt;width:462.747041pt;height:57.932092pt;mso-position-horizontal-relative:page;mso-position-vertical-relative:page;z-index:-483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644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5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und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ongo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38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consu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unde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cas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peop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espe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: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9.639488pt;margin-top:349.194366pt;width:8.620037pt;height:13.039995pt;mso-position-horizontal-relative:page;mso-position-vertical-relative:page;z-index:-482" type="#_x0000_t202" filled="f" stroked="f">
            <v:textbox inset="0,0,0,0">
              <w:txbxContent>
                <w:p>
                  <w:pPr>
                    <w:spacing w:before="49" w:after="0" w:line="211" w:lineRule="exact"/>
                    <w:ind w:left="20" w:right="-53"/>
                    <w:jc w:val="left"/>
                    <w:rPr>
                      <w:rFonts w:ascii="Courier New" w:hAnsi="Courier New" w:cs="Courier New" w:eastAsia="Courier New"/>
                      <w:sz w:val="22"/>
                      <w:szCs w:val="22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  <w:position w:val="-1"/>
                    </w:rPr>
                    <w:t>o</w:t>
                  </w:r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7.639481pt;margin-top:351.308807pt;width:147.507202pt;height:13.039995pt;mso-position-horizontal-relative:page;mso-position-vertical-relative:page;z-index:-481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ounc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639481pt;margin-top:363.497437pt;width:7.047994pt;height:13.039995pt;mso-position-horizontal-relative:page;mso-position-vertical-relative:page;z-index:-480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31"/>
                    </w:rPr>
                    <w:t>•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639481pt;margin-top:363.908813pt;width:383.116707pt;height:76.279970pt;mso-position-horizontal-relative:page;mso-position-vertical-relative:page;z-index:-479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osed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peop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speak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ous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eas</w:t>
                  </w:r>
                </w:p>
                <w:p>
                  <w:pPr>
                    <w:spacing w:before="1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ed.</w:t>
                  </w:r>
                </w:p>
                <w:p>
                  <w:pPr>
                    <w:spacing w:before="0" w:after="0" w:line="252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a.</w:t>
                  </w:r>
                </w:p>
                <w:p>
                  <w:pPr>
                    <w:spacing w:before="1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opo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s.</w:t>
                  </w:r>
                </w:p>
                <w:p>
                  <w:pPr>
                    <w:spacing w:before="3" w:after="0" w:line="252" w:lineRule="exact"/>
                    <w:ind w:left="20" w:right="-36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consu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ess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639709pt;margin-top:388.817413pt;width:7.048014pt;height:38.359985pt;mso-position-horizontal-relative:page;mso-position-vertical-relative:page;z-index:-478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31"/>
                    </w:rPr>
                    <w:t>•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31"/>
                    </w:rPr>
                    <w:t>•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52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31"/>
                    </w:rPr>
                    <w:t>•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9.639946pt;margin-top:437.754333pt;width:8.620087pt;height:50.95998pt;mso-position-horizontal-relative:page;mso-position-vertical-relative:page;z-index:-477" type="#_x0000_t202" filled="f" stroked="f">
            <v:textbox inset="0,0,0,0">
              <w:txbxContent>
                <w:p>
                  <w:pPr>
                    <w:spacing w:before="49" w:after="0" w:line="243" w:lineRule="auto"/>
                    <w:ind w:left="20" w:right="-37"/>
                    <w:jc w:val="both"/>
                    <w:rPr>
                      <w:rFonts w:ascii="Courier New" w:hAnsi="Courier New" w:cs="Courier New" w:eastAsia="Courier New"/>
                      <w:sz w:val="22"/>
                      <w:szCs w:val="22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</w:rPr>
                    <w:t>o</w:t>
                  </w:r>
                </w:p>
                <w:p>
                  <w:pPr>
                    <w:spacing w:before="0" w:after="0" w:line="210" w:lineRule="exact"/>
                    <w:ind w:left="20" w:right="-33"/>
                    <w:jc w:val="both"/>
                    <w:rPr>
                      <w:rFonts w:ascii="Courier New" w:hAnsi="Courier New" w:cs="Courier New" w:eastAsia="Courier New"/>
                      <w:sz w:val="22"/>
                      <w:szCs w:val="22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  <w:position w:val="-1"/>
                    </w:rPr>
                    <w:t>o</w:t>
                  </w:r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7.639938pt;margin-top:439.868774pt;width:256.467274pt;height:50.95998pt;mso-position-horizontal-relative:page;mso-position-vertical-relative:page;z-index:-476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Landho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s.</w:t>
                  </w:r>
                </w:p>
                <w:p>
                  <w:pPr>
                    <w:spacing w:before="2" w:after="0" w:line="254" w:lineRule="exact"/>
                    <w:ind w:left="20" w:right="-38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epa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Local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Local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bus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nesses.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477pt;margin-top:515.336609pt;width:8.668061pt;height:13.999995pt;mso-position-horizontal-relative:page;mso-position-vertical-relative:page;z-index:-475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435pt;margin-top:515.336609pt;width:446.788316pt;height:13.999995pt;mso-position-horizontal-relative:page;mso-position-vertical-relative:page;z-index:-474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nom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onn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639465pt;margin-top:548.108704pt;width:327.436689pt;height:25.75999pt;mso-position-horizontal-relative:page;mso-position-vertical-relative:page;z-index:-473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sey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ana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ons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&amp;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1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h: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61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3303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0620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639465pt;margin-top:573.428711pt;width:26.307282pt;height:13.039995pt;mso-position-horizontal-relative:page;mso-position-vertical-relative:page;z-index:-472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ob: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719421pt;margin-top:573.428711pt;width:69.454501pt;height:13.039995pt;mso-position-horizontal-relative:page;mso-position-vertical-relative:page;z-index:-471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0419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663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569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639465pt;margin-top:586.148743pt;width:196.054456pt;height:13.039995pt;mso-position-horizontal-relative:page;mso-position-vertical-relative:page;z-index:-470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hyperlink r:id="rId14">
                    <w:r>
                      <w:rPr>
                        <w:rFonts w:ascii="Arial" w:hAnsi="Arial" w:cs="Arial" w:eastAsia="Arial"/>
                        <w:sz w:val="22"/>
                        <w:szCs w:val="22"/>
                        <w:spacing w:val="1"/>
                        <w:w w:val="10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  <w:spacing w:val="-2"/>
                        <w:w w:val="10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  <w:spacing w:val="1"/>
                        <w:w w:val="10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  <w:spacing w:val="0"/>
                        <w:w w:val="100"/>
                      </w:rPr>
                      <w:t>esse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  <w:spacing w:val="-2"/>
                        <w:w w:val="100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  <w:spacing w:val="-1"/>
                        <w:w w:val="100"/>
                      </w:rPr>
                      <w:t>@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  <w:spacing w:val="0"/>
                        <w:w w:val="10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  <w:spacing w:val="-1"/>
                        <w:w w:val="10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  <w:spacing w:val="1"/>
                        <w:w w:val="100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  <w:spacing w:val="0"/>
                        <w:w w:val="100"/>
                      </w:rPr>
                      <w:t>ou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  <w:spacing w:val="-1"/>
                        <w:w w:val="10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  <w:spacing w:val="0"/>
                        <w:w w:val="100"/>
                      </w:rPr>
                      <w:t>ene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  <w:spacing w:val="-1"/>
                        <w:w w:val="10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  <w:spacing w:val="2"/>
                        <w:w w:val="100"/>
                      </w:rPr>
                      <w:t>g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  <w:spacing w:val="-2"/>
                        <w:w w:val="100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  <w:spacing w:val="1"/>
                        <w:w w:val="10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  <w:spacing w:val="0"/>
                        <w:w w:val="100"/>
                      </w:rPr>
                      <w:t>co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  <w:spacing w:val="-1"/>
                        <w:w w:val="100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  <w:spacing w:val="1"/>
                        <w:w w:val="10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  <w:spacing w:val="0"/>
                        <w:w w:val="100"/>
                      </w:rPr>
                      <w:t>au</w:t>
                    </w:r>
                  </w:hyperlink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477pt;margin-top:809.365295pt;width:224.174311pt;height:10.999996pt;mso-position-horizontal-relative:page;mso-position-vertical-relative:page;z-index:-469" type="#_x0000_t202" filled="f" stroked="f">
            <v:textbox inset="0,0,0,0">
              <w:txbxContent>
                <w:p>
                  <w:pPr>
                    <w:spacing w:before="0" w:after="0" w:line="197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-ENV-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EN-RE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559357pt;margin-top:809.365295pt;width:48.160656pt;height:10.999996pt;mso-position-horizontal-relative:page;mso-position-vertical-relative:page;z-index:-468" type="#_x0000_t202" filled="f" stroked="f">
            <v:textbox inset="0,0,0,0">
              <w:txbxContent>
                <w:p>
                  <w:pPr>
                    <w:spacing w:before="0" w:after="0" w:line="197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sectPr>
      <w:pgSz w:w="1190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hyperlink" Target="mailto:rcressey@armourenergy.com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cegan</dc:creator>
  <dc:title>Microsoft Word - NT-ENV-GEN-REP-002 Rev A  NT Env Plan Summary Lamont Pass3</dc:title>
  <dcterms:created xsi:type="dcterms:W3CDTF">2013-09-27T15:08:16Z</dcterms:created>
  <dcterms:modified xsi:type="dcterms:W3CDTF">2013-09-27T15:08:16Z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2013-09-27T00:00:00Z</vt:filetime>
  </property>
</Properties>
</file>