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right="99"/>
        <w:jc w:val="right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36pt;margin-top:-133.829086pt;width:261.45pt;height:157pt;mso-position-horizontal-relative:page;mso-position-vertical-relative:paragraph;z-index:-1243" type="#_x0000_t75">
            <v:imagedata r:id="rId8" o:title=""/>
          </v:shape>
        </w:pic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99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99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2" w:after="0" w:line="240" w:lineRule="auto"/>
        <w:ind w:right="97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ental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9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9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99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99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5" w:after="0" w:line="214" w:lineRule="exact"/>
        <w:ind w:right="101"/>
        <w:jc w:val="righ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72.900002pt;margin-top:28.460867pt;width:447.65pt;height:.1pt;mso-position-horizontal-relative:page;mso-position-vertical-relative:paragraph;z-index:-1241" coordorigin="1458,569" coordsize="8953,2">
            <v:shape style="position:absolute;left:1458;top:569;width:8953;height:2" coordorigin="1458,569" coordsize="8953,0" path="m1458,569l10411,569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dde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dum</w:t>
      </w:r>
      <w:r>
        <w:rPr>
          <w:rFonts w:ascii="Arial" w:hAnsi="Arial" w:cs="Arial" w:eastAsia="Arial"/>
          <w:sz w:val="19"/>
          <w:szCs w:val="19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9"/>
          <w:szCs w:val="19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  <w:position w:val="-1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99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99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99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99"/>
          <w:position w:val="-1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820" w:right="-20"/>
        <w:jc w:val="left"/>
        <w:tabs>
          <w:tab w:pos="12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1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299" w:lineRule="auto"/>
        <w:ind w:left="820" w:right="6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2014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840m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D.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128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outh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eorg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thern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tory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ppro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375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north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nates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are: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673580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761313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53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820" w:right="6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epte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2014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eturn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hornton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thur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eek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targeted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arbon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tage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equ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ount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518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286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prepa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5" w:after="0" w:line="240" w:lineRule="auto"/>
        <w:ind w:left="820" w:right="645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5" w:after="0" w:line="240" w:lineRule="auto"/>
        <w:ind w:left="820" w:right="790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3.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2" w:after="0" w:line="240" w:lineRule="auto"/>
        <w:ind w:left="820" w:right="642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4.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Down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aband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auto"/>
        <w:ind w:left="820" w:right="6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udes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drau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turing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toring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addendum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heets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uded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drau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turing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uded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on,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ng,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tLeast"/>
        <w:ind w:left="820" w:right="6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ug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don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toral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820" w:right="-20"/>
        <w:jc w:val="left"/>
        <w:tabs>
          <w:tab w:pos="12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2</w:t>
        <w:tab/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299" w:lineRule="auto"/>
        <w:ind w:left="820" w:right="7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neers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tants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portan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utu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ongo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221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2" w:after="0" w:line="240" w:lineRule="auto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73.800003pt;margin-top:38.341885pt;width:459.55pt;height:.1pt;mso-position-horizontal-relative:page;mso-position-vertical-relative:paragraph;z-index:-1242" coordorigin="1476,767" coordsize="9191,2">
            <v:shape style="position:absolute;left:1476;top:767;width:9191;height:2" coordorigin="1476,767" coordsize="9191,0" path="m1476,767l10667,767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nne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ary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turban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ora,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NumType w:start="1"/>
          <w:pgMar w:footer="593" w:top="120" w:bottom="780" w:left="620" w:right="1320"/>
          <w:footerReference w:type="default" r:id="rId7"/>
          <w:type w:val="continuous"/>
          <w:pgSz w:w="11920" w:h="16840"/>
        </w:sectPr>
      </w:pPr>
      <w:rPr/>
    </w:p>
    <w:p>
      <w:pPr>
        <w:spacing w:before="4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5" w:after="0" w:line="214" w:lineRule="exact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den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ero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00" w:right="-20"/>
        <w:jc w:val="left"/>
        <w:tabs>
          <w:tab w:pos="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3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240" w:lineRule="auto"/>
        <w:ind w:left="100" w:right="77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prepa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on,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ng,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auto"/>
        <w:ind w:left="100" w:right="42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orded.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drau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ated,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10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100" w:right="42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ugs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bon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ones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ordan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14" w:lineRule="exact"/>
        <w:ind w:left="100" w:right="395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hed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19"/>
          <w:szCs w:val="19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eha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9"/>
          <w:szCs w:val="19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qua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ter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2014.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00" w:right="-20"/>
        <w:jc w:val="left"/>
        <w:tabs>
          <w:tab w:pos="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4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299" w:lineRule="auto"/>
        <w:ind w:left="100" w:right="42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Oz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torey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Co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mb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op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arpa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au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hrub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ori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ptus</w:t>
      </w:r>
      <w:r>
        <w:rPr>
          <w:rFonts w:ascii="Arial" w:hAnsi="Arial" w:cs="Arial" w:eastAsia="Arial"/>
          <w:sz w:val="19"/>
          <w:szCs w:val="19"/>
          <w:spacing w:val="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odo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arpa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eptog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odor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od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ung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,</w:t>
      </w:r>
      <w:r>
        <w:rPr>
          <w:rFonts w:ascii="Arial" w:hAnsi="Arial" w:cs="Arial" w:eastAsia="Arial"/>
          <w:sz w:val="19"/>
          <w:szCs w:val="19"/>
          <w:spacing w:val="-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ta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athe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a,</w:t>
      </w:r>
      <w:r>
        <w:rPr>
          <w:rFonts w:ascii="Arial" w:hAnsi="Arial" w:cs="Arial" w:eastAsia="Arial"/>
          <w:sz w:val="19"/>
          <w:szCs w:val="19"/>
          <w:spacing w:val="-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da</w:t>
      </w:r>
      <w:r>
        <w:rPr>
          <w:rFonts w:ascii="Arial" w:hAnsi="Arial" w:cs="Arial" w:eastAsia="Arial"/>
          <w:sz w:val="19"/>
          <w:szCs w:val="19"/>
          <w:spacing w:val="-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onto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ta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eb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nat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100" w:right="42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dary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betwe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eorg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tone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RA)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ubr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Channel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Count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Downs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100" w:right="43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Channel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eorg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earths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tem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n,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ugar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100" w:right="43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Downs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at,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deep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onal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100" w:right="43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Channel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Country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on,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none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ubreg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100" w:right="42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arks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114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t,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ngered,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threatened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nerab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er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tory</w:t>
      </w:r>
      <w:r>
        <w:rPr>
          <w:rFonts w:ascii="Arial" w:hAnsi="Arial" w:cs="Arial" w:eastAsia="Arial"/>
          <w:sz w:val="19"/>
          <w:szCs w:val="19"/>
          <w:spacing w:val="-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fe</w:t>
      </w:r>
      <w:r>
        <w:rPr>
          <w:rFonts w:ascii="Arial" w:hAnsi="Arial" w:cs="Arial" w:eastAsia="Arial"/>
          <w:sz w:val="19"/>
          <w:szCs w:val="19"/>
          <w:spacing w:val="-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Con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erva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on</w:t>
      </w:r>
      <w:r>
        <w:rPr>
          <w:rFonts w:ascii="Arial" w:hAnsi="Arial" w:cs="Arial" w:eastAsia="Arial"/>
          <w:sz w:val="19"/>
          <w:szCs w:val="19"/>
          <w:spacing w:val="-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ntal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7" w:lineRule="auto"/>
        <w:ind w:left="100" w:right="425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63.150002pt;margin-top:64.321892pt;width:459.55pt;height:.1pt;mso-position-horizontal-relative:page;mso-position-vertical-relative:paragraph;z-index:-1240" coordorigin="1263,1286" coordsize="9191,2">
            <v:shape style="position:absolute;left:1263;top:1286;width:9191;height:2" coordorigin="1263,1286" coordsize="9191,0" path="m1263,1286l10454,1286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11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uthwe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322.5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1.9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mm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ugu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79.7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mm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354" w:footer="593" w:top="2080" w:bottom="780" w:left="1340" w:right="960"/>
          <w:headerReference w:type="default" r:id="rId9"/>
          <w:pgSz w:w="11920" w:h="16840"/>
        </w:sectPr>
      </w:pPr>
      <w:rPr/>
    </w:p>
    <w:p>
      <w:pPr>
        <w:spacing w:before="40" w:after="0" w:line="300" w:lineRule="auto"/>
        <w:ind w:left="100" w:right="42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eorg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eorg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ton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ude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outh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tLeast"/>
        <w:ind w:left="100" w:right="42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hed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nage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1.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ery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nor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dges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outh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8" w:lineRule="exact"/>
        <w:ind w:left="100" w:right="-20"/>
        <w:jc w:val="left"/>
        <w:tabs>
          <w:tab w:pos="5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5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299" w:lineRule="auto"/>
        <w:ind w:left="100" w:right="42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where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ea,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100" w:right="42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Oz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nternat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portan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pread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te,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Co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mb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opa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oodwood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ea</w:t>
      </w:r>
      <w:r>
        <w:rPr>
          <w:rFonts w:ascii="Arial" w:hAnsi="Arial" w:cs="Arial" w:eastAsia="Arial"/>
          <w:sz w:val="19"/>
          <w:szCs w:val="19"/>
          <w:spacing w:val="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pp,</w:t>
      </w:r>
      <w:r>
        <w:rPr>
          <w:rFonts w:ascii="Arial" w:hAnsi="Arial" w:cs="Arial" w:eastAsia="Arial"/>
          <w:sz w:val="19"/>
          <w:szCs w:val="19"/>
          <w:spacing w:val="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ori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ea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where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&gt;2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ght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H)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greater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15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100" w:right="42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here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where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hrubs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equ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ndrow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where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tLeast"/>
        <w:ind w:left="100" w:right="42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through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brat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on,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t,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ght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term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00" w:right="-20"/>
        <w:jc w:val="left"/>
        <w:tabs>
          <w:tab w:pos="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6</w:t>
        <w:tab/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RIS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300" w:lineRule="auto"/>
        <w:ind w:left="100" w:right="43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-1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hed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ees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ert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oodwoods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where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ant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100" w:right="42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6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tering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epted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uppre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ommen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pated.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100" w:right="426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63.150002pt;margin-top:105.381882pt;width:459.55pt;height:.1pt;mso-position-horizontal-relative:page;mso-position-vertical-relative:paragraph;z-index:-1239" coordorigin="1263,2108" coordsize="9191,2">
            <v:shape style="position:absolute;left:1263;top:2108;width:9191;height:2" coordorigin="1263,2108" coordsize="9191,0" path="m1263,2108l10454,2108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eparate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eed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ndrows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around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dary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orm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n.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arly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growth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354" w:footer="593" w:top="2080" w:bottom="780" w:left="1340" w:right="960"/>
          <w:pgSz w:w="11920" w:h="16840"/>
        </w:sectPr>
      </w:pPr>
      <w:rPr/>
    </w:p>
    <w:p>
      <w:pPr>
        <w:spacing w:before="40" w:after="0" w:line="300" w:lineRule="auto"/>
        <w:ind w:left="300" w:right="43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topography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nage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pattern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300" w:right="42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ental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tural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ommen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8" w:lineRule="auto"/>
        <w:ind w:left="300" w:right="42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ght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ergen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300" w:right="42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pread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weeds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downs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orced.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oads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ert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around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weed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pread.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gnated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weeds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thern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ed.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growth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pread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weeds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300" w:right="43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putre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ered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ered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organ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appropri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ntrodu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tLeast"/>
        <w:ind w:left="300" w:right="43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eptab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300" w:right="-20"/>
        <w:jc w:val="left"/>
        <w:tabs>
          <w:tab w:pos="7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7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300" w:lineRule="auto"/>
        <w:ind w:left="300" w:right="42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ppro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egard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toral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der.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8" w:lineRule="exact"/>
        <w:ind w:left="300" w:right="896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auto"/>
        <w:ind w:left="300" w:right="43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urther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egard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o,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hyperlink r:id="rId11"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 </w:t>
        </w:r>
        <w:r>
          <w:rPr>
            <w:rFonts w:ascii="Arial" w:hAnsi="Arial" w:cs="Arial" w:eastAsia="Arial"/>
            <w:sz w:val="19"/>
            <w:szCs w:val="19"/>
            <w:spacing w:val="-1"/>
            <w:w w:val="100"/>
          </w:rPr>
          <w:t>v</w:t>
        </w:r>
        <w:r>
          <w:rPr>
            <w:rFonts w:ascii="Arial" w:hAnsi="Arial" w:cs="Arial" w:eastAsia="Arial"/>
            <w:sz w:val="19"/>
            <w:szCs w:val="19"/>
            <w:spacing w:val="1"/>
            <w:w w:val="100"/>
          </w:rPr>
          <w:t>l</w:t>
        </w:r>
        <w:r>
          <w:rPr>
            <w:rFonts w:ascii="Arial" w:hAnsi="Arial" w:cs="Arial" w:eastAsia="Arial"/>
            <w:sz w:val="19"/>
            <w:szCs w:val="19"/>
            <w:spacing w:val="-1"/>
            <w:w w:val="100"/>
          </w:rPr>
          <w:t>y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@</w:t>
        </w:r>
        <w:r>
          <w:rPr>
            <w:rFonts w:ascii="Arial" w:hAnsi="Arial" w:cs="Arial" w:eastAsia="Arial"/>
            <w:sz w:val="19"/>
            <w:szCs w:val="19"/>
            <w:spacing w:val="1"/>
            <w:w w:val="100"/>
          </w:rPr>
          <w:t>s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tato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</w:rPr>
          <w:t>i</w:t>
        </w:r>
        <w:r>
          <w:rPr>
            <w:rFonts w:ascii="Arial" w:hAnsi="Arial" w:cs="Arial" w:eastAsia="Arial"/>
            <w:sz w:val="19"/>
            <w:szCs w:val="19"/>
            <w:spacing w:val="1"/>
            <w:w w:val="100"/>
          </w:rPr>
          <w:t>l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.</w:t>
        </w:r>
        <w:r>
          <w:rPr>
            <w:rFonts w:ascii="Arial" w:hAnsi="Arial" w:cs="Arial" w:eastAsia="Arial"/>
            <w:sz w:val="19"/>
            <w:szCs w:val="19"/>
            <w:spacing w:val="1"/>
            <w:w w:val="100"/>
          </w:rPr>
          <w:t>c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om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</w:r>
      </w:hyperlink>
    </w:p>
    <w:p>
      <w:pPr>
        <w:jc w:val="both"/>
        <w:spacing w:after="0"/>
        <w:sectPr>
          <w:pgMar w:footer="1016" w:header="354" w:top="2080" w:bottom="1200" w:left="1140" w:right="960"/>
          <w:footerReference w:type="default" r:id="rId10"/>
          <w:pgSz w:w="11920" w:h="16840"/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5" w:lineRule="exact"/>
        <w:ind w:left="1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697.599976pt;margin-top:-14.780132pt;width:71.939pt;height:43.05pt;mso-position-horizontal-relative:page;mso-position-vertical-relative:paragraph;z-index:-1238" type="#_x0000_t75">
            <v:imagedata r:id="rId14" o:title=""/>
          </v:shape>
        </w:pic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pen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onme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sk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able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569" w:hRule="exact"/>
        </w:trPr>
        <w:tc>
          <w:tcPr>
            <w:tcW w:w="24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Cause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quence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92D05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76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6" w:right="19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potent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hab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304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oad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9" w:right="297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priority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9" w:right="507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hab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102" w:right="18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top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bot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underta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te,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42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6" w:after="0" w:line="240" w:lineRule="auto"/>
              <w:ind w:left="102" w:right="12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40" w:lineRule="auto"/>
              <w:ind w:left="10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Larger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ature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19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102" w:right="36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75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832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0" w:after="0" w:line="240" w:lineRule="auto"/>
              <w:ind w:left="10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81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left="102" w:right="2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eate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gnated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241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turban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55" w:right="176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oor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ontrol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283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179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oor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1025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1" w:after="0" w:line="240" w:lineRule="auto"/>
              <w:ind w:left="136" w:right="33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nage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9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eparate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43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6" w:after="0" w:line="240" w:lineRule="auto"/>
              <w:ind w:left="136" w:right="2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away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potent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39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4" w:after="0" w:line="240" w:lineRule="auto"/>
              <w:ind w:left="136" w:right="115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ontrol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ng,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uppre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ant).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74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0" w:after="0" w:line="240" w:lineRule="auto"/>
              <w:ind w:left="136" w:right="78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oon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potent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65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136" w:right="22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deter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ther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turban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241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6" w:right="55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turban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tage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te(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5" w:right="124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her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tage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ethnograph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tudy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" w:after="0" w:line="218" w:lineRule="exact"/>
              <w:ind w:left="455" w:right="93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ersonn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297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8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nous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4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Cert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entral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Land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884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10" w:right="-20"/>
        <w:jc w:val="left"/>
        <w:tabs>
          <w:tab w:pos="139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ing</w:t>
        <w:tab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</w:p>
    <w:p>
      <w:pPr>
        <w:jc w:val="left"/>
        <w:spacing w:after="0"/>
        <w:sectPr>
          <w:pgMar w:header="0" w:footer="0" w:top="300" w:bottom="280" w:left="740" w:right="1120"/>
          <w:headerReference w:type="default" r:id="rId12"/>
          <w:footerReference w:type="default" r:id="rId13"/>
          <w:pgSz w:w="16840" w:h="11920" w:orient="landscape"/>
        </w:sectPr>
      </w:pPr>
      <w:rPr/>
    </w:p>
    <w:p>
      <w:pPr>
        <w:spacing w:before="7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569" w:hRule="exact"/>
        </w:trPr>
        <w:tc>
          <w:tcPr>
            <w:tcW w:w="24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Cause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quence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92D05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88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qua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19" w:right="423" w:firstLine="-278"/>
              <w:jc w:val="left"/>
              <w:tabs>
                <w:tab w:pos="4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tures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tact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nteg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ough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8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0" w:after="0" w:line="240" w:lineRule="auto"/>
              <w:ind w:left="136" w:right="8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ode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hows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etres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between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22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7" w:after="0" w:line="240" w:lineRule="auto"/>
              <w:ind w:left="136" w:right="56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toring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ogram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early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23" w:hRule="exact"/>
        </w:trPr>
        <w:tc>
          <w:tcPr>
            <w:tcW w:w="241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ontrol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135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arbons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1063" w:firstLine="-281"/>
              <w:jc w:val="both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eous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arbons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phere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475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nated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and/or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ground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7" w:after="0" w:line="240" w:lineRule="auto"/>
              <w:ind w:left="136" w:right="7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enter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ough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ugg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aband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head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6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9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96" w:hRule="exact"/>
        </w:trPr>
        <w:tc>
          <w:tcPr>
            <w:tcW w:w="241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2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regu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65" w:hRule="exact"/>
        </w:trPr>
        <w:tc>
          <w:tcPr>
            <w:tcW w:w="241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19" w:right="805" w:firstLine="-283"/>
              <w:jc w:val="left"/>
              <w:tabs>
                <w:tab w:pos="4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generated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18" w:lineRule="exact"/>
              <w:ind w:left="419" w:right="539" w:firstLine="-211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turban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68" w:hRule="exact"/>
        </w:trPr>
        <w:tc>
          <w:tcPr>
            <w:tcW w:w="241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2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turban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124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nown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18" w:lineRule="exact"/>
              <w:ind w:left="419" w:right="179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upt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dents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419" w:right="61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power,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419" w:right="317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arm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6" w:right="32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ture</w:t>
            </w:r>
            <w:r>
              <w:rPr>
                <w:rFonts w:ascii="Arial" w:hAnsi="Arial" w:cs="Arial" w:eastAsia="Arial"/>
                <w:sz w:val="19"/>
                <w:szCs w:val="19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53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6" w:right="2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Repa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agreed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241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9" w:right="44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9" w:right="507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hab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eous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8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1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deq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11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9" w:hRule="exact"/>
        </w:trPr>
        <w:tc>
          <w:tcPr>
            <w:tcW w:w="241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57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owout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177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ured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ured</w:t>
            </w:r>
            <w:r>
              <w:rPr>
                <w:rFonts w:ascii="Arial" w:hAnsi="Arial" w:cs="Arial" w:eastAsia="Arial"/>
                <w:sz w:val="19"/>
                <w:szCs w:val="19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18" w:lineRule="exact"/>
              <w:ind w:left="419" w:right="444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419" w:right="495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hab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5" w:lineRule="exact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7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46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eparedne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6"/>
          <w:pgMar w:header="529" w:footer="105" w:top="1380" w:bottom="300" w:left="740" w:right="1100"/>
          <w:headerReference w:type="default" r:id="rId15"/>
          <w:footerReference w:type="default" r:id="rId16"/>
          <w:pgSz w:w="16840" w:h="11920" w:orient="landscape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34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2.541146pt;height:43.56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569" w:hRule="exact"/>
        </w:trPr>
        <w:tc>
          <w:tcPr>
            <w:tcW w:w="24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Cause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quence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92D05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12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6" w:right="1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arbon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157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burn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9" w:right="231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groundwater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2" w:after="0" w:line="240" w:lineRule="auto"/>
              <w:ind w:left="136" w:right="32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does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136" w:right="95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4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6" w:right="10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ubb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prop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19" w:right="273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groundwater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9" w:right="105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groundwater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" w:after="0" w:line="218" w:lineRule="exact"/>
              <w:ind w:left="419" w:right="496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ual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ubb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" w:after="0" w:line="218" w:lineRule="exact"/>
              <w:ind w:left="419" w:right="530" w:firstLine="-211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eng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860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24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ogr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generated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bot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30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36" w:right="23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uds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tewater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aporated,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aporated.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842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36" w:right="27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tter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ubb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136" w:right="38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ors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appro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136" w:right="28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ood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ers.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030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36" w:right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eop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ewage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treated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/anaerob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away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321" w:hRule="exact"/>
        </w:trPr>
        <w:tc>
          <w:tcPr>
            <w:tcW w:w="24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6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Introdu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weeds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55" w:right="252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nated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18" w:lineRule="exact"/>
              <w:ind w:left="419" w:right="149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oil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oge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419" w:right="315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weeds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" w:after="0" w:line="218" w:lineRule="exact"/>
              <w:ind w:left="419" w:right="243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6" w:right="35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82" w:hRule="exact"/>
        </w:trPr>
        <w:tc>
          <w:tcPr>
            <w:tcW w:w="241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6" w:after="0" w:line="240" w:lineRule="auto"/>
              <w:ind w:left="455" w:right="333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19" w:right="296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5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deq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77" w:hRule="exact"/>
        </w:trPr>
        <w:tc>
          <w:tcPr>
            <w:tcW w:w="2412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2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05" w:top="420" w:bottom="300" w:left="740" w:right="1100"/>
          <w:headerReference w:type="default" r:id="rId17"/>
          <w:pgSz w:w="16840" w:h="11920" w:orient="landscape"/>
        </w:sectPr>
      </w:pPr>
      <w:rPr/>
    </w:p>
    <w:p>
      <w:pPr>
        <w:spacing w:before="7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569" w:hRule="exact"/>
        </w:trPr>
        <w:tc>
          <w:tcPr>
            <w:tcW w:w="24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Cause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quence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92D05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455" w:right="2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52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272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around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torage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70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Inapprop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torage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ners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229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Inapprop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19" w:right="380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groundwater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36" w:right="20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torage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egre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ated,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abe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bunded,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ners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potent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21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2" w:lineRule="auto"/>
              <w:ind w:left="136" w:right="48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ersonn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edures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anage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9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7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136" w:right="2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bunded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ners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2.5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136" w:right="18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uppre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241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6" w:right="46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455" w:right="423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Unpred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455" w:right="587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" w:after="0" w:line="218" w:lineRule="exact"/>
              <w:ind w:left="455" w:right="61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dawn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poor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death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136" w:right="11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ours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road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4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gnated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05" w:top="1380" w:bottom="300" w:left="740" w:right="1100"/>
          <w:pgSz w:w="16840" w:h="11920" w:orient="landscape"/>
        </w:sectPr>
      </w:pPr>
      <w:rPr/>
    </w:p>
    <w:p>
      <w:pPr>
        <w:spacing w:before="80" w:after="0" w:line="240" w:lineRule="auto"/>
        <w:ind w:right="5099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80A3C1"/>
          <w:spacing w:val="0"/>
          <w:w w:val="118"/>
          <w:i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349" w:lineRule="exact"/>
        <w:ind w:left="706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313333"/>
          <w:spacing w:val="0"/>
          <w:w w:val="100"/>
          <w:position w:val="-2"/>
        </w:rPr>
        <w:t>OzDelta-</w:t>
      </w:r>
      <w:r>
        <w:rPr>
          <w:rFonts w:ascii="Arial" w:hAnsi="Arial" w:cs="Arial" w:eastAsia="Arial"/>
          <w:sz w:val="36"/>
          <w:szCs w:val="36"/>
          <w:color w:val="313333"/>
          <w:spacing w:val="0"/>
          <w:w w:val="100"/>
          <w:position w:val="-2"/>
        </w:rPr>
        <w:t>1</w:t>
      </w:r>
      <w:r>
        <w:rPr>
          <w:rFonts w:ascii="Arial" w:hAnsi="Arial" w:cs="Arial" w:eastAsia="Arial"/>
          <w:sz w:val="36"/>
          <w:szCs w:val="36"/>
          <w:color w:val="313333"/>
          <w:spacing w:val="31"/>
          <w:w w:val="100"/>
          <w:position w:val="-2"/>
        </w:rPr>
        <w:t> </w:t>
      </w:r>
      <w:r>
        <w:rPr>
          <w:rFonts w:ascii="Arial" w:hAnsi="Arial" w:cs="Arial" w:eastAsia="Arial"/>
          <w:sz w:val="36"/>
          <w:szCs w:val="36"/>
          <w:color w:val="313333"/>
          <w:spacing w:val="0"/>
          <w:w w:val="100"/>
          <w:position w:val="-2"/>
        </w:rPr>
        <w:t>locatio</w:t>
      </w:r>
      <w:r>
        <w:rPr>
          <w:rFonts w:ascii="Arial" w:hAnsi="Arial" w:cs="Arial" w:eastAsia="Arial"/>
          <w:sz w:val="36"/>
          <w:szCs w:val="36"/>
          <w:color w:val="313333"/>
          <w:spacing w:val="0"/>
          <w:w w:val="100"/>
          <w:position w:val="-2"/>
        </w:rPr>
        <w:t>n</w:t>
      </w:r>
      <w:r>
        <w:rPr>
          <w:rFonts w:ascii="Arial" w:hAnsi="Arial" w:cs="Arial" w:eastAsia="Arial"/>
          <w:sz w:val="36"/>
          <w:szCs w:val="36"/>
          <w:color w:val="313333"/>
          <w:spacing w:val="36"/>
          <w:w w:val="100"/>
          <w:position w:val="-2"/>
        </w:rPr>
        <w:t> </w:t>
      </w:r>
      <w:r>
        <w:rPr>
          <w:rFonts w:ascii="Arial" w:hAnsi="Arial" w:cs="Arial" w:eastAsia="Arial"/>
          <w:sz w:val="36"/>
          <w:szCs w:val="36"/>
          <w:color w:val="313333"/>
          <w:spacing w:val="0"/>
          <w:w w:val="100"/>
          <w:position w:val="-2"/>
        </w:rPr>
        <w:t>and</w:t>
      </w:r>
      <w:r>
        <w:rPr>
          <w:rFonts w:ascii="Arial" w:hAnsi="Arial" w:cs="Arial" w:eastAsia="Arial"/>
          <w:sz w:val="36"/>
          <w:szCs w:val="36"/>
          <w:color w:val="313333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36"/>
          <w:szCs w:val="36"/>
          <w:color w:val="313333"/>
          <w:spacing w:val="0"/>
          <w:w w:val="100"/>
          <w:position w:val="-2"/>
        </w:rPr>
        <w:t>exploratio</w:t>
      </w:r>
      <w:r>
        <w:rPr>
          <w:rFonts w:ascii="Arial" w:hAnsi="Arial" w:cs="Arial" w:eastAsia="Arial"/>
          <w:sz w:val="36"/>
          <w:szCs w:val="36"/>
          <w:color w:val="313333"/>
          <w:spacing w:val="0"/>
          <w:w w:val="100"/>
          <w:position w:val="-2"/>
        </w:rPr>
        <w:t>n</w:t>
      </w:r>
      <w:r>
        <w:rPr>
          <w:rFonts w:ascii="Arial" w:hAnsi="Arial" w:cs="Arial" w:eastAsia="Arial"/>
          <w:sz w:val="36"/>
          <w:szCs w:val="36"/>
          <w:color w:val="313333"/>
          <w:spacing w:val="36"/>
          <w:w w:val="100"/>
          <w:position w:val="-2"/>
        </w:rPr>
        <w:t> </w:t>
      </w:r>
      <w:r>
        <w:rPr>
          <w:rFonts w:ascii="Arial" w:hAnsi="Arial" w:cs="Arial" w:eastAsia="Arial"/>
          <w:sz w:val="36"/>
          <w:szCs w:val="36"/>
          <w:color w:val="313333"/>
          <w:spacing w:val="0"/>
          <w:w w:val="100"/>
          <w:position w:val="-2"/>
        </w:rPr>
        <w:t>permit</w:t>
      </w:r>
      <w:r>
        <w:rPr>
          <w:rFonts w:ascii="Arial" w:hAnsi="Arial" w:cs="Arial" w:eastAsia="Arial"/>
          <w:sz w:val="36"/>
          <w:szCs w:val="36"/>
          <w:color w:val="313333"/>
          <w:spacing w:val="0"/>
          <w:w w:val="100"/>
          <w:position w:val="-2"/>
        </w:rPr>
        <w:t>s</w:t>
      </w:r>
      <w:r>
        <w:rPr>
          <w:rFonts w:ascii="Arial" w:hAnsi="Arial" w:cs="Arial" w:eastAsia="Arial"/>
          <w:sz w:val="36"/>
          <w:szCs w:val="36"/>
          <w:color w:val="313333"/>
          <w:spacing w:val="31"/>
          <w:w w:val="100"/>
          <w:position w:val="-2"/>
        </w:rPr>
        <w:t> </w:t>
      </w:r>
      <w:r>
        <w:rPr>
          <w:rFonts w:ascii="Arial" w:hAnsi="Arial" w:cs="Arial" w:eastAsia="Arial"/>
          <w:sz w:val="36"/>
          <w:szCs w:val="36"/>
          <w:color w:val="313333"/>
          <w:spacing w:val="0"/>
          <w:w w:val="102"/>
          <w:position w:val="-2"/>
        </w:rPr>
        <w:t>map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186" w:lineRule="exact"/>
        <w:ind w:right="99"/>
        <w:jc w:val="righ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47.542618pt;margin-top:-36.173805pt;width:717.402053pt;height:458.060977pt;mso-position-horizontal-relative:page;mso-position-vertical-relative:paragraph;z-index:-1237" coordorigin="951,-723" coordsize="14348,9161">
            <v:shape style="position:absolute;left:10615;top:-723;width:4661;height:2130" type="#_x0000_t75">
              <v:imagedata r:id="rId21" o:title=""/>
            </v:shape>
            <v:shape style="position:absolute;left:3051;top:635;width:10577;height:7259" type="#_x0000_t75">
              <v:imagedata r:id="rId22" o:title=""/>
            </v:shape>
            <v:shape style="position:absolute;left:951;top:360;width:2539;height:1180" type="#_x0000_t75">
              <v:imagedata r:id="rId23" o:title=""/>
            </v:shape>
            <v:shape style="position:absolute;left:11743;top:7449;width:1826;height:445" type="#_x0000_t75">
              <v:imagedata r:id="rId24" o:title=""/>
            </v:shape>
            <v:group style="position:absolute;left:3466;top:686;width:7221;height:2" coordorigin="3466,686" coordsize="7221,2">
              <v:shape style="position:absolute;left:3466;top:686;width:7221;height:2" coordorigin="3466,686" coordsize="7221,0" path="m3466,686l10687,686e" filled="f" stroked="t" strokeweight=".742107pt" strokecolor="#C8574F">
                <v:path arrowok="t"/>
              </v:shape>
            </v:group>
            <v:group style="position:absolute;left:2398;top:1858;width:839;height:2" coordorigin="2398,1858" coordsize="839,2">
              <v:shape style="position:absolute;left:2398;top:1858;width:839;height:2" coordorigin="2398,1858" coordsize="839,0" path="m2398,1858l3236,1858e" filled="f" stroked="t" strokeweight="1.855267pt" strokecolor="#282828">
                <v:path arrowok="t"/>
              </v:shape>
            </v:group>
            <v:group style="position:absolute;left:5656;top:686;width:2;height:1469" coordorigin="5656,686" coordsize="2,1469">
              <v:shape style="position:absolute;left:5656;top:686;width:2;height:1469" coordorigin="5656,686" coordsize="0,1469" path="m5656,2154l5656,686e" filled="f" stroked="t" strokeweight="1.484213pt" strokecolor="#1F1F1F">
                <v:path arrowok="t"/>
              </v:shape>
            </v:group>
            <v:group style="position:absolute;left:1173;top:1516;width:2;height:6736" coordorigin="1173,1516" coordsize="2,6736">
              <v:shape style="position:absolute;left:1173;top:1516;width:2;height:6736" coordorigin="1173,1516" coordsize="0,6736" path="m1173,8252l1173,1516e" filled="f" stroked="t" strokeweight=".742107pt" strokecolor="#D86B64">
                <v:path arrowok="t"/>
              </v:shape>
            </v:group>
            <v:group style="position:absolute;left:5077;top:6780;width:3785;height:2" coordorigin="5077,6780" coordsize="3785,2">
              <v:shape style="position:absolute;left:5077;top:6780;width:3785;height:2" coordorigin="5077,6780" coordsize="3785,0" path="m5077,6780l8862,6780e" filled="f" stroked="t" strokeweight="1.484213pt" strokecolor="#282828">
                <v:path arrowok="t"/>
              </v:shape>
            </v:group>
            <v:group style="position:absolute;left:2413;top:1850;width:2;height:935" coordorigin="2413,1850" coordsize="2,935">
              <v:shape style="position:absolute;left:2413;top:1850;width:2;height:935" coordorigin="2413,1850" coordsize="0,935" path="m2413,2785l2413,1850e" filled="f" stroked="t" strokeweight="1.484213pt" strokecolor="#1C1C1C">
                <v:path arrowok="t"/>
              </v:shape>
            </v:group>
            <v:group style="position:absolute;left:3207;top:2151;width:2464;height:2" coordorigin="3207,2151" coordsize="2464,2">
              <v:shape style="position:absolute;left:3207;top:2151;width:2464;height:2" coordorigin="3207,2151" coordsize="2464,0" path="m3207,2151l5670,2151e" filled="f" stroked="t" strokeweight="1.855267pt" strokecolor="#343434">
                <v:path arrowok="t"/>
              </v:shape>
            </v:group>
            <v:group style="position:absolute;left:2398;top:2774;width:675;height:2" coordorigin="2398,2774" coordsize="675,2">
              <v:shape style="position:absolute;left:2398;top:2774;width:675;height:2" coordorigin="2398,2774" coordsize="675,0" path="m2398,2774l3073,2774e" filled="f" stroked="t" strokeweight="1.855267pt" strokecolor="#2F2F2F">
                <v:path arrowok="t"/>
              </v:shape>
            </v:group>
            <v:group style="position:absolute;left:7251;top:5359;width:2;height:853" coordorigin="7251,5359" coordsize="2,853">
              <v:shape style="position:absolute;left:7251;top:5359;width:2;height:853" coordorigin="7251,5359" coordsize="0,853" path="m7251,6212l7251,5359e" filled="f" stroked="t" strokeweight="1.855267pt" strokecolor="#2B2B2B">
                <v:path arrowok="t"/>
              </v:shape>
            </v:group>
            <v:group style="position:absolute;left:7244;top:6201;width:1165;height:2" coordorigin="7244,6201" coordsize="1165,2">
              <v:shape style="position:absolute;left:7244;top:6201;width:1165;height:2" coordorigin="7244,6201" coordsize="1165,0" path="m7244,6201l8409,6201e" filled="f" stroked="t" strokeweight="1.484213pt" strokecolor="#232323">
                <v:path arrowok="t"/>
              </v:shape>
            </v:group>
            <v:group style="position:absolute;left:10672;top:-665;width:831;height:2" coordorigin="10672,-665" coordsize="831,2">
              <v:shape style="position:absolute;left:10672;top:-665;width:831;height:2" coordorigin="10672,-665" coordsize="831,0" path="m10672,-665l11503,-665e" filled="f" stroked="t" strokeweight=".742107pt" strokecolor="#2B343B">
                <v:path arrowok="t"/>
              </v:shape>
            </v:group>
            <v:group style="position:absolute;left:10680;top:-672;width:2;height:3212" coordorigin="10680,-672" coordsize="2,3212">
              <v:shape style="position:absolute;left:10680;top:-672;width:2;height:3212" coordorigin="10680,-672" coordsize="0,3212" path="m10680,2540l10680,-672e" filled="f" stroked="t" strokeweight=".742107pt" strokecolor="#4B4F4F">
                <v:path arrowok="t"/>
              </v:shape>
              <v:shape style="position:absolute;left:14371;top:2988;width:928;height:742" type="#_x0000_t75">
                <v:imagedata r:id="rId25" o:title=""/>
              </v:shape>
            </v:group>
            <v:group style="position:absolute;left:13604;top:3675;width:787;height:2" coordorigin="13604,3675" coordsize="787,2">
              <v:shape style="position:absolute;left:13604;top:3675;width:787;height:2" coordorigin="13604,3675" coordsize="787,0" path="m13604,3675l14390,3675e" filled="f" stroked="t" strokeweight=".742107pt" strokecolor="#444444">
                <v:path arrowok="t"/>
              </v:shape>
            </v:group>
            <v:group style="position:absolute;left:8817;top:7677;width:2976;height:2" coordorigin="8817,7677" coordsize="2976,2">
              <v:shape style="position:absolute;left:8817;top:7677;width:2976;height:2" coordorigin="8817,7677" coordsize="2976,0" path="m8817,7677l11793,7677e" filled="f" stroked="t" strokeweight="1.484213pt" strokecolor="#232323">
                <v:path arrowok="t"/>
              </v:shape>
            </v:group>
            <v:group style="position:absolute;left:14082;top:2963;width:2;height:690" coordorigin="14082,2963" coordsize="2,690">
              <v:shape style="position:absolute;left:14082;top:2963;width:2;height:690" coordorigin="14082,2963" coordsize="0,690" path="m14082,3653l14082,2963e" filled="f" stroked="t" strokeweight="1.855267pt" strokecolor="#979797">
                <v:path arrowok="t"/>
              </v:shape>
            </v:group>
            <v:group style="position:absolute;left:14576;top:3705;width:2;height:4725" coordorigin="14576,3705" coordsize="2,4725">
              <v:shape style="position:absolute;left:14576;top:3705;width:2;height:4725" coordorigin="14576,3705" coordsize="0,4725" path="m14576,8430l14576,3705e" filled="f" stroked="t" strokeweight=".742107pt" strokecolor="#CF7477">
                <v:path arrowok="t"/>
              </v:shape>
            </v:group>
            <v:group style="position:absolute;left:15240;top:-672;width:2;height:3694" coordorigin="15240,-672" coordsize="2,3694">
              <v:shape style="position:absolute;left:15240;top:-672;width:2;height:3694" coordorigin="15240,-672" coordsize="0,3694" path="m15240,3022l15240,-672e" filled="f" stroked="t" strokeweight="1.11316pt" strokecolor="#54576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color w:val="010101"/>
          <w:spacing w:val="0"/>
          <w:w w:val="94"/>
          <w:position w:val="-1"/>
        </w:rPr>
        <w:t>:&gt;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118" w:lineRule="exact"/>
        <w:ind w:right="155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0"/>
          <w:w w:val="111"/>
        </w:rPr>
        <w:t>"C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right"/>
        <w:spacing w:after="0"/>
        <w:sectPr>
          <w:pgMar w:header="0" w:footer="0" w:top="840" w:bottom="280" w:left="460" w:right="620"/>
          <w:headerReference w:type="default" r:id="rId19"/>
          <w:footerReference w:type="default" r:id="rId20"/>
          <w:pgSz w:w="16840" w:h="11920" w:orient="landscape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34" w:right="-19"/>
        <w:jc w:val="both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color w:val="010101"/>
          <w:spacing w:val="0"/>
          <w:w w:val="114"/>
        </w:rPr>
        <w:t>;::;: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8" w:lineRule="exact"/>
        <w:ind w:left="117" w:right="-6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6"/>
          <w:szCs w:val="16"/>
          <w:color w:val="010101"/>
          <w:spacing w:val="-149"/>
          <w:w w:val="112"/>
          <w:position w:val="8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70"/>
          <w:position w:val="-5"/>
        </w:rPr>
        <w:t>:s: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151" w:lineRule="exact"/>
        <w:ind w:left="134" w:right="-2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00"/>
          <w:position w:val="1"/>
        </w:rPr>
        <w:t>-u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85" w:lineRule="exact"/>
        <w:ind w:left="134" w:right="-27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010101"/>
          <w:w w:val="147"/>
          <w:position w:val="-1"/>
        </w:rPr>
        <w:t>(</w:t>
      </w:r>
      <w:r>
        <w:rPr>
          <w:rFonts w:ascii="Times New Roman" w:hAnsi="Times New Roman" w:cs="Times New Roman" w:eastAsia="Times New Roman"/>
          <w:sz w:val="10"/>
          <w:szCs w:val="10"/>
          <w:color w:val="010101"/>
          <w:w w:val="146"/>
          <w:position w:val="-1"/>
        </w:rPr>
        <w:t>/</w:t>
      </w:r>
      <w:r>
        <w:rPr>
          <w:rFonts w:ascii="Times New Roman" w:hAnsi="Times New Roman" w:cs="Times New Roman" w:eastAsia="Times New Roman"/>
          <w:sz w:val="10"/>
          <w:szCs w:val="10"/>
          <w:color w:val="010101"/>
          <w:w w:val="147"/>
          <w:position w:val="-1"/>
        </w:rPr>
        <w:t>)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w w:val="100"/>
          <w:position w:val="0"/>
        </w:rPr>
      </w:r>
    </w:p>
    <w:p>
      <w:pPr>
        <w:spacing w:before="0" w:after="0" w:line="116" w:lineRule="exact"/>
        <w:ind w:left="134" w:right="-7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010101"/>
          <w:spacing w:val="0"/>
          <w:w w:val="183"/>
          <w:position w:val="-1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32" w:lineRule="exact"/>
        <w:ind w:left="134" w:right="-2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010101"/>
          <w:spacing w:val="0"/>
          <w:w w:val="162"/>
          <w:position w:val="-1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53" w:lineRule="exact"/>
        <w:ind w:left="134" w:right="-2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010101"/>
          <w:spacing w:val="0"/>
          <w:w w:val="162"/>
          <w:position w:val="1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105" w:right="-27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010101"/>
          <w:spacing w:val="0"/>
          <w:w w:val="57"/>
          <w:position w:val="-1"/>
        </w:rPr>
        <w:t>.:::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110" w:lineRule="exact"/>
        <w:ind w:left="172" w:right="17"/>
        <w:jc w:val="both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010101"/>
          <w:spacing w:val="0"/>
          <w:w w:val="194"/>
        </w:rPr>
        <w:t>I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59" w:after="0" w:line="112" w:lineRule="auto"/>
        <w:ind w:left="134" w:right="-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11"/>
          <w:szCs w:val="11"/>
          <w:color w:val="010101"/>
          <w:w w:val="143"/>
        </w:rPr>
        <w:t>)</w:t>
      </w:r>
      <w:r>
        <w:rPr>
          <w:rFonts w:ascii="Arial" w:hAnsi="Arial" w:cs="Arial" w:eastAsia="Arial"/>
          <w:sz w:val="11"/>
          <w:szCs w:val="11"/>
          <w:color w:val="010101"/>
          <w:w w:val="142"/>
        </w:rPr>
        <w:t>&gt;</w:t>
      </w:r>
      <w:r>
        <w:rPr>
          <w:rFonts w:ascii="Arial" w:hAnsi="Arial" w:cs="Arial" w:eastAsia="Arial"/>
          <w:sz w:val="11"/>
          <w:szCs w:val="11"/>
          <w:color w:val="010101"/>
          <w:w w:val="14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10101"/>
          <w:spacing w:val="0"/>
          <w:w w:val="133"/>
        </w:rPr>
        <w:t>c.</w:t>
      </w:r>
      <w:r>
        <w:rPr>
          <w:rFonts w:ascii="Times New Roman" w:hAnsi="Times New Roman" w:cs="Times New Roman" w:eastAsia="Times New Roman"/>
          <w:sz w:val="16"/>
          <w:szCs w:val="16"/>
          <w:color w:val="010101"/>
          <w:spacing w:val="0"/>
          <w:w w:val="13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10101"/>
          <w:spacing w:val="0"/>
          <w:w w:val="133"/>
        </w:rPr>
        <w:t>c.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73" w:lineRule="exact"/>
        <w:ind w:left="134" w:right="2"/>
        <w:jc w:val="both"/>
        <w:rPr>
          <w:rFonts w:ascii="Arial" w:hAnsi="Arial" w:cs="Arial" w:eastAsia="Arial"/>
          <w:sz w:val="7"/>
          <w:szCs w:val="7"/>
        </w:rPr>
      </w:pPr>
      <w:rPr/>
      <w:r>
        <w:rPr>
          <w:rFonts w:ascii="Arial" w:hAnsi="Arial" w:cs="Arial" w:eastAsia="Arial"/>
          <w:sz w:val="7"/>
          <w:szCs w:val="7"/>
          <w:color w:val="010101"/>
          <w:w w:val="201"/>
        </w:rPr>
        <w:t>(</w:t>
      </w:r>
      <w:r>
        <w:rPr>
          <w:rFonts w:ascii="Arial" w:hAnsi="Arial" w:cs="Arial" w:eastAsia="Arial"/>
          <w:sz w:val="7"/>
          <w:szCs w:val="7"/>
          <w:color w:val="010101"/>
          <w:w w:val="200"/>
        </w:rPr>
        <w:t>II</w:t>
      </w:r>
      <w:r>
        <w:rPr>
          <w:rFonts w:ascii="Arial" w:hAnsi="Arial" w:cs="Arial" w:eastAsia="Arial"/>
          <w:sz w:val="7"/>
          <w:szCs w:val="7"/>
          <w:color w:val="000000"/>
          <w:w w:val="100"/>
        </w:rPr>
      </w:r>
    </w:p>
    <w:p>
      <w:pPr>
        <w:spacing w:before="28" w:after="0" w:line="147" w:lineRule="exact"/>
        <w:ind w:left="134" w:right="-3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010101"/>
          <w:spacing w:val="0"/>
          <w:w w:val="133"/>
          <w:position w:val="-3"/>
        </w:rPr>
        <w:t>c.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02" w:lineRule="exact"/>
        <w:ind w:left="134" w:right="-7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010101"/>
          <w:spacing w:val="0"/>
          <w:w w:val="18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9" w:lineRule="exact"/>
        <w:ind w:left="134" w:right="-2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010101"/>
          <w:spacing w:val="0"/>
          <w:w w:val="162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32" w:lineRule="exact"/>
        <w:ind w:left="134" w:right="-3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10101"/>
          <w:spacing w:val="0"/>
          <w:w w:val="83"/>
          <w:i/>
        </w:rPr>
        <w:t>Q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21" w:lineRule="exact"/>
        <w:ind w:left="134" w:right="-4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0"/>
          <w:w w:val="106"/>
          <w:i/>
          <w:position w:val="-3"/>
        </w:rPr>
        <w:t>g}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36" w:lineRule="exact"/>
        <w:ind w:left="187" w:right="-21"/>
        <w:jc w:val="both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010101"/>
          <w:spacing w:val="0"/>
          <w:w w:val="65"/>
          <w:i/>
          <w:position w:val="-1"/>
        </w:rPr>
        <w:t>r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0" w:after="0" w:line="115" w:lineRule="exact"/>
        <w:ind w:left="134" w:right="-2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0"/>
          <w:w w:val="175"/>
          <w:position w:val="1"/>
        </w:rPr>
        <w:t>£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" w:after="0" w:line="240" w:lineRule="auto"/>
        <w:ind w:left="134" w:right="-54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010101"/>
          <w:spacing w:val="0"/>
          <w:w w:val="66"/>
        </w:rPr>
        <w:t>g·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34" w:right="-3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010101"/>
          <w:spacing w:val="0"/>
          <w:w w:val="133"/>
        </w:rPr>
        <w:t>c.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28" w:lineRule="exact"/>
        <w:ind w:left="134" w:right="-38"/>
        <w:jc w:val="both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010101"/>
          <w:spacing w:val="0"/>
          <w:w w:val="214"/>
        </w:rPr>
        <w:t>-I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68" w:lineRule="exact"/>
        <w:ind w:left="134" w:right="2"/>
        <w:jc w:val="both"/>
        <w:rPr>
          <w:rFonts w:ascii="Arial" w:hAnsi="Arial" w:cs="Arial" w:eastAsia="Arial"/>
          <w:sz w:val="7"/>
          <w:szCs w:val="7"/>
        </w:rPr>
      </w:pPr>
      <w:rPr/>
      <w:r>
        <w:rPr>
          <w:rFonts w:ascii="Arial" w:hAnsi="Arial" w:cs="Arial" w:eastAsia="Arial"/>
          <w:sz w:val="7"/>
          <w:szCs w:val="7"/>
          <w:color w:val="010101"/>
          <w:w w:val="201"/>
        </w:rPr>
        <w:t>(</w:t>
      </w:r>
      <w:r>
        <w:rPr>
          <w:rFonts w:ascii="Arial" w:hAnsi="Arial" w:cs="Arial" w:eastAsia="Arial"/>
          <w:sz w:val="7"/>
          <w:szCs w:val="7"/>
          <w:color w:val="010101"/>
          <w:w w:val="200"/>
        </w:rPr>
        <w:t>II</w:t>
      </w:r>
      <w:r>
        <w:rPr>
          <w:rFonts w:ascii="Arial" w:hAnsi="Arial" w:cs="Arial" w:eastAsia="Arial"/>
          <w:sz w:val="7"/>
          <w:szCs w:val="7"/>
          <w:color w:val="00000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2"/>
        <w:jc w:val="both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010101"/>
          <w:spacing w:val="0"/>
          <w:w w:val="159"/>
        </w:rPr>
        <w:t>lC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left="2946" w:right="-20"/>
        <w:jc w:val="left"/>
        <w:tabs>
          <w:tab w:pos="3560" w:val="left"/>
          <w:tab w:pos="4180" w:val="left"/>
          <w:tab w:pos="4800" w:val="left"/>
          <w:tab w:pos="5420" w:val="left"/>
          <w:tab w:pos="6060" w:val="left"/>
          <w:tab w:pos="6680" w:val="left"/>
          <w:tab w:pos="7300" w:val="left"/>
          <w:tab w:pos="7920" w:val="left"/>
          <w:tab w:pos="8560" w:val="left"/>
          <w:tab w:pos="918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7E7C7E"/>
          <w:spacing w:val="0"/>
          <w:w w:val="100"/>
        </w:rPr>
        <w:t>520000</w:t>
      </w:r>
      <w:r>
        <w:rPr>
          <w:rFonts w:ascii="Times New Roman" w:hAnsi="Times New Roman" w:cs="Times New Roman" w:eastAsia="Times New Roman"/>
          <w:sz w:val="12"/>
          <w:szCs w:val="12"/>
          <w:color w:val="7E7C7E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E7C7E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E7C7E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6B6B6D"/>
          <w:spacing w:val="0"/>
          <w:w w:val="100"/>
        </w:rPr>
        <w:t>540000</w:t>
      </w:r>
      <w:r>
        <w:rPr>
          <w:rFonts w:ascii="Times New Roman" w:hAnsi="Times New Roman" w:cs="Times New Roman" w:eastAsia="Times New Roman"/>
          <w:sz w:val="12"/>
          <w:szCs w:val="12"/>
          <w:color w:val="6B6B6D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B6B6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6B6B6D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7E7C7E"/>
          <w:spacing w:val="0"/>
          <w:w w:val="100"/>
        </w:rPr>
        <w:t>560000</w:t>
      </w:r>
      <w:r>
        <w:rPr>
          <w:rFonts w:ascii="Times New Roman" w:hAnsi="Times New Roman" w:cs="Times New Roman" w:eastAsia="Times New Roman"/>
          <w:sz w:val="12"/>
          <w:szCs w:val="12"/>
          <w:color w:val="7E7C7E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E7C7E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E7C7E"/>
          <w:spacing w:val="0"/>
          <w:w w:val="100"/>
        </w:rPr>
        <w:t>580000</w:t>
      </w:r>
      <w:r>
        <w:rPr>
          <w:rFonts w:ascii="Times New Roman" w:hAnsi="Times New Roman" w:cs="Times New Roman" w:eastAsia="Times New Roman"/>
          <w:sz w:val="12"/>
          <w:szCs w:val="12"/>
          <w:color w:val="7E7C7E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E7C7E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E7C7E"/>
          <w:spacing w:val="0"/>
          <w:w w:val="100"/>
        </w:rPr>
        <w:t>600000</w:t>
      </w:r>
      <w:r>
        <w:rPr>
          <w:rFonts w:ascii="Times New Roman" w:hAnsi="Times New Roman" w:cs="Times New Roman" w:eastAsia="Times New Roman"/>
          <w:sz w:val="12"/>
          <w:szCs w:val="12"/>
          <w:color w:val="7E7C7E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E7C7E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E7C7E"/>
          <w:spacing w:val="0"/>
          <w:w w:val="100"/>
        </w:rPr>
        <w:t>620000</w:t>
      </w:r>
      <w:r>
        <w:rPr>
          <w:rFonts w:ascii="Times New Roman" w:hAnsi="Times New Roman" w:cs="Times New Roman" w:eastAsia="Times New Roman"/>
          <w:sz w:val="12"/>
          <w:szCs w:val="12"/>
          <w:color w:val="7E7C7E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E7C7E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E7C7E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6B6B6D"/>
          <w:spacing w:val="0"/>
          <w:w w:val="100"/>
        </w:rPr>
        <w:t>640000</w:t>
      </w:r>
      <w:r>
        <w:rPr>
          <w:rFonts w:ascii="Times New Roman" w:hAnsi="Times New Roman" w:cs="Times New Roman" w:eastAsia="Times New Roman"/>
          <w:sz w:val="12"/>
          <w:szCs w:val="12"/>
          <w:color w:val="6B6B6D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B6B6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6B6B6D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7E7C7E"/>
          <w:spacing w:val="0"/>
          <w:w w:val="100"/>
        </w:rPr>
        <w:t>660000</w:t>
      </w:r>
      <w:r>
        <w:rPr>
          <w:rFonts w:ascii="Times New Roman" w:hAnsi="Times New Roman" w:cs="Times New Roman" w:eastAsia="Times New Roman"/>
          <w:sz w:val="12"/>
          <w:szCs w:val="12"/>
          <w:color w:val="7E7C7E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E7C7E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E7C7E"/>
          <w:spacing w:val="0"/>
          <w:w w:val="100"/>
        </w:rPr>
        <w:t>660000</w:t>
      </w:r>
      <w:r>
        <w:rPr>
          <w:rFonts w:ascii="Times New Roman" w:hAnsi="Times New Roman" w:cs="Times New Roman" w:eastAsia="Times New Roman"/>
          <w:sz w:val="12"/>
          <w:szCs w:val="12"/>
          <w:color w:val="7E7C7E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E7C7E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E7C7E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6B6B6D"/>
          <w:spacing w:val="0"/>
          <w:w w:val="100"/>
        </w:rPr>
        <w:t>700000</w:t>
      </w:r>
      <w:r>
        <w:rPr>
          <w:rFonts w:ascii="Times New Roman" w:hAnsi="Times New Roman" w:cs="Times New Roman" w:eastAsia="Times New Roman"/>
          <w:sz w:val="12"/>
          <w:szCs w:val="12"/>
          <w:color w:val="6B6B6D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B6B6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6B6B6D"/>
          <w:spacing w:val="0"/>
          <w:w w:val="106"/>
        </w:rPr>
        <w:t>720000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tabs>
          <w:tab w:pos="3100" w:val="left"/>
          <w:tab w:pos="3620" w:val="left"/>
          <w:tab w:pos="404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6B6B6D"/>
          <w:w w:val="89"/>
        </w:rPr>
        <w:t>Bt.I</w:t>
      </w:r>
      <w:r>
        <w:rPr>
          <w:rFonts w:ascii="Arial" w:hAnsi="Arial" w:cs="Arial" w:eastAsia="Arial"/>
          <w:sz w:val="12"/>
          <w:szCs w:val="12"/>
          <w:color w:val="6B6B6D"/>
          <w:w w:val="90"/>
        </w:rPr>
        <w:t>R</w:t>
      </w:r>
      <w:r>
        <w:rPr>
          <w:rFonts w:ascii="Arial" w:hAnsi="Arial" w:cs="Arial" w:eastAsia="Arial"/>
          <w:sz w:val="12"/>
          <w:szCs w:val="12"/>
          <w:color w:val="6B6B6D"/>
          <w:spacing w:val="-2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6B6B6D"/>
          <w:spacing w:val="0"/>
          <w:w w:val="136"/>
        </w:rPr>
        <w:t>E</w:t>
      </w:r>
      <w:r>
        <w:rPr>
          <w:rFonts w:ascii="Arial" w:hAnsi="Arial" w:cs="Arial" w:eastAsia="Arial"/>
          <w:sz w:val="12"/>
          <w:szCs w:val="12"/>
          <w:color w:val="6B6B6D"/>
          <w:spacing w:val="0"/>
          <w:w w:val="136"/>
        </w:rPr>
        <w:t> </w:t>
      </w:r>
      <w:r>
        <w:rPr>
          <w:rFonts w:ascii="Arial" w:hAnsi="Arial" w:cs="Arial" w:eastAsia="Arial"/>
          <w:sz w:val="12"/>
          <w:szCs w:val="12"/>
          <w:color w:val="6B6B6D"/>
          <w:spacing w:val="0"/>
          <w:w w:val="137"/>
        </w:rPr>
        <w:t>DR</w:t>
      </w:r>
      <w:r>
        <w:rPr>
          <w:rFonts w:ascii="Arial" w:hAnsi="Arial" w:cs="Arial" w:eastAsia="Arial"/>
          <w:sz w:val="12"/>
          <w:szCs w:val="12"/>
          <w:color w:val="6B6B6D"/>
          <w:spacing w:val="0"/>
          <w:w w:val="136"/>
        </w:rPr>
        <w:t>A</w:t>
      </w:r>
      <w:r>
        <w:rPr>
          <w:rFonts w:ascii="Arial" w:hAnsi="Arial" w:cs="Arial" w:eastAsia="Arial"/>
          <w:sz w:val="12"/>
          <w:szCs w:val="12"/>
          <w:color w:val="6B6B6D"/>
          <w:spacing w:val="-1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7E7C7E"/>
          <w:spacing w:val="0"/>
          <w:w w:val="119"/>
        </w:rPr>
        <w:t>3</w:t>
      </w:r>
      <w:r>
        <w:rPr>
          <w:rFonts w:ascii="Arial" w:hAnsi="Arial" w:cs="Arial" w:eastAsia="Arial"/>
          <w:sz w:val="12"/>
          <w:szCs w:val="12"/>
          <w:color w:val="7E7C7E"/>
          <w:spacing w:val="0"/>
          <w:w w:val="100"/>
        </w:rPr>
        <w:tab/>
      </w:r>
      <w:r>
        <w:rPr>
          <w:rFonts w:ascii="Arial" w:hAnsi="Arial" w:cs="Arial" w:eastAsia="Arial"/>
          <w:sz w:val="12"/>
          <w:szCs w:val="12"/>
          <w:color w:val="7E7C7E"/>
          <w:spacing w:val="0"/>
          <w:w w:val="100"/>
        </w:rPr>
      </w:r>
      <w:r>
        <w:rPr>
          <w:rFonts w:ascii="Arial" w:hAnsi="Arial" w:cs="Arial" w:eastAsia="Arial"/>
          <w:sz w:val="12"/>
          <w:szCs w:val="12"/>
          <w:color w:val="A144A3"/>
          <w:spacing w:val="0"/>
          <w:w w:val="486"/>
        </w:rPr>
        <w:t>/</w:t>
      </w:r>
      <w:r>
        <w:rPr>
          <w:rFonts w:ascii="Arial" w:hAnsi="Arial" w:cs="Arial" w:eastAsia="Arial"/>
          <w:sz w:val="12"/>
          <w:szCs w:val="12"/>
          <w:color w:val="A144A3"/>
          <w:spacing w:val="0"/>
          <w:w w:val="100"/>
        </w:rPr>
        <w:tab/>
      </w:r>
      <w:r>
        <w:rPr>
          <w:rFonts w:ascii="Arial" w:hAnsi="Arial" w:cs="Arial" w:eastAsia="Arial"/>
          <w:sz w:val="12"/>
          <w:szCs w:val="12"/>
          <w:color w:val="A144A3"/>
          <w:spacing w:val="0"/>
          <w:w w:val="100"/>
        </w:rPr>
      </w:r>
      <w:r>
        <w:rPr>
          <w:rFonts w:ascii="Arial" w:hAnsi="Arial" w:cs="Arial" w:eastAsia="Arial"/>
          <w:sz w:val="12"/>
          <w:szCs w:val="12"/>
          <w:color w:val="010101"/>
          <w:spacing w:val="0"/>
          <w:w w:val="323"/>
        </w:rPr>
        <w:t>I</w:t>
      </w:r>
      <w:r>
        <w:rPr>
          <w:rFonts w:ascii="Arial" w:hAnsi="Arial" w:cs="Arial" w:eastAsia="Arial"/>
          <w:sz w:val="12"/>
          <w:szCs w:val="12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2"/>
          <w:szCs w:val="12"/>
          <w:color w:val="010101"/>
          <w:spacing w:val="0"/>
          <w:w w:val="100"/>
        </w:rPr>
      </w:r>
      <w:r>
        <w:rPr>
          <w:rFonts w:ascii="Arial" w:hAnsi="Arial" w:cs="Arial" w:eastAsia="Arial"/>
          <w:sz w:val="12"/>
          <w:szCs w:val="12"/>
          <w:color w:val="464646"/>
          <w:spacing w:val="-9"/>
          <w:w w:val="259"/>
        </w:rPr>
        <w:t>I</w:t>
      </w:r>
      <w:r>
        <w:rPr>
          <w:rFonts w:ascii="Arial" w:hAnsi="Arial" w:cs="Arial" w:eastAsia="Arial"/>
          <w:sz w:val="12"/>
          <w:szCs w:val="12"/>
          <w:color w:val="464646"/>
          <w:spacing w:val="0"/>
          <w:w w:val="182"/>
        </w:rPr>
        <w:t>w.wt</w:t>
      </w:r>
      <w:r>
        <w:rPr>
          <w:rFonts w:ascii="Arial" w:hAnsi="Arial" w:cs="Arial" w:eastAsia="Arial"/>
          <w:sz w:val="12"/>
          <w:szCs w:val="12"/>
          <w:color w:val="9C9AA1"/>
          <w:spacing w:val="0"/>
          <w:w w:val="123"/>
        </w:rPr>
        <w:t>'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11" w:after="0" w:line="240" w:lineRule="auto"/>
        <w:ind w:right="2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464646"/>
          <w:spacing w:val="0"/>
          <w:w w:val="119"/>
        </w:rPr>
        <w:t>Aushllll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400" w:val="left"/>
          <w:tab w:pos="2200" w:val="left"/>
          <w:tab w:pos="4640" w:val="left"/>
          <w:tab w:pos="5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16"/>
          <w:szCs w:val="16"/>
          <w:color w:val="7E7C7E"/>
          <w:w w:val="59"/>
          <w:position w:val="-5"/>
        </w:rPr>
        <w:t>....</w:t>
      </w:r>
      <w:r>
        <w:rPr>
          <w:rFonts w:ascii="Arial" w:hAnsi="Arial" w:cs="Arial" w:eastAsia="Arial"/>
          <w:sz w:val="16"/>
          <w:szCs w:val="16"/>
          <w:color w:val="7E7C7E"/>
          <w:spacing w:val="-29"/>
          <w:w w:val="100"/>
          <w:position w:val="-5"/>
        </w:rPr>
        <w:t> </w:t>
      </w:r>
      <w:r>
        <w:rPr>
          <w:rFonts w:ascii="Arial" w:hAnsi="Arial" w:cs="Arial" w:eastAsia="Arial"/>
          <w:sz w:val="27"/>
          <w:szCs w:val="27"/>
          <w:color w:val="CA6764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27"/>
          <w:szCs w:val="27"/>
          <w:color w:val="CA676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7"/>
          <w:szCs w:val="27"/>
          <w:color w:val="CA6764"/>
          <w:spacing w:val="0"/>
          <w:w w:val="100"/>
          <w:position w:val="0"/>
        </w:rPr>
      </w:r>
      <w:r>
        <w:rPr>
          <w:rFonts w:ascii="Arial" w:hAnsi="Arial" w:cs="Arial" w:eastAsia="Arial"/>
          <w:sz w:val="27"/>
          <w:szCs w:val="27"/>
          <w:color w:val="010101"/>
          <w:spacing w:val="0"/>
          <w:w w:val="144"/>
          <w:position w:val="0"/>
        </w:rPr>
        <w:t>I</w:t>
      </w:r>
      <w:r>
        <w:rPr>
          <w:rFonts w:ascii="Arial" w:hAnsi="Arial" w:cs="Arial" w:eastAsia="Arial"/>
          <w:sz w:val="27"/>
          <w:szCs w:val="27"/>
          <w:color w:val="010101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7"/>
          <w:szCs w:val="27"/>
          <w:color w:val="010101"/>
          <w:spacing w:val="0"/>
          <w:w w:val="144"/>
          <w:position w:val="0"/>
        </w:rPr>
        <w:t>I</w:t>
      </w:r>
      <w:r>
        <w:rPr>
          <w:rFonts w:ascii="Arial" w:hAnsi="Arial" w:cs="Arial" w:eastAsia="Arial"/>
          <w:sz w:val="27"/>
          <w:szCs w:val="27"/>
          <w:color w:val="010101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7"/>
          <w:szCs w:val="27"/>
          <w:color w:val="010101"/>
          <w:spacing w:val="0"/>
          <w:w w:val="144"/>
          <w:position w:val="0"/>
        </w:rPr>
        <w:t>I</w:t>
      </w:r>
      <w:r>
        <w:rPr>
          <w:rFonts w:ascii="Arial" w:hAnsi="Arial" w:cs="Arial" w:eastAsia="Arial"/>
          <w:sz w:val="27"/>
          <w:szCs w:val="27"/>
          <w:color w:val="010101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7"/>
          <w:szCs w:val="27"/>
          <w:color w:val="010101"/>
          <w:spacing w:val="0"/>
          <w:w w:val="100"/>
          <w:position w:val="0"/>
        </w:rPr>
      </w:r>
      <w:r>
        <w:rPr>
          <w:rFonts w:ascii="Arial" w:hAnsi="Arial" w:cs="Arial" w:eastAsia="Arial"/>
          <w:sz w:val="24"/>
          <w:szCs w:val="24"/>
          <w:color w:val="72B1A5"/>
          <w:spacing w:val="-4"/>
          <w:w w:val="186"/>
          <w:position w:val="0"/>
        </w:rPr>
        <w:t>·</w:t>
      </w:r>
      <w:r>
        <w:rPr>
          <w:rFonts w:ascii="Arial" w:hAnsi="Arial" w:cs="Arial" w:eastAsia="Arial"/>
          <w:sz w:val="24"/>
          <w:szCs w:val="24"/>
          <w:color w:val="1A181D"/>
          <w:spacing w:val="0"/>
          <w:w w:val="104"/>
          <w:position w:val="0"/>
        </w:rPr>
        <w:t>E</w:t>
      </w:r>
      <w:r>
        <w:rPr>
          <w:rFonts w:ascii="Arial" w:hAnsi="Arial" w:cs="Arial" w:eastAsia="Arial"/>
          <w:sz w:val="24"/>
          <w:szCs w:val="24"/>
          <w:color w:val="1A181D"/>
          <w:spacing w:val="-8"/>
          <w:w w:val="104"/>
          <w:position w:val="0"/>
        </w:rPr>
        <w:t>P</w:t>
      </w:r>
      <w:r>
        <w:rPr>
          <w:rFonts w:ascii="Arial" w:hAnsi="Arial" w:cs="Arial" w:eastAsia="Arial"/>
          <w:sz w:val="24"/>
          <w:szCs w:val="24"/>
          <w:color w:val="313333"/>
          <w:spacing w:val="0"/>
          <w:w w:val="104"/>
          <w:position w:val="0"/>
        </w:rPr>
        <w:t>1</w:t>
      </w:r>
      <w:r>
        <w:rPr>
          <w:rFonts w:ascii="Arial" w:hAnsi="Arial" w:cs="Arial" w:eastAsia="Arial"/>
          <w:sz w:val="24"/>
          <w:szCs w:val="24"/>
          <w:color w:val="313333"/>
          <w:spacing w:val="-10"/>
          <w:w w:val="104"/>
          <w:position w:val="0"/>
        </w:rPr>
        <w:t>2</w:t>
      </w:r>
      <w:r>
        <w:rPr>
          <w:rFonts w:ascii="Arial" w:hAnsi="Arial" w:cs="Arial" w:eastAsia="Arial"/>
          <w:sz w:val="24"/>
          <w:szCs w:val="24"/>
          <w:color w:val="1A181D"/>
          <w:spacing w:val="0"/>
          <w:w w:val="105"/>
          <w:position w:val="0"/>
        </w:rPr>
        <w:t>8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5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2B1A5"/>
          <w:spacing w:val="-4"/>
          <w:w w:val="186"/>
        </w:rPr>
        <w:t>·</w:t>
      </w:r>
      <w:r>
        <w:rPr>
          <w:rFonts w:ascii="Arial" w:hAnsi="Arial" w:cs="Arial" w:eastAsia="Arial"/>
          <w:sz w:val="24"/>
          <w:szCs w:val="24"/>
          <w:color w:val="1A181D"/>
          <w:spacing w:val="0"/>
          <w:w w:val="104"/>
        </w:rPr>
        <w:t>E</w:t>
      </w:r>
      <w:r>
        <w:rPr>
          <w:rFonts w:ascii="Arial" w:hAnsi="Arial" w:cs="Arial" w:eastAsia="Arial"/>
          <w:sz w:val="24"/>
          <w:szCs w:val="24"/>
          <w:color w:val="1A181D"/>
          <w:spacing w:val="-8"/>
          <w:w w:val="104"/>
        </w:rPr>
        <w:t>P</w:t>
      </w:r>
      <w:r>
        <w:rPr>
          <w:rFonts w:ascii="Arial" w:hAnsi="Arial" w:cs="Arial" w:eastAsia="Arial"/>
          <w:sz w:val="24"/>
          <w:szCs w:val="24"/>
          <w:color w:val="313333"/>
          <w:spacing w:val="-6"/>
          <w:w w:val="105"/>
        </w:rPr>
        <w:t>1</w:t>
      </w:r>
      <w:r>
        <w:rPr>
          <w:rFonts w:ascii="Arial" w:hAnsi="Arial" w:cs="Arial" w:eastAsia="Arial"/>
          <w:sz w:val="24"/>
          <w:szCs w:val="24"/>
          <w:color w:val="1A181D"/>
          <w:spacing w:val="-8"/>
          <w:w w:val="106"/>
        </w:rPr>
        <w:t>0</w:t>
      </w:r>
      <w:r>
        <w:rPr>
          <w:rFonts w:ascii="Arial" w:hAnsi="Arial" w:cs="Arial" w:eastAsia="Arial"/>
          <w:sz w:val="24"/>
          <w:szCs w:val="24"/>
          <w:color w:val="313333"/>
          <w:spacing w:val="0"/>
          <w:w w:val="105"/>
        </w:rPr>
        <w:t>3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4749" w:right="4514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2B1A5"/>
          <w:spacing w:val="-4"/>
          <w:w w:val="186"/>
          <w:position w:val="-1"/>
        </w:rPr>
        <w:t>·</w:t>
      </w:r>
      <w:r>
        <w:rPr>
          <w:rFonts w:ascii="Arial" w:hAnsi="Arial" w:cs="Arial" w:eastAsia="Arial"/>
          <w:sz w:val="24"/>
          <w:szCs w:val="24"/>
          <w:color w:val="1A181D"/>
          <w:spacing w:val="0"/>
          <w:w w:val="104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1A181D"/>
          <w:spacing w:val="-8"/>
          <w:w w:val="104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313333"/>
          <w:spacing w:val="-18"/>
          <w:w w:val="117"/>
          <w:position w:val="-1"/>
        </w:rPr>
        <w:t>1</w:t>
      </w:r>
      <w:r>
        <w:rPr>
          <w:rFonts w:ascii="Arial" w:hAnsi="Arial" w:cs="Arial" w:eastAsia="Arial"/>
          <w:sz w:val="24"/>
          <w:szCs w:val="24"/>
          <w:color w:val="1A181D"/>
          <w:spacing w:val="0"/>
          <w:w w:val="101"/>
          <w:position w:val="-1"/>
        </w:rPr>
        <w:t>27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58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464646"/>
          <w:spacing w:val="0"/>
          <w:w w:val="100"/>
        </w:rPr>
        <w:t>Norlhem</w:t>
      </w:r>
      <w:r>
        <w:rPr>
          <w:rFonts w:ascii="Arial" w:hAnsi="Arial" w:cs="Arial" w:eastAsia="Arial"/>
          <w:sz w:val="12"/>
          <w:szCs w:val="12"/>
          <w:color w:val="46464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64646"/>
          <w:spacing w:val="0"/>
          <w:w w:val="108"/>
        </w:rPr>
        <w:t>Tenlloly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6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464646"/>
          <w:spacing w:val="0"/>
          <w:w w:val="174"/>
        </w:rPr>
        <w:t>a.-.llnd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184" w:lineRule="exact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56"/>
          <w:position w:val="-3"/>
        </w:rPr>
        <w:t>:::s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46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25"/>
        </w:rPr>
        <w:t>c.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39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10101"/>
          <w:w w:val="139"/>
        </w:rPr>
        <w:t>)(</w:t>
      </w:r>
      <w:r>
        <w:rPr>
          <w:rFonts w:ascii="Arial" w:hAnsi="Arial" w:cs="Arial" w:eastAsia="Arial"/>
          <w:sz w:val="15"/>
          <w:szCs w:val="15"/>
          <w:color w:val="010101"/>
          <w:w w:val="138"/>
        </w:rPr>
        <w:t>'</w:t>
      </w:r>
      <w:r>
        <w:rPr>
          <w:rFonts w:ascii="Arial" w:hAnsi="Arial" w:cs="Arial" w:eastAsia="Arial"/>
          <w:sz w:val="15"/>
          <w:szCs w:val="15"/>
          <w:color w:val="000000"/>
          <w:w w:val="100"/>
        </w:rPr>
      </w:r>
    </w:p>
    <w:p>
      <w:pPr>
        <w:spacing w:before="46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010101"/>
          <w:spacing w:val="0"/>
          <w:w w:val="141"/>
        </w:rPr>
        <w:t>IV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20" w:bottom="780" w:left="460" w:right="620"/>
          <w:cols w:num="5" w:equalWidth="0">
            <w:col w:w="292" w:space="235"/>
            <w:col w:w="10215" w:space="627"/>
            <w:col w:w="924" w:space="1102"/>
            <w:col w:w="644" w:space="1411"/>
            <w:col w:w="310"/>
          </w:cols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20" w:bottom="780" w:left="460" w:right="620"/>
        </w:sectPr>
      </w:pPr>
      <w:rPr/>
    </w:p>
    <w:p>
      <w:pPr>
        <w:spacing w:before="18" w:after="0" w:line="331" w:lineRule="exact"/>
        <w:ind w:left="973" w:right="-9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313333"/>
          <w:spacing w:val="13"/>
          <w:w w:val="168"/>
          <w:position w:val="-3"/>
        </w:rPr>
        <w:t>0</w:t>
      </w:r>
      <w:r>
        <w:rPr>
          <w:rFonts w:ascii="Arial" w:hAnsi="Arial" w:cs="Arial" w:eastAsia="Arial"/>
          <w:sz w:val="17"/>
          <w:szCs w:val="17"/>
          <w:color w:val="5B5B5B"/>
          <w:spacing w:val="0"/>
          <w:w w:val="98"/>
          <w:position w:val="-3"/>
        </w:rPr>
        <w:t>Aborigina</w:t>
      </w:r>
      <w:r>
        <w:rPr>
          <w:rFonts w:ascii="Arial" w:hAnsi="Arial" w:cs="Arial" w:eastAsia="Arial"/>
          <w:sz w:val="17"/>
          <w:szCs w:val="17"/>
          <w:color w:val="5B5B5B"/>
          <w:spacing w:val="0"/>
          <w:w w:val="99"/>
          <w:position w:val="-3"/>
        </w:rPr>
        <w:t>l</w:t>
      </w:r>
      <w:r>
        <w:rPr>
          <w:rFonts w:ascii="Arial" w:hAnsi="Arial" w:cs="Arial" w:eastAsia="Arial"/>
          <w:sz w:val="17"/>
          <w:szCs w:val="17"/>
          <w:color w:val="5B5B5B"/>
          <w:spacing w:val="6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color w:val="464646"/>
          <w:spacing w:val="0"/>
          <w:w w:val="100"/>
          <w:position w:val="-3"/>
        </w:rPr>
        <w:t>Land</w:t>
      </w:r>
      <w:r>
        <w:rPr>
          <w:rFonts w:ascii="Arial" w:hAnsi="Arial" w:cs="Arial" w:eastAsia="Arial"/>
          <w:sz w:val="17"/>
          <w:szCs w:val="17"/>
          <w:color w:val="464646"/>
          <w:spacing w:val="-10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color w:val="5B5B5B"/>
          <w:spacing w:val="0"/>
          <w:w w:val="102"/>
          <w:position w:val="-3"/>
        </w:rPr>
        <w:t>Trust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89" w:lineRule="exact"/>
        <w:ind w:left="97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313333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color w:val="313333"/>
          <w:spacing w:val="-22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464646"/>
          <w:spacing w:val="0"/>
          <w:w w:val="107"/>
          <w:position w:val="1"/>
        </w:rPr>
        <w:t>Na</w:t>
      </w:r>
      <w:r>
        <w:rPr>
          <w:rFonts w:ascii="Arial" w:hAnsi="Arial" w:cs="Arial" w:eastAsia="Arial"/>
          <w:sz w:val="17"/>
          <w:szCs w:val="17"/>
          <w:color w:val="464646"/>
          <w:spacing w:val="-14"/>
          <w:w w:val="106"/>
          <w:position w:val="1"/>
        </w:rPr>
        <w:t>t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3"/>
          <w:position w:val="1"/>
        </w:rPr>
        <w:t>ion</w:t>
      </w:r>
      <w:r>
        <w:rPr>
          <w:rFonts w:ascii="Arial" w:hAnsi="Arial" w:cs="Arial" w:eastAsia="Arial"/>
          <w:sz w:val="17"/>
          <w:szCs w:val="17"/>
          <w:color w:val="6B6B6D"/>
          <w:spacing w:val="-12"/>
          <w:w w:val="103"/>
          <w:position w:val="1"/>
        </w:rPr>
        <w:t>a</w:t>
      </w:r>
      <w:r>
        <w:rPr>
          <w:rFonts w:ascii="Arial" w:hAnsi="Arial" w:cs="Arial" w:eastAsia="Arial"/>
          <w:sz w:val="17"/>
          <w:szCs w:val="17"/>
          <w:color w:val="464646"/>
          <w:spacing w:val="0"/>
          <w:w w:val="149"/>
          <w:position w:val="1"/>
        </w:rPr>
        <w:t>l</w:t>
      </w:r>
      <w:r>
        <w:rPr>
          <w:rFonts w:ascii="Arial" w:hAnsi="Arial" w:cs="Arial" w:eastAsia="Arial"/>
          <w:sz w:val="17"/>
          <w:szCs w:val="17"/>
          <w:color w:val="464646"/>
          <w:spacing w:val="-17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5B5B5B"/>
          <w:spacing w:val="0"/>
          <w:w w:val="101"/>
          <w:position w:val="1"/>
        </w:rPr>
        <w:t>Park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8" w:after="0" w:line="192" w:lineRule="exact"/>
        <w:ind w:left="98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333"/>
          <w:w w:val="465"/>
          <w:position w:val="-1"/>
        </w:rPr>
        <w:t>-</w:t>
      </w:r>
      <w:r>
        <w:rPr>
          <w:rFonts w:ascii="Arial" w:hAnsi="Arial" w:cs="Arial" w:eastAsia="Arial"/>
          <w:sz w:val="17"/>
          <w:szCs w:val="17"/>
          <w:color w:val="313333"/>
          <w:spacing w:val="-3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  <w:position w:val="-1"/>
        </w:rPr>
        <w:t>Seismi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7"/>
          <w:szCs w:val="17"/>
          <w:color w:val="6B6B6D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464646"/>
          <w:spacing w:val="-1"/>
          <w:w w:val="198"/>
          <w:position w:val="-1"/>
        </w:rPr>
        <w:t>l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3"/>
          <w:position w:val="-1"/>
        </w:rPr>
        <w:t>ines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91" w:after="0" w:line="240" w:lineRule="auto"/>
        <w:ind w:left="163" w:right="125"/>
        <w:jc w:val="center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7E7C7E"/>
          <w:spacing w:val="0"/>
          <w:w w:val="106"/>
        </w:rPr>
        <w:t>41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240" w:lineRule="auto"/>
        <w:ind w:left="-28" w:right="-48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6B6B6D"/>
          <w:spacing w:val="0"/>
          <w:w w:val="103"/>
        </w:rPr>
        <w:t>tiTGS99-1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164" w:lineRule="exact"/>
        <w:ind w:left="101" w:right="1693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E7C7E"/>
          <w:spacing w:val="0"/>
          <w:w w:val="81"/>
          <w:position w:val="-2"/>
        </w:rPr>
        <w:t>'&amp;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35" w:lineRule="exact"/>
        <w:ind w:left="-31" w:right="1627"/>
        <w:jc w:val="center"/>
        <w:rPr>
          <w:rFonts w:ascii="Courier New" w:hAnsi="Courier New" w:cs="Courier New" w:eastAsia="Courier New"/>
          <w:sz w:val="15"/>
          <w:szCs w:val="15"/>
        </w:rPr>
      </w:pPr>
      <w:rPr/>
      <w:r>
        <w:rPr>
          <w:rFonts w:ascii="Courier New" w:hAnsi="Courier New" w:cs="Courier New" w:eastAsia="Courier New"/>
          <w:sz w:val="15"/>
          <w:szCs w:val="15"/>
          <w:color w:val="7E7C7E"/>
          <w:spacing w:val="0"/>
          <w:w w:val="87"/>
          <w:position w:val="2"/>
        </w:rPr>
        <w:t>TODD</w:t>
      </w:r>
      <w:r>
        <w:rPr>
          <w:rFonts w:ascii="Courier New" w:hAnsi="Courier New" w:cs="Courier New" w:eastAsia="Courier New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6840" w:h="11920" w:orient="landscape"/>
          <w:pgMar w:top="120" w:bottom="780" w:left="460" w:right="620"/>
          <w:cols w:num="3" w:equalWidth="0">
            <w:col w:w="2871" w:space="7624"/>
            <w:col w:w="521" w:space="2751"/>
            <w:col w:w="1993"/>
          </w:cols>
        </w:sectPr>
      </w:pPr>
      <w:rPr/>
    </w:p>
    <w:p>
      <w:pPr>
        <w:spacing w:before="0" w:after="0" w:line="343" w:lineRule="exact"/>
        <w:ind w:left="980" w:right="-20"/>
        <w:jc w:val="left"/>
        <w:tabs>
          <w:tab w:pos="4480" w:val="left"/>
          <w:tab w:pos="11280" w:val="left"/>
          <w:tab w:pos="1260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066513pt;margin-top:17.468378pt;width:11.355173pt;height:21pt;mso-position-horizontal-relative:page;mso-position-vertical-relative:paragraph;z-index:-1235" type="#_x0000_t202" filled="f" stroked="f">
            <v:textbox inset="0,0,0,0">
              <w:txbxContent>
                <w:p>
                  <w:pPr>
                    <w:spacing w:before="0" w:after="0" w:line="420" w:lineRule="exact"/>
                    <w:ind w:right="-103"/>
                    <w:jc w:val="left"/>
                    <w:rPr>
                      <w:rFonts w:ascii="Times New Roman" w:hAnsi="Times New Roman" w:cs="Times New Roman" w:eastAsia="Times New Roman"/>
                      <w:sz w:val="42"/>
                      <w:szCs w:val="4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42"/>
                      <w:szCs w:val="42"/>
                      <w:color w:val="CA6764"/>
                      <w:w w:val="6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42"/>
                      <w:szCs w:val="42"/>
                      <w:color w:val="CA6764"/>
                      <w:spacing w:val="-4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42"/>
                      <w:szCs w:val="42"/>
                      <w:color w:val="905D5B"/>
                      <w:spacing w:val="0"/>
                      <w:w w:val="3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42"/>
                      <w:szCs w:val="4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color w:val="A144A3"/>
          <w:spacing w:val="9"/>
          <w:w w:val="465"/>
        </w:rPr>
        <w:t>-</w:t>
      </w:r>
      <w:r>
        <w:rPr>
          <w:rFonts w:ascii="Arial" w:hAnsi="Arial" w:cs="Arial" w:eastAsia="Arial"/>
          <w:sz w:val="17"/>
          <w:szCs w:val="17"/>
          <w:color w:val="5B5B5B"/>
          <w:spacing w:val="0"/>
          <w:w w:val="98"/>
        </w:rPr>
        <w:t>Am</w:t>
      </w:r>
      <w:r>
        <w:rPr>
          <w:rFonts w:ascii="Arial" w:hAnsi="Arial" w:cs="Arial" w:eastAsia="Arial"/>
          <w:sz w:val="17"/>
          <w:szCs w:val="17"/>
          <w:color w:val="5B5B5B"/>
          <w:spacing w:val="0"/>
          <w:w w:val="99"/>
        </w:rPr>
        <w:t>y</w:t>
      </w:r>
      <w:r>
        <w:rPr>
          <w:rFonts w:ascii="Arial" w:hAnsi="Arial" w:cs="Arial" w:eastAsia="Arial"/>
          <w:sz w:val="17"/>
          <w:szCs w:val="17"/>
          <w:color w:val="5B5B5B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  <w:t>Seismi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  <w:t>2013</w:t>
      </w:r>
      <w:r>
        <w:rPr>
          <w:rFonts w:ascii="Arial" w:hAnsi="Arial" w:cs="Arial" w:eastAsia="Arial"/>
          <w:sz w:val="17"/>
          <w:szCs w:val="17"/>
          <w:color w:val="6B6B6D"/>
          <w:spacing w:val="-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</w:r>
      <w:r>
        <w:rPr>
          <w:rFonts w:ascii="Times New Roman" w:hAnsi="Times New Roman" w:cs="Times New Roman" w:eastAsia="Times New Roman"/>
          <w:sz w:val="33"/>
          <w:szCs w:val="33"/>
          <w:color w:val="5B5B5B"/>
          <w:spacing w:val="0"/>
          <w:w w:val="54"/>
          <w:i/>
        </w:rPr>
        <w:t>J</w:t>
      </w:r>
      <w:r>
        <w:rPr>
          <w:rFonts w:ascii="Times New Roman" w:hAnsi="Times New Roman" w:cs="Times New Roman" w:eastAsia="Times New Roman"/>
          <w:sz w:val="33"/>
          <w:szCs w:val="33"/>
          <w:color w:val="5B5B5B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33"/>
          <w:szCs w:val="33"/>
          <w:color w:val="5B5B5B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33"/>
          <w:szCs w:val="33"/>
          <w:color w:val="010101"/>
          <w:spacing w:val="0"/>
          <w:w w:val="255"/>
        </w:rPr>
        <w:t>'--,</w:t>
      </w:r>
      <w:r>
        <w:rPr>
          <w:rFonts w:ascii="Times New Roman" w:hAnsi="Times New Roman" w:cs="Times New Roman" w:eastAsia="Times New Roman"/>
          <w:sz w:val="33"/>
          <w:szCs w:val="33"/>
          <w:color w:val="01010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3"/>
          <w:szCs w:val="33"/>
          <w:color w:val="010101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59"/>
        </w:rPr>
        <w:t>J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37" w:lineRule="exact"/>
        <w:ind w:left="134" w:right="-20"/>
        <w:jc w:val="left"/>
        <w:tabs>
          <w:tab w:pos="1020" w:val="left"/>
          <w:tab w:pos="2700" w:val="left"/>
          <w:tab w:pos="3000" w:val="left"/>
          <w:tab w:pos="3320" w:val="left"/>
          <w:tab w:pos="3640" w:val="left"/>
          <w:tab w:pos="3940" w:val="left"/>
          <w:tab w:pos="4260" w:val="left"/>
          <w:tab w:pos="5200" w:val="left"/>
          <w:tab w:pos="5500" w:val="left"/>
          <w:tab w:pos="5820" w:val="left"/>
          <w:tab w:pos="6120" w:val="left"/>
          <w:tab w:pos="6440" w:val="left"/>
          <w:tab w:pos="6760" w:val="left"/>
          <w:tab w:pos="7380" w:val="left"/>
          <w:tab w:pos="8020" w:val="left"/>
          <w:tab w:pos="8320" w:val="left"/>
          <w:tab w:pos="8960" w:val="left"/>
          <w:tab w:pos="9260" w:val="left"/>
          <w:tab w:pos="9580" w:val="left"/>
          <w:tab w:pos="10200" w:val="left"/>
          <w:tab w:pos="10520" w:val="left"/>
          <w:tab w:pos="10820" w:val="left"/>
          <w:tab w:pos="11140" w:val="left"/>
          <w:tab w:pos="11440" w:val="left"/>
          <w:tab w:pos="11760" w:val="left"/>
          <w:tab w:pos="12080" w:val="left"/>
          <w:tab w:pos="13020" w:val="left"/>
          <w:tab w:pos="13320" w:val="left"/>
          <w:tab w:pos="13640" w:val="left"/>
          <w:tab w:pos="1396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7.92178pt;margin-top:10.317723pt;width:665.298603pt;height:8.825008pt;mso-position-horizontal-relative:page;mso-position-vertical-relative:paragraph;z-index:-1236" coordorigin="1158,206" coordsize="13306,177">
            <v:shape style="position:absolute;left:1441;top:264;width:12864;height:119" type="#_x0000_t75">
              <v:imagedata r:id="rId26" o:title=""/>
            </v:shape>
            <v:group style="position:absolute;left:1166;top:214;width:13291;height:2" coordorigin="1166,214" coordsize="13291,2">
              <v:shape style="position:absolute;left:1166;top:214;width:13291;height:2" coordorigin="1166,214" coordsize="13291,0" path="m1166,214l14457,214e" filled="f" stroked="t" strokeweight=".74210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010101"/>
          <w:spacing w:val="0"/>
          <w:w w:val="57"/>
          <w:i/>
          <w:position w:val="-2"/>
        </w:rPr>
        <w:t>"Jl</w:t>
      </w:r>
      <w:r>
        <w:rPr>
          <w:rFonts w:ascii="Arial" w:hAnsi="Arial" w:cs="Arial" w:eastAsia="Arial"/>
          <w:sz w:val="22"/>
          <w:szCs w:val="22"/>
          <w:color w:val="010101"/>
          <w:spacing w:val="0"/>
          <w:w w:val="100"/>
          <w:i/>
          <w:position w:val="-2"/>
        </w:rPr>
        <w:tab/>
      </w:r>
      <w:r>
        <w:rPr>
          <w:rFonts w:ascii="Arial" w:hAnsi="Arial" w:cs="Arial" w:eastAsia="Arial"/>
          <w:sz w:val="22"/>
          <w:szCs w:val="22"/>
          <w:color w:val="010101"/>
          <w:spacing w:val="0"/>
          <w:w w:val="100"/>
          <w:i/>
          <w:position w:val="-2"/>
        </w:rPr>
      </w:r>
      <w:r>
        <w:rPr>
          <w:rFonts w:ascii="Arial" w:hAnsi="Arial" w:cs="Arial" w:eastAsia="Arial"/>
          <w:sz w:val="18"/>
          <w:szCs w:val="18"/>
          <w:color w:val="AEAEAE"/>
          <w:spacing w:val="-34"/>
          <w:w w:val="156"/>
          <w:position w:val="-2"/>
        </w:rPr>
        <w:t>0</w:t>
      </w:r>
      <w:r>
        <w:rPr>
          <w:rFonts w:ascii="Arial" w:hAnsi="Arial" w:cs="Arial" w:eastAsia="Arial"/>
          <w:sz w:val="18"/>
          <w:szCs w:val="18"/>
          <w:color w:val="7E4D49"/>
          <w:spacing w:val="0"/>
          <w:w w:val="156"/>
          <w:position w:val="-2"/>
        </w:rPr>
        <w:t>'</w:t>
      </w:r>
      <w:r>
        <w:rPr>
          <w:rFonts w:ascii="Arial" w:hAnsi="Arial" w:cs="Arial" w:eastAsia="Arial"/>
          <w:sz w:val="18"/>
          <w:szCs w:val="18"/>
          <w:color w:val="7E4D49"/>
          <w:spacing w:val="-12"/>
          <w:w w:val="156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464646"/>
          <w:spacing w:val="0"/>
          <w:w w:val="106"/>
          <w:position w:val="-2"/>
        </w:rPr>
        <w:t>P</w:t>
      </w:r>
      <w:r>
        <w:rPr>
          <w:rFonts w:ascii="Arial" w:hAnsi="Arial" w:cs="Arial" w:eastAsia="Arial"/>
          <w:sz w:val="17"/>
          <w:szCs w:val="17"/>
          <w:color w:val="464646"/>
          <w:spacing w:val="-35"/>
          <w:w w:val="107"/>
          <w:position w:val="-2"/>
        </w:rPr>
        <w:t>e</w:t>
      </w:r>
      <w:r>
        <w:rPr>
          <w:rFonts w:ascii="Arial" w:hAnsi="Arial" w:cs="Arial" w:eastAsia="Arial"/>
          <w:sz w:val="17"/>
          <w:szCs w:val="17"/>
          <w:color w:val="905D5B"/>
          <w:spacing w:val="-24"/>
          <w:w w:val="123"/>
          <w:position w:val="-2"/>
        </w:rPr>
        <w:t>,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5"/>
          <w:position w:val="-2"/>
        </w:rPr>
        <w:t>tr</w:t>
      </w:r>
      <w:r>
        <w:rPr>
          <w:rFonts w:ascii="Arial" w:hAnsi="Arial" w:cs="Arial" w:eastAsia="Arial"/>
          <w:sz w:val="17"/>
          <w:szCs w:val="17"/>
          <w:color w:val="6B6B6D"/>
          <w:spacing w:val="-11"/>
          <w:w w:val="106"/>
          <w:position w:val="-2"/>
        </w:rPr>
        <w:t>o</w:t>
      </w:r>
      <w:r>
        <w:rPr>
          <w:rFonts w:ascii="Arial" w:hAnsi="Arial" w:cs="Arial" w:eastAsia="Arial"/>
          <w:sz w:val="17"/>
          <w:szCs w:val="17"/>
          <w:color w:val="464646"/>
          <w:spacing w:val="-11"/>
          <w:w w:val="149"/>
          <w:position w:val="-2"/>
        </w:rPr>
        <w:t>l</w:t>
      </w:r>
      <w:r>
        <w:rPr>
          <w:rFonts w:ascii="Arial" w:hAnsi="Arial" w:cs="Arial" w:eastAsia="Arial"/>
          <w:sz w:val="17"/>
          <w:szCs w:val="17"/>
          <w:color w:val="5B5B5B"/>
          <w:spacing w:val="0"/>
          <w:w w:val="100"/>
          <w:position w:val="-2"/>
        </w:rPr>
        <w:t>um</w:t>
      </w:r>
      <w:r>
        <w:rPr>
          <w:rFonts w:ascii="Arial" w:hAnsi="Arial" w:cs="Arial" w:eastAsia="Arial"/>
          <w:sz w:val="17"/>
          <w:szCs w:val="17"/>
          <w:color w:val="5B5B5B"/>
          <w:spacing w:val="-26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905D5B"/>
          <w:spacing w:val="-30"/>
          <w:w w:val="174"/>
          <w:position w:val="-2"/>
        </w:rPr>
        <w:t>'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6"/>
          <w:position w:val="-2"/>
        </w:rPr>
        <w:t>W</w:t>
      </w:r>
      <w:r>
        <w:rPr>
          <w:rFonts w:ascii="Arial" w:hAnsi="Arial" w:cs="Arial" w:eastAsia="Arial"/>
          <w:sz w:val="17"/>
          <w:szCs w:val="17"/>
          <w:color w:val="6B6B6D"/>
          <w:spacing w:val="-1"/>
          <w:w w:val="106"/>
          <w:position w:val="-2"/>
        </w:rPr>
        <w:t>e</w:t>
      </w:r>
      <w:r>
        <w:rPr>
          <w:rFonts w:ascii="Arial" w:hAnsi="Arial" w:cs="Arial" w:eastAsia="Arial"/>
          <w:sz w:val="17"/>
          <w:szCs w:val="17"/>
          <w:color w:val="6B6B6D"/>
          <w:spacing w:val="-38"/>
          <w:w w:val="107"/>
          <w:position w:val="-2"/>
        </w:rPr>
        <w:t>l</w:t>
      </w:r>
      <w:r>
        <w:rPr>
          <w:rFonts w:ascii="Arial" w:hAnsi="Arial" w:cs="Arial" w:eastAsia="Arial"/>
          <w:sz w:val="17"/>
          <w:szCs w:val="17"/>
          <w:color w:val="5B5B5B"/>
          <w:spacing w:val="0"/>
          <w:w w:val="111"/>
          <w:position w:val="-2"/>
        </w:rPr>
        <w:t>s</w:t>
      </w:r>
      <w:r>
        <w:rPr>
          <w:rFonts w:ascii="Arial" w:hAnsi="Arial" w:cs="Arial" w:eastAsia="Arial"/>
          <w:sz w:val="17"/>
          <w:szCs w:val="17"/>
          <w:color w:val="5B5B5B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color w:val="5B5B5B"/>
          <w:spacing w:val="0"/>
          <w:w w:val="100"/>
          <w:position w:val="-2"/>
        </w:rPr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74"/>
          <w:position w:val="-2"/>
        </w:rPr>
        <w:t>'</w:t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00"/>
          <w:position w:val="-2"/>
        </w:rPr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00"/>
          <w:position w:val="-2"/>
        </w:rPr>
        <w:t>,</w:t>
      </w:r>
      <w:r>
        <w:rPr>
          <w:rFonts w:ascii="Arial" w:hAnsi="Arial" w:cs="Arial" w:eastAsia="Arial"/>
          <w:sz w:val="17"/>
          <w:szCs w:val="17"/>
          <w:color w:val="905D5B"/>
          <w:spacing w:val="-36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00"/>
          <w:position w:val="-2"/>
        </w:rPr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70"/>
          <w:position w:val="-2"/>
        </w:rPr>
        <w:t>'</w:t>
      </w:r>
      <w:r>
        <w:rPr>
          <w:rFonts w:ascii="Arial" w:hAnsi="Arial" w:cs="Arial" w:eastAsia="Arial"/>
          <w:sz w:val="17"/>
          <w:szCs w:val="17"/>
          <w:color w:val="7E4D49"/>
          <w:spacing w:val="-79"/>
          <w:w w:val="170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70"/>
          <w:position w:val="-2"/>
        </w:rPr>
        <w:t>'</w:t>
      </w:r>
      <w:r>
        <w:rPr>
          <w:rFonts w:ascii="Arial" w:hAnsi="Arial" w:cs="Arial" w:eastAsia="Arial"/>
          <w:sz w:val="17"/>
          <w:szCs w:val="17"/>
          <w:color w:val="7E4D49"/>
          <w:spacing w:val="-79"/>
          <w:w w:val="170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70"/>
          <w:position w:val="-2"/>
        </w:rPr>
        <w:t>,</w:t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00"/>
          <w:position w:val="-2"/>
        </w:rPr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600"/>
          <w:position w:val="-2"/>
        </w:rPr>
        <w:t>''</w:t>
      </w:r>
      <w:r>
        <w:rPr>
          <w:rFonts w:ascii="Arial" w:hAnsi="Arial" w:cs="Arial" w:eastAsia="Arial"/>
          <w:sz w:val="17"/>
          <w:szCs w:val="17"/>
          <w:color w:val="905D5B"/>
          <w:spacing w:val="-98"/>
          <w:w w:val="600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51"/>
          <w:position w:val="-2"/>
        </w:rPr>
        <w:t>'</w:t>
      </w:r>
      <w:r>
        <w:rPr>
          <w:rFonts w:ascii="Arial" w:hAnsi="Arial" w:cs="Arial" w:eastAsia="Arial"/>
          <w:sz w:val="17"/>
          <w:szCs w:val="17"/>
          <w:color w:val="905D5B"/>
          <w:spacing w:val="-64"/>
          <w:w w:val="151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51"/>
          <w:position w:val="-2"/>
        </w:rPr>
        <w:t>'</w:t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00"/>
          <w:position w:val="-2"/>
        </w:rPr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51"/>
          <w:position w:val="-2"/>
        </w:rPr>
        <w:t>'</w:t>
      </w:r>
      <w:r>
        <w:rPr>
          <w:rFonts w:ascii="Arial" w:hAnsi="Arial" w:cs="Arial" w:eastAsia="Arial"/>
          <w:sz w:val="17"/>
          <w:szCs w:val="17"/>
          <w:color w:val="7E4D49"/>
          <w:spacing w:val="-64"/>
          <w:w w:val="151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00"/>
          <w:position w:val="-2"/>
        </w:rPr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51"/>
          <w:position w:val="-2"/>
        </w:rPr>
        <w:t>'</w:t>
      </w:r>
      <w:r>
        <w:rPr>
          <w:rFonts w:ascii="Arial" w:hAnsi="Arial" w:cs="Arial" w:eastAsia="Arial"/>
          <w:sz w:val="17"/>
          <w:szCs w:val="17"/>
          <w:color w:val="905D5B"/>
          <w:spacing w:val="-64"/>
          <w:w w:val="151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00"/>
          <w:position w:val="-2"/>
        </w:rPr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51"/>
          <w:position w:val="-2"/>
        </w:rPr>
        <w:t>'</w:t>
      </w:r>
      <w:r>
        <w:rPr>
          <w:rFonts w:ascii="Arial" w:hAnsi="Arial" w:cs="Arial" w:eastAsia="Arial"/>
          <w:sz w:val="17"/>
          <w:szCs w:val="17"/>
          <w:color w:val="7E4D49"/>
          <w:spacing w:val="-64"/>
          <w:w w:val="151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00"/>
          <w:position w:val="-2"/>
        </w:rPr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51"/>
          <w:position w:val="-2"/>
        </w:rPr>
        <w:t>'</w:t>
      </w:r>
      <w:r>
        <w:rPr>
          <w:rFonts w:ascii="Arial" w:hAnsi="Arial" w:cs="Arial" w:eastAsia="Arial"/>
          <w:sz w:val="17"/>
          <w:szCs w:val="17"/>
          <w:color w:val="905D5B"/>
          <w:spacing w:val="-64"/>
          <w:w w:val="151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51"/>
          <w:position w:val="-2"/>
        </w:rPr>
        <w:t>'</w:t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00"/>
          <w:position w:val="-2"/>
        </w:rPr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51"/>
          <w:position w:val="-2"/>
        </w:rPr>
        <w:t>'</w:t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51"/>
          <w:position w:val="-2"/>
        </w:rPr>
        <w:t>'</w:t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51"/>
          <w:position w:val="-2"/>
        </w:rPr>
        <w:t>'</w:t>
      </w:r>
      <w:r>
        <w:rPr>
          <w:rFonts w:ascii="Arial" w:hAnsi="Arial" w:cs="Arial" w:eastAsia="Arial"/>
          <w:sz w:val="17"/>
          <w:szCs w:val="17"/>
          <w:color w:val="7E4D49"/>
          <w:spacing w:val="-64"/>
          <w:w w:val="151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00"/>
          <w:position w:val="-2"/>
        </w:rPr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51"/>
          <w:position w:val="-2"/>
        </w:rPr>
        <w:t>'</w:t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51"/>
          <w:position w:val="-2"/>
        </w:rPr>
        <w:t>'</w:t>
      </w:r>
      <w:r>
        <w:rPr>
          <w:rFonts w:ascii="Arial" w:hAnsi="Arial" w:cs="Arial" w:eastAsia="Arial"/>
          <w:sz w:val="17"/>
          <w:szCs w:val="17"/>
          <w:color w:val="905D5B"/>
          <w:spacing w:val="-64"/>
          <w:w w:val="151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51"/>
          <w:position w:val="-2"/>
        </w:rPr>
        <w:t>'</w:t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00"/>
          <w:position w:val="-2"/>
        </w:rPr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51"/>
          <w:position w:val="-2"/>
        </w:rPr>
        <w:t>'</w:t>
      </w:r>
      <w:r>
        <w:rPr>
          <w:rFonts w:ascii="Arial" w:hAnsi="Arial" w:cs="Arial" w:eastAsia="Arial"/>
          <w:sz w:val="17"/>
          <w:szCs w:val="17"/>
          <w:color w:val="7E4D49"/>
          <w:spacing w:val="-64"/>
          <w:w w:val="151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51"/>
          <w:position w:val="-2"/>
        </w:rPr>
        <w:t>'</w:t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51"/>
          <w:position w:val="-2"/>
        </w:rPr>
        <w:t>,</w:t>
      </w:r>
      <w:r>
        <w:rPr>
          <w:rFonts w:ascii="Arial" w:hAnsi="Arial" w:cs="Arial" w:eastAsia="Arial"/>
          <w:sz w:val="17"/>
          <w:szCs w:val="17"/>
          <w:color w:val="7E4D49"/>
          <w:spacing w:val="-65"/>
          <w:w w:val="151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00"/>
          <w:position w:val="-2"/>
        </w:rPr>
      </w:r>
      <w:r>
        <w:rPr>
          <w:rFonts w:ascii="Arial" w:hAnsi="Arial" w:cs="Arial" w:eastAsia="Arial"/>
          <w:sz w:val="17"/>
          <w:szCs w:val="17"/>
          <w:color w:val="753834"/>
          <w:spacing w:val="0"/>
          <w:w w:val="151"/>
          <w:position w:val="-2"/>
        </w:rPr>
        <w:t>'</w:t>
      </w:r>
      <w:r>
        <w:rPr>
          <w:rFonts w:ascii="Arial" w:hAnsi="Arial" w:cs="Arial" w:eastAsia="Arial"/>
          <w:sz w:val="17"/>
          <w:szCs w:val="17"/>
          <w:color w:val="753834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color w:val="753834"/>
          <w:spacing w:val="0"/>
          <w:w w:val="100"/>
          <w:position w:val="-2"/>
        </w:rPr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51"/>
          <w:position w:val="-2"/>
        </w:rPr>
        <w:t>'</w:t>
      </w:r>
      <w:r>
        <w:rPr>
          <w:rFonts w:ascii="Arial" w:hAnsi="Arial" w:cs="Arial" w:eastAsia="Arial"/>
          <w:sz w:val="17"/>
          <w:szCs w:val="17"/>
          <w:color w:val="905D5B"/>
          <w:spacing w:val="-64"/>
          <w:w w:val="151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00"/>
          <w:position w:val="-2"/>
        </w:rPr>
      </w:r>
      <w:r>
        <w:rPr>
          <w:rFonts w:ascii="Arial" w:hAnsi="Arial" w:cs="Arial" w:eastAsia="Arial"/>
          <w:sz w:val="17"/>
          <w:szCs w:val="17"/>
          <w:color w:val="753834"/>
          <w:spacing w:val="0"/>
          <w:w w:val="151"/>
          <w:position w:val="-2"/>
        </w:rPr>
        <w:t>'</w:t>
      </w:r>
      <w:r>
        <w:rPr>
          <w:rFonts w:ascii="Arial" w:hAnsi="Arial" w:cs="Arial" w:eastAsia="Arial"/>
          <w:sz w:val="17"/>
          <w:szCs w:val="17"/>
          <w:color w:val="753834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color w:val="753834"/>
          <w:spacing w:val="0"/>
          <w:w w:val="100"/>
          <w:position w:val="-2"/>
        </w:rPr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51"/>
          <w:position w:val="-2"/>
        </w:rPr>
        <w:t>'</w:t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00"/>
          <w:position w:val="-2"/>
        </w:rPr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51"/>
          <w:position w:val="-2"/>
        </w:rPr>
        <w:t>'</w:t>
      </w:r>
      <w:r>
        <w:rPr>
          <w:rFonts w:ascii="Arial" w:hAnsi="Arial" w:cs="Arial" w:eastAsia="Arial"/>
          <w:sz w:val="17"/>
          <w:szCs w:val="17"/>
          <w:color w:val="7E4D49"/>
          <w:spacing w:val="-64"/>
          <w:w w:val="151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00"/>
          <w:position w:val="-2"/>
        </w:rPr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51"/>
          <w:position w:val="-2"/>
        </w:rPr>
        <w:t>'</w:t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74"/>
          <w:position w:val="-2"/>
        </w:rPr>
        <w:t>,</w:t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color w:val="905D5B"/>
          <w:spacing w:val="0"/>
          <w:w w:val="100"/>
          <w:position w:val="-2"/>
        </w:rPr>
      </w:r>
      <w:r>
        <w:rPr>
          <w:rFonts w:ascii="Arial" w:hAnsi="Arial" w:cs="Arial" w:eastAsia="Arial"/>
          <w:sz w:val="17"/>
          <w:szCs w:val="17"/>
          <w:color w:val="7E4D49"/>
          <w:spacing w:val="0"/>
          <w:w w:val="174"/>
          <w:position w:val="-2"/>
        </w:rPr>
        <w:t>'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85" w:lineRule="exact"/>
        <w:ind w:left="105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010101"/>
          <w:spacing w:val="0"/>
          <w:w w:val="159"/>
        </w:rPr>
        <w:t>lC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0" w:after="0" w:line="70" w:lineRule="exact"/>
        <w:ind w:left="134" w:right="-20"/>
        <w:jc w:val="left"/>
        <w:rPr>
          <w:rFonts w:ascii="Arial" w:hAnsi="Arial" w:cs="Arial" w:eastAsia="Arial"/>
          <w:sz w:val="7"/>
          <w:szCs w:val="7"/>
        </w:rPr>
      </w:pPr>
      <w:rPr/>
      <w:r>
        <w:rPr>
          <w:rFonts w:ascii="Arial" w:hAnsi="Arial" w:cs="Arial" w:eastAsia="Arial"/>
          <w:sz w:val="7"/>
          <w:szCs w:val="7"/>
          <w:color w:val="010101"/>
          <w:w w:val="201"/>
        </w:rPr>
        <w:t>(</w:t>
      </w:r>
      <w:r>
        <w:rPr>
          <w:rFonts w:ascii="Arial" w:hAnsi="Arial" w:cs="Arial" w:eastAsia="Arial"/>
          <w:sz w:val="7"/>
          <w:szCs w:val="7"/>
          <w:color w:val="010101"/>
          <w:w w:val="200"/>
        </w:rPr>
        <w:t>II</w:t>
      </w:r>
      <w:r>
        <w:rPr>
          <w:rFonts w:ascii="Arial" w:hAnsi="Arial" w:cs="Arial" w:eastAsia="Arial"/>
          <w:sz w:val="7"/>
          <w:szCs w:val="7"/>
          <w:color w:val="000000"/>
          <w:w w:val="100"/>
        </w:rPr>
      </w:r>
    </w:p>
    <w:p>
      <w:pPr>
        <w:spacing w:before="44" w:after="0" w:line="68" w:lineRule="exact"/>
        <w:ind w:left="134" w:right="-20"/>
        <w:jc w:val="left"/>
        <w:rPr>
          <w:rFonts w:ascii="Times New Roman" w:hAnsi="Times New Roman" w:cs="Times New Roman" w:eastAsia="Times New Roman"/>
          <w:sz w:val="8"/>
          <w:szCs w:val="8"/>
        </w:rPr>
      </w:pPr>
      <w:rPr/>
      <w:r>
        <w:rPr>
          <w:rFonts w:ascii="Times New Roman" w:hAnsi="Times New Roman" w:cs="Times New Roman" w:eastAsia="Times New Roman"/>
          <w:sz w:val="8"/>
          <w:szCs w:val="8"/>
          <w:color w:val="010101"/>
          <w:spacing w:val="0"/>
          <w:w w:val="162"/>
          <w:position w:val="-2"/>
        </w:rPr>
        <w:t>(D</w:t>
      </w:r>
      <w:r>
        <w:rPr>
          <w:rFonts w:ascii="Times New Roman" w:hAnsi="Times New Roman" w:cs="Times New Roman" w:eastAsia="Times New Roman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0" w:after="0" w:line="100" w:lineRule="exact"/>
        <w:ind w:left="5784" w:right="6538"/>
        <w:jc w:val="center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9C9AA1"/>
          <w:spacing w:val="0"/>
          <w:w w:val="154"/>
        </w:rPr>
        <w:t>0</w:t>
      </w:r>
      <w:r>
        <w:rPr>
          <w:rFonts w:ascii="Times New Roman" w:hAnsi="Times New Roman" w:cs="Times New Roman" w:eastAsia="Times New Roman"/>
          <w:sz w:val="9"/>
          <w:szCs w:val="9"/>
          <w:color w:val="9C9AA1"/>
          <w:spacing w:val="0"/>
          <w:w w:val="154"/>
        </w:rPr>
        <w:t>    </w:t>
      </w:r>
      <w:r>
        <w:rPr>
          <w:rFonts w:ascii="Times New Roman" w:hAnsi="Times New Roman" w:cs="Times New Roman" w:eastAsia="Times New Roman"/>
          <w:sz w:val="9"/>
          <w:szCs w:val="9"/>
          <w:color w:val="9C9AA1"/>
          <w:spacing w:val="3"/>
          <w:w w:val="154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9C9AA1"/>
          <w:spacing w:val="-11"/>
          <w:w w:val="157"/>
        </w:rPr>
        <w:t>1</w:t>
      </w:r>
      <w:r>
        <w:rPr>
          <w:rFonts w:ascii="Times New Roman" w:hAnsi="Times New Roman" w:cs="Times New Roman" w:eastAsia="Times New Roman"/>
          <w:sz w:val="9"/>
          <w:szCs w:val="9"/>
          <w:color w:val="7E7C7E"/>
          <w:spacing w:val="0"/>
          <w:w w:val="97"/>
        </w:rPr>
        <w:t>0Xl0</w:t>
      </w:r>
      <w:r>
        <w:rPr>
          <w:rFonts w:ascii="Times New Roman" w:hAnsi="Times New Roman" w:cs="Times New Roman" w:eastAsia="Times New Roman"/>
          <w:sz w:val="9"/>
          <w:szCs w:val="9"/>
          <w:color w:val="7E7C7E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9"/>
          <w:szCs w:val="9"/>
          <w:color w:val="7E7C7E"/>
          <w:spacing w:val="-6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7E7C7E"/>
          <w:spacing w:val="0"/>
          <w:w w:val="100"/>
        </w:rPr>
        <w:t>:0000</w:t>
      </w:r>
      <w:r>
        <w:rPr>
          <w:rFonts w:ascii="Arial" w:hAnsi="Arial" w:cs="Arial" w:eastAsia="Arial"/>
          <w:sz w:val="10"/>
          <w:szCs w:val="10"/>
          <w:color w:val="7E7C7E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7E7C7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7E7C7E"/>
          <w:spacing w:val="0"/>
          <w:w w:val="61"/>
        </w:rPr>
        <w:t>X1C1C10</w:t>
      </w:r>
      <w:r>
        <w:rPr>
          <w:rFonts w:ascii="Times New Roman" w:hAnsi="Times New Roman" w:cs="Times New Roman" w:eastAsia="Times New Roman"/>
          <w:sz w:val="9"/>
          <w:szCs w:val="9"/>
          <w:color w:val="7E7C7E"/>
          <w:spacing w:val="0"/>
          <w:w w:val="61"/>
        </w:rPr>
        <w:t>     </w:t>
      </w:r>
      <w:r>
        <w:rPr>
          <w:rFonts w:ascii="Times New Roman" w:hAnsi="Times New Roman" w:cs="Times New Roman" w:eastAsia="Times New Roman"/>
          <w:sz w:val="9"/>
          <w:szCs w:val="9"/>
          <w:color w:val="7E7C7E"/>
          <w:spacing w:val="11"/>
          <w:w w:val="61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7E7C7E"/>
          <w:spacing w:val="0"/>
          <w:w w:val="100"/>
        </w:rPr>
        <w:t>t0000</w:t>
      </w:r>
      <w:r>
        <w:rPr>
          <w:rFonts w:ascii="Times New Roman" w:hAnsi="Times New Roman" w:cs="Times New Roman" w:eastAsia="Times New Roman"/>
          <w:sz w:val="9"/>
          <w:szCs w:val="9"/>
          <w:color w:val="7E7C7E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9"/>
          <w:szCs w:val="9"/>
          <w:color w:val="7E7C7E"/>
          <w:spacing w:val="14"/>
          <w:w w:val="100"/>
        </w:rPr>
        <w:t> </w:t>
      </w:r>
      <w:r>
        <w:rPr>
          <w:rFonts w:ascii="Arial" w:hAnsi="Arial" w:cs="Arial" w:eastAsia="Arial"/>
          <w:sz w:val="9"/>
          <w:szCs w:val="9"/>
          <w:color w:val="7E7C7E"/>
          <w:spacing w:val="0"/>
          <w:w w:val="74"/>
        </w:rPr>
        <w:t>!OIXICI</w:t>
      </w:r>
      <w:r>
        <w:rPr>
          <w:rFonts w:ascii="Arial" w:hAnsi="Arial" w:cs="Arial" w:eastAsia="Arial"/>
          <w:sz w:val="9"/>
          <w:szCs w:val="9"/>
          <w:color w:val="7E7C7E"/>
          <w:spacing w:val="0"/>
          <w:w w:val="74"/>
        </w:rPr>
        <w:t>   </w:t>
      </w:r>
      <w:r>
        <w:rPr>
          <w:rFonts w:ascii="Arial" w:hAnsi="Arial" w:cs="Arial" w:eastAsia="Arial"/>
          <w:sz w:val="9"/>
          <w:szCs w:val="9"/>
          <w:color w:val="7E7C7E"/>
          <w:spacing w:val="17"/>
          <w:w w:val="74"/>
        </w:rPr>
        <w:t> </w:t>
      </w:r>
      <w:r>
        <w:rPr>
          <w:rFonts w:ascii="Times New Roman" w:hAnsi="Times New Roman" w:cs="Times New Roman" w:eastAsia="Times New Roman"/>
          <w:sz w:val="7"/>
          <w:szCs w:val="7"/>
          <w:color w:val="7E7C7E"/>
          <w:spacing w:val="0"/>
          <w:w w:val="100"/>
        </w:rPr>
        <w:t>ICICO</w:t>
      </w:r>
      <w:r>
        <w:rPr>
          <w:rFonts w:ascii="Times New Roman" w:hAnsi="Times New Roman" w:cs="Times New Roman" w:eastAsia="Times New Roman"/>
          <w:sz w:val="7"/>
          <w:szCs w:val="7"/>
          <w:color w:val="7E7C7E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7"/>
          <w:szCs w:val="7"/>
          <w:color w:val="7E7C7E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7"/>
          <w:szCs w:val="7"/>
          <w:color w:val="7E7C7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7E7C7E"/>
          <w:spacing w:val="0"/>
          <w:w w:val="82"/>
        </w:rPr>
        <w:t>7'0:100</w:t>
      </w:r>
      <w:r>
        <w:rPr>
          <w:rFonts w:ascii="Times New Roman" w:hAnsi="Times New Roman" w:cs="Times New Roman" w:eastAsia="Times New Roman"/>
          <w:sz w:val="9"/>
          <w:szCs w:val="9"/>
          <w:color w:val="7E7C7E"/>
          <w:spacing w:val="0"/>
          <w:w w:val="82"/>
        </w:rPr>
        <w:t>   </w:t>
      </w:r>
      <w:r>
        <w:rPr>
          <w:rFonts w:ascii="Times New Roman" w:hAnsi="Times New Roman" w:cs="Times New Roman" w:eastAsia="Times New Roman"/>
          <w:sz w:val="9"/>
          <w:szCs w:val="9"/>
          <w:color w:val="7E7C7E"/>
          <w:spacing w:val="9"/>
          <w:w w:val="82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7E7C7E"/>
          <w:spacing w:val="0"/>
          <w:w w:val="100"/>
        </w:rPr>
        <w:t>IOXlO</w:t>
      </w:r>
      <w:r>
        <w:rPr>
          <w:rFonts w:ascii="Times New Roman" w:hAnsi="Times New Roman" w:cs="Times New Roman" w:eastAsia="Times New Roman"/>
          <w:sz w:val="9"/>
          <w:szCs w:val="9"/>
          <w:color w:val="7E7C7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7E7C7E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7E7C7E"/>
          <w:spacing w:val="0"/>
          <w:w w:val="100"/>
        </w:rPr>
        <w:t>to000</w:t>
      </w:r>
      <w:r>
        <w:rPr>
          <w:rFonts w:ascii="Times New Roman" w:hAnsi="Times New Roman" w:cs="Times New Roman" w:eastAsia="Times New Roman"/>
          <w:sz w:val="9"/>
          <w:szCs w:val="9"/>
          <w:color w:val="7E7C7E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9"/>
          <w:szCs w:val="9"/>
          <w:color w:val="7E7C7E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9C9AA1"/>
          <w:spacing w:val="-35"/>
          <w:w w:val="126"/>
        </w:rPr>
        <w:t>1</w:t>
      </w:r>
      <w:r>
        <w:rPr>
          <w:rFonts w:ascii="Times New Roman" w:hAnsi="Times New Roman" w:cs="Times New Roman" w:eastAsia="Times New Roman"/>
          <w:sz w:val="9"/>
          <w:szCs w:val="9"/>
          <w:color w:val="7E7C7E"/>
          <w:spacing w:val="-35"/>
          <w:w w:val="100"/>
        </w:rPr>
      </w:r>
      <w:r>
        <w:rPr>
          <w:rFonts w:ascii="Times New Roman" w:hAnsi="Times New Roman" w:cs="Times New Roman" w:eastAsia="Times New Roman"/>
          <w:sz w:val="9"/>
          <w:szCs w:val="9"/>
          <w:color w:val="7E7C7E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7E7C7E"/>
          <w:spacing w:val="-8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9"/>
          <w:szCs w:val="9"/>
          <w:color w:val="7E7C7E"/>
          <w:spacing w:val="0"/>
          <w:w w:val="64"/>
          <w:u w:val="single" w:color="000000"/>
        </w:rPr>
        <w:t>1Xl1XJ01!</w:t>
      </w:r>
      <w:r>
        <w:rPr>
          <w:rFonts w:ascii="Times New Roman" w:hAnsi="Times New Roman" w:cs="Times New Roman" w:eastAsia="Times New Roman"/>
          <w:sz w:val="9"/>
          <w:szCs w:val="9"/>
          <w:color w:val="7E7C7E"/>
          <w:spacing w:val="0"/>
          <w:w w:val="64"/>
          <w:u w:val="single" w:color="000000"/>
        </w:rPr>
      </w:r>
      <w:r>
        <w:rPr>
          <w:rFonts w:ascii="Times New Roman" w:hAnsi="Times New Roman" w:cs="Times New Roman" w:eastAsia="Times New Roman"/>
          <w:sz w:val="9"/>
          <w:szCs w:val="9"/>
          <w:color w:val="7E7C7E"/>
          <w:spacing w:val="0"/>
          <w:w w:val="64"/>
        </w:rPr>
      </w:r>
      <w:r>
        <w:rPr>
          <w:rFonts w:ascii="Times New Roman" w:hAnsi="Times New Roman" w:cs="Times New Roman" w:eastAsia="Times New Roman"/>
          <w:sz w:val="9"/>
          <w:szCs w:val="9"/>
          <w:color w:val="7E7C7E"/>
          <w:spacing w:val="0"/>
          <w:w w:val="65"/>
        </w:rPr>
        <w:t>1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34" w:right="-20"/>
        <w:jc w:val="left"/>
        <w:tabs>
          <w:tab w:pos="7220" w:val="left"/>
        </w:tabs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8"/>
          <w:szCs w:val="8"/>
          <w:color w:val="010101"/>
          <w:spacing w:val="0"/>
          <w:w w:val="162"/>
        </w:rPr>
        <w:t>(D</w:t>
      </w:r>
      <w:r>
        <w:rPr>
          <w:rFonts w:ascii="Times New Roman" w:hAnsi="Times New Roman" w:cs="Times New Roman" w:eastAsia="Times New Roman"/>
          <w:sz w:val="8"/>
          <w:szCs w:val="8"/>
          <w:color w:val="01010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8"/>
          <w:szCs w:val="8"/>
          <w:color w:val="010101"/>
          <w:spacing w:val="0"/>
          <w:w w:val="100"/>
        </w:rPr>
      </w:r>
      <w:r>
        <w:rPr>
          <w:rFonts w:ascii="Times New Roman" w:hAnsi="Times New Roman" w:cs="Times New Roman" w:eastAsia="Times New Roman"/>
          <w:sz w:val="9"/>
          <w:szCs w:val="9"/>
          <w:color w:val="9C9AA1"/>
          <w:spacing w:val="3"/>
          <w:w w:val="226"/>
          <w:position w:val="1"/>
        </w:rPr>
        <w:t>,</w:t>
      </w:r>
      <w:r>
        <w:rPr>
          <w:rFonts w:ascii="Times New Roman" w:hAnsi="Times New Roman" w:cs="Times New Roman" w:eastAsia="Times New Roman"/>
          <w:sz w:val="9"/>
          <w:szCs w:val="9"/>
          <w:color w:val="9C9AA1"/>
          <w:spacing w:val="-11"/>
          <w:w w:val="126"/>
          <w:position w:val="1"/>
        </w:rPr>
        <w:t>1</w:t>
      </w:r>
      <w:r>
        <w:rPr>
          <w:rFonts w:ascii="Times New Roman" w:hAnsi="Times New Roman" w:cs="Times New Roman" w:eastAsia="Times New Roman"/>
          <w:sz w:val="9"/>
          <w:szCs w:val="9"/>
          <w:color w:val="7E7C7E"/>
          <w:spacing w:val="0"/>
          <w:w w:val="115"/>
          <w:position w:val="1"/>
        </w:rPr>
        <w:t>2</w:t>
      </w:r>
      <w:r>
        <w:rPr>
          <w:rFonts w:ascii="Times New Roman" w:hAnsi="Times New Roman" w:cs="Times New Roman" w:eastAsia="Times New Roman"/>
          <w:sz w:val="9"/>
          <w:szCs w:val="9"/>
          <w:color w:val="7E7C7E"/>
          <w:spacing w:val="-12"/>
          <w:w w:val="115"/>
          <w:position w:val="1"/>
        </w:rPr>
        <w:t>J</w:t>
      </w:r>
      <w:r>
        <w:rPr>
          <w:rFonts w:ascii="Times New Roman" w:hAnsi="Times New Roman" w:cs="Times New Roman" w:eastAsia="Times New Roman"/>
          <w:sz w:val="9"/>
          <w:szCs w:val="9"/>
          <w:color w:val="9C9AA1"/>
          <w:spacing w:val="-10"/>
          <w:w w:val="126"/>
          <w:position w:val="1"/>
        </w:rPr>
        <w:t>1</w:t>
      </w:r>
      <w:r>
        <w:rPr>
          <w:rFonts w:ascii="Times New Roman" w:hAnsi="Times New Roman" w:cs="Times New Roman" w:eastAsia="Times New Roman"/>
          <w:sz w:val="9"/>
          <w:szCs w:val="9"/>
          <w:color w:val="6B6B6D"/>
          <w:spacing w:val="0"/>
          <w:w w:val="120"/>
          <w:position w:val="1"/>
        </w:rPr>
        <w:t>U$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  <w:position w:val="0"/>
        </w:rPr>
      </w:r>
    </w:p>
    <w:sectPr>
      <w:type w:val="continuous"/>
      <w:pgSz w:w="16840" w:h="11920" w:orient="landscape"/>
      <w:pgMar w:top="120" w:bottom="780" w:left="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Wingdings">
    <w:charset w:val="2"/>
    <w:family w:val="auto"/>
    <w:pitch w:val="variable"/>
  </w:font>
  <w:font w:name="Courier New"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1.5pt;margin-top:801.285034pt;width:43.07024pt;height:10.040pt;mso-position-horizontal-relative:page;mso-position-vertical-relative:page;z-index:-124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3.150002pt;margin-top:770.851013pt;width:459.55pt;height:.1pt;mso-position-horizontal-relative:page;mso-position-vertical-relative:page;z-index:-1240" coordorigin="1263,15417" coordsize="9191,2">
          <v:shape style="position:absolute;left:1263;top:15417;width:9191;height:2" coordorigin="1263,15417" coordsize="9191,0" path="m1263,15417l10454,15417e" filled="f" stroked="t" strokeweight="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1.5pt;margin-top:801.285034pt;width:43.07024pt;height:10.040pt;mso-position-horizontal-relative:page;mso-position-vertical-relative:page;z-index:-1239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4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48pt;margin-top:569.061096pt;width:239.121526pt;height:10.040pt;mso-position-horizontal-relative:page;mso-position-vertical-relative:page;z-index:-123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–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ing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2.200012pt;margin-top:569.061096pt;width:43.07024pt;height:10.040pt;mso-position-horizontal-relative:page;mso-position-vertical-relative:page;z-index:-123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98.25pt;margin-top:17.699984pt;width:144pt;height:86.45pt;mso-position-horizontal-relative:page;mso-position-vertical-relative:page;z-index:-1242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6.645054pt;width:200.913406pt;height:19.28pt;mso-position-horizontal-relative:page;mso-position-vertical-relative:page;z-index:-124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4"/>
                    <w:w w:val="100"/>
                  </w:rPr>
                  <w:t>x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lo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4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2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3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–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3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lation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ing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09.099976pt;margin-top:26.455008pt;width:71.9pt;height:43.175pt;mso-position-horizontal-relative:page;mso-position-vertical-relative:page;z-index:-1238" type="#_x0000_t75">
          <v:imagedata r:id="rId1" o:title="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hyperlink" Target="mailto:vly@statoil.com" TargetMode="Externa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image" Target="media/image3.png"/><Relationship Id="rId15" Type="http://schemas.openxmlformats.org/officeDocument/2006/relationships/header" Target="header3.xml"/><Relationship Id="rId16" Type="http://schemas.openxmlformats.org/officeDocument/2006/relationships/footer" Target="footer4.xml"/><Relationship Id="rId17" Type="http://schemas.openxmlformats.org/officeDocument/2006/relationships/header" Target="header4.xml"/><Relationship Id="rId18" Type="http://schemas.openxmlformats.org/officeDocument/2006/relationships/image" Target="media/image5.png"/><Relationship Id="rId19" Type="http://schemas.openxmlformats.org/officeDocument/2006/relationships/header" Target="header5.xml"/><Relationship Id="rId20" Type="http://schemas.openxmlformats.org/officeDocument/2006/relationships/footer" Target="footer5.xml"/><Relationship Id="rId21" Type="http://schemas.openxmlformats.org/officeDocument/2006/relationships/image" Target="media/image6.jpg"/><Relationship Id="rId22" Type="http://schemas.openxmlformats.org/officeDocument/2006/relationships/image" Target="media/image7.jpg"/><Relationship Id="rId23" Type="http://schemas.openxmlformats.org/officeDocument/2006/relationships/image" Target="media/image8.jpg"/><Relationship Id="rId24" Type="http://schemas.openxmlformats.org/officeDocument/2006/relationships/image" Target="media/image9.jpg"/><Relationship Id="rId25" Type="http://schemas.openxmlformats.org/officeDocument/2006/relationships/image" Target="media/image10.jpg"/><Relationship Id="rId26" Type="http://schemas.openxmlformats.org/officeDocument/2006/relationships/image" Target="media/image11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Moore</dc:creator>
  <dcterms:created xsi:type="dcterms:W3CDTF">2014-09-05T15:00:39Z</dcterms:created>
  <dcterms:modified xsi:type="dcterms:W3CDTF">2014-09-05T15:00:39Z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2014-09-05T00:00:00Z</vt:filetime>
  </property>
  <property fmtid="{D5CDD505-2E9C-101B-9397-08002B2CF9AE}" pid="3" name="LastSaved">
    <vt:filetime>2014-09-05T00:00:00Z</vt:filetime>
  </property>
</Properties>
</file>