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271E7" w:rsidTr="001911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1E7" w:rsidRDefault="00B271E7" w:rsidP="0019113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B271E7" w:rsidTr="0019113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1E7" w:rsidRDefault="00B271E7" w:rsidP="00191133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B271E7" w:rsidTr="0019113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1E7" w:rsidRDefault="00B271E7" w:rsidP="001911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1E7" w:rsidRDefault="00B271E7" w:rsidP="001911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28208</w:t>
            </w:r>
          </w:p>
        </w:tc>
      </w:tr>
      <w:tr w:rsidR="00B271E7" w:rsidTr="0019113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1E7" w:rsidRDefault="00B271E7" w:rsidP="001911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1E7" w:rsidRDefault="00B271E7" w:rsidP="001911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February 2018</w:t>
            </w:r>
          </w:p>
        </w:tc>
      </w:tr>
      <w:tr w:rsidR="00B271E7" w:rsidTr="0019113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1E7" w:rsidRDefault="00B271E7" w:rsidP="001911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1E7" w:rsidRDefault="00B271E7" w:rsidP="001911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85.00 Hectare</w:t>
            </w:r>
          </w:p>
        </w:tc>
      </w:tr>
      <w:tr w:rsidR="00B271E7" w:rsidTr="0019113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1E7" w:rsidRDefault="00B271E7" w:rsidP="001911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1E7" w:rsidRDefault="00B271E7" w:rsidP="001911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B271E7" w:rsidTr="0019113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1E7" w:rsidRDefault="00B271E7" w:rsidP="001911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1E7" w:rsidRDefault="00B271E7" w:rsidP="001911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DNR ENTERPRISES (NT) PTY LTD [ACN. 099 942 373]</w:t>
            </w:r>
          </w:p>
        </w:tc>
      </w:tr>
      <w:tr w:rsidR="00B271E7" w:rsidTr="00B271E7">
        <w:tblPrEx>
          <w:tblCellMar>
            <w:top w:w="0" w:type="dxa"/>
            <w:bottom w:w="0" w:type="dxa"/>
          </w:tblCellMar>
        </w:tblPrEx>
        <w:trPr>
          <w:trHeight w:val="3962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1E7" w:rsidRDefault="00B271E7" w:rsidP="0019113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32A2626" wp14:editId="43066568">
                  <wp:extent cx="2466975" cy="2466975"/>
                  <wp:effectExtent l="0" t="0" r="9525" b="9525"/>
                  <wp:docPr id="7" name="Picture 7" descr="G:\titles\mapping\products\diagrams\teneme~1\EMP28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titles\mapping\products\diagrams\teneme~1\EMP28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1E7" w:rsidTr="00B271E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E7" w:rsidRDefault="00B271E7" w:rsidP="00191133"/>
        </w:tc>
      </w:tr>
    </w:tbl>
    <w:p w:rsidR="00D92C17" w:rsidRDefault="00D92C17" w:rsidP="0091668C">
      <w:pPr>
        <w:rPr>
          <w:rFonts w:ascii="Lato" w:hAnsi="Lato"/>
        </w:rPr>
      </w:pPr>
    </w:p>
    <w:p w:rsidR="00C13585" w:rsidRDefault="00C13585" w:rsidP="00C13585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80/18</w:t>
      </w:r>
    </w:p>
    <w:p w:rsidR="00C13585" w:rsidRDefault="00C13585" w:rsidP="0091668C">
      <w:pPr>
        <w:rPr>
          <w:rFonts w:ascii="Lato" w:hAnsi="Lato"/>
        </w:rPr>
      </w:pPr>
    </w:p>
    <w:p w:rsidR="00B271E7" w:rsidRDefault="00B271E7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271E7" w:rsidTr="0019113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271E7" w:rsidRDefault="00B271E7" w:rsidP="0019113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271E7" w:rsidRDefault="00B271E7" w:rsidP="00191133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B271E7" w:rsidTr="0019113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1E7" w:rsidRDefault="00B271E7" w:rsidP="001911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1E7" w:rsidRDefault="00B271E7" w:rsidP="001911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31130</w:t>
            </w:r>
          </w:p>
        </w:tc>
      </w:tr>
      <w:tr w:rsidR="00B271E7" w:rsidTr="0019113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1E7" w:rsidRDefault="00B271E7" w:rsidP="001911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1E7" w:rsidRDefault="00B271E7" w:rsidP="001911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February 2018</w:t>
            </w:r>
          </w:p>
        </w:tc>
      </w:tr>
      <w:tr w:rsidR="00B271E7" w:rsidTr="0019113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1E7" w:rsidRDefault="00B271E7" w:rsidP="001911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1E7" w:rsidRDefault="00B271E7" w:rsidP="001911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28.53 km²</w:t>
            </w:r>
          </w:p>
        </w:tc>
      </w:tr>
      <w:tr w:rsidR="00B271E7" w:rsidTr="0019113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1E7" w:rsidRDefault="00B271E7" w:rsidP="001911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1E7" w:rsidRDefault="00B271E7" w:rsidP="001911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JERVOIS RANGE</w:t>
            </w:r>
          </w:p>
        </w:tc>
      </w:tr>
      <w:tr w:rsidR="00B271E7" w:rsidTr="0019113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1E7" w:rsidRDefault="00B271E7" w:rsidP="001911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1E7" w:rsidRDefault="00B271E7" w:rsidP="001911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MOLYHIL MINING PTY LTD [ACN. 112 922 497]</w:t>
            </w:r>
          </w:p>
        </w:tc>
      </w:tr>
      <w:tr w:rsidR="00B271E7" w:rsidTr="0019113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271E7" w:rsidRDefault="00B271E7" w:rsidP="0019113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D62AFE" wp14:editId="4D3C2B5D">
                  <wp:extent cx="2305050" cy="2305050"/>
                  <wp:effectExtent l="0" t="0" r="0" b="0"/>
                  <wp:docPr id="6" name="Picture 1" descr="K:\Mapping\MapImage\1256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56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1E7" w:rsidTr="00B271E7">
        <w:trPr>
          <w:trHeight w:hRule="exact" w:val="297"/>
        </w:trPr>
        <w:tc>
          <w:tcPr>
            <w:tcW w:w="4157" w:type="dxa"/>
            <w:gridSpan w:val="2"/>
            <w:tcBorders>
              <w:top w:val="nil"/>
            </w:tcBorders>
          </w:tcPr>
          <w:p w:rsidR="00B271E7" w:rsidRDefault="00B271E7" w:rsidP="00191133"/>
        </w:tc>
      </w:tr>
    </w:tbl>
    <w:p w:rsidR="00B271E7" w:rsidRDefault="00B271E7" w:rsidP="0091668C">
      <w:pPr>
        <w:rPr>
          <w:rFonts w:ascii="Lato" w:hAnsi="Lato"/>
        </w:rPr>
      </w:pPr>
    </w:p>
    <w:p w:rsidR="00B271E7" w:rsidRDefault="00B271E7" w:rsidP="00B271E7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81/18</w:t>
      </w:r>
    </w:p>
    <w:p w:rsidR="00C13585" w:rsidRDefault="00C13585" w:rsidP="00C1358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</w:rPr>
        <w:t>Corrigendum</w:t>
      </w:r>
    </w:p>
    <w:p w:rsidR="00C13585" w:rsidRPr="00C13585" w:rsidRDefault="00C13585" w:rsidP="00C13585">
      <w:pPr>
        <w:autoSpaceDE w:val="0"/>
        <w:autoSpaceDN w:val="0"/>
        <w:adjustRightInd w:val="0"/>
        <w:rPr>
          <w:rFonts w:cs="Helvetica"/>
        </w:rPr>
      </w:pPr>
      <w:r w:rsidRPr="00C13585">
        <w:rPr>
          <w:rFonts w:cs="Helvetica"/>
        </w:rPr>
        <w:t xml:space="preserve">Notice Number </w:t>
      </w:r>
      <w:r w:rsidRPr="00C13585">
        <w:rPr>
          <w:rFonts w:cs="Helvetica"/>
        </w:rPr>
        <w:t xml:space="preserve">77/18 </w:t>
      </w:r>
      <w:r w:rsidRPr="00C13585">
        <w:rPr>
          <w:rFonts w:cs="Helvetica"/>
        </w:rPr>
        <w:t>appearing in MN</w:t>
      </w:r>
      <w:r w:rsidRPr="00C13585">
        <w:rPr>
          <w:rFonts w:cs="Helvetica"/>
        </w:rPr>
        <w:t xml:space="preserve">27/18 </w:t>
      </w:r>
      <w:r w:rsidRPr="00C13585">
        <w:rPr>
          <w:rFonts w:cs="Helvetica"/>
        </w:rPr>
        <w:t xml:space="preserve">on </w:t>
      </w:r>
      <w:r w:rsidRPr="00C13585">
        <w:rPr>
          <w:rFonts w:cs="Helvetica"/>
        </w:rPr>
        <w:t>15 February 2018</w:t>
      </w:r>
      <w:r w:rsidRPr="00C13585">
        <w:rPr>
          <w:rFonts w:cs="Helvetica"/>
        </w:rPr>
        <w:t xml:space="preserve"> is hereby cancelled and replaced by the following:</w:t>
      </w:r>
    </w:p>
    <w:p w:rsidR="00C13585" w:rsidRDefault="00C13585" w:rsidP="00C13585">
      <w:pPr>
        <w:autoSpaceDE w:val="0"/>
        <w:autoSpaceDN w:val="0"/>
        <w:adjustRightInd w:val="0"/>
        <w:rPr>
          <w:rFonts w:cs="Helvetica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13585" w:rsidTr="0019113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13585" w:rsidRDefault="00C13585" w:rsidP="0019113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13585" w:rsidRDefault="00C13585" w:rsidP="00191133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C13585" w:rsidTr="0019113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85" w:rsidRDefault="00C13585" w:rsidP="001911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85" w:rsidRDefault="00C13585" w:rsidP="001911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30818</w:t>
            </w:r>
          </w:p>
        </w:tc>
      </w:tr>
      <w:tr w:rsidR="00C13585" w:rsidTr="0019113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85" w:rsidRDefault="00C13585" w:rsidP="001911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85" w:rsidRDefault="00C13585" w:rsidP="001911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February 2018</w:t>
            </w:r>
          </w:p>
        </w:tc>
      </w:tr>
      <w:tr w:rsidR="00C13585" w:rsidTr="0019113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85" w:rsidRDefault="00C13585" w:rsidP="001911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85" w:rsidRDefault="00C13585" w:rsidP="001911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125 Blocks, 411.42 km²</w:t>
            </w:r>
          </w:p>
        </w:tc>
      </w:tr>
      <w:tr w:rsidR="00C13585" w:rsidTr="0019113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85" w:rsidRDefault="00C13585" w:rsidP="001911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85" w:rsidRDefault="00C13585" w:rsidP="001911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VICTORIA RIVER DOWNS</w:t>
            </w:r>
          </w:p>
        </w:tc>
      </w:tr>
      <w:tr w:rsidR="00C13585" w:rsidTr="0019113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85" w:rsidRDefault="00C13585" w:rsidP="001911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85" w:rsidRDefault="00C13585" w:rsidP="001911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RIPPLE RESOURCES PTY LTD [ACN. 127 220 768]</w:t>
            </w:r>
          </w:p>
        </w:tc>
      </w:tr>
      <w:tr w:rsidR="00C13585" w:rsidTr="0019113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13585" w:rsidRDefault="00C13585" w:rsidP="0019113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43125" cy="2143125"/>
                  <wp:effectExtent l="0" t="0" r="9525" b="9525"/>
                  <wp:docPr id="5" name="Picture 1" descr="K:\Mapping\MapImage\1270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70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585" w:rsidTr="0019113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13585" w:rsidRDefault="00C13585" w:rsidP="00191133"/>
        </w:tc>
      </w:tr>
    </w:tbl>
    <w:p w:rsidR="00C13585" w:rsidRDefault="00C13585" w:rsidP="0091668C">
      <w:pPr>
        <w:rPr>
          <w:rFonts w:ascii="Lato" w:hAnsi="Lato"/>
        </w:rPr>
      </w:pPr>
    </w:p>
    <w:p w:rsidR="00C13585" w:rsidRDefault="00B271E7" w:rsidP="00C13585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82</w:t>
      </w:r>
      <w:r w:rsidR="00C13585">
        <w:rPr>
          <w:rFonts w:ascii="Lato" w:hAnsi="Lato"/>
        </w:rPr>
        <w:t>/18</w:t>
      </w:r>
    </w:p>
    <w:p w:rsidR="00C13585" w:rsidRDefault="00C13585" w:rsidP="0091668C">
      <w:pPr>
        <w:rPr>
          <w:rFonts w:ascii="Lato" w:hAnsi="Lato"/>
        </w:rPr>
      </w:pPr>
    </w:p>
    <w:p w:rsidR="00C13585" w:rsidRDefault="00C13585" w:rsidP="0091668C">
      <w:pPr>
        <w:rPr>
          <w:rFonts w:ascii="Lato" w:hAnsi="Lato"/>
        </w:rPr>
      </w:pPr>
    </w:p>
    <w:p w:rsidR="00C13585" w:rsidRDefault="00C13585" w:rsidP="0091668C">
      <w:pPr>
        <w:rPr>
          <w:rFonts w:ascii="Lato" w:hAnsi="Lato"/>
        </w:rPr>
      </w:pPr>
    </w:p>
    <w:p w:rsidR="00C13585" w:rsidRDefault="00C13585" w:rsidP="0091668C">
      <w:pPr>
        <w:rPr>
          <w:rFonts w:ascii="Lato" w:hAnsi="Lato"/>
        </w:rPr>
      </w:pPr>
    </w:p>
    <w:p w:rsidR="00C13585" w:rsidRDefault="00C13585" w:rsidP="0091668C">
      <w:pPr>
        <w:rPr>
          <w:rFonts w:ascii="Lato" w:hAnsi="Lato"/>
        </w:rPr>
      </w:pPr>
    </w:p>
    <w:p w:rsidR="00C13585" w:rsidRDefault="00C13585" w:rsidP="0091668C">
      <w:pPr>
        <w:rPr>
          <w:rFonts w:ascii="Lato" w:hAnsi="Lato"/>
        </w:rPr>
      </w:pPr>
    </w:p>
    <w:p w:rsidR="00C13585" w:rsidRDefault="00C13585" w:rsidP="0091668C">
      <w:pPr>
        <w:rPr>
          <w:rFonts w:ascii="Lato" w:hAnsi="Lato"/>
        </w:rPr>
      </w:pPr>
    </w:p>
    <w:p w:rsidR="00C13585" w:rsidRDefault="00C13585" w:rsidP="0091668C">
      <w:pPr>
        <w:rPr>
          <w:rFonts w:ascii="Lato" w:hAnsi="Lato"/>
        </w:rPr>
      </w:pPr>
    </w:p>
    <w:p w:rsidR="00C13585" w:rsidRDefault="00C13585" w:rsidP="0091668C">
      <w:pPr>
        <w:rPr>
          <w:rFonts w:ascii="Lato" w:hAnsi="Lato"/>
        </w:rPr>
      </w:pPr>
    </w:p>
    <w:p w:rsidR="00C13585" w:rsidRDefault="00C13585" w:rsidP="0091668C">
      <w:pPr>
        <w:rPr>
          <w:rFonts w:ascii="Lato" w:hAnsi="Lato"/>
        </w:rPr>
      </w:pPr>
    </w:p>
    <w:p w:rsidR="00C13585" w:rsidRDefault="00C13585" w:rsidP="0091668C">
      <w:pPr>
        <w:rPr>
          <w:rFonts w:ascii="Lato" w:hAnsi="Lato"/>
        </w:rPr>
      </w:pPr>
    </w:p>
    <w:p w:rsidR="00C13585" w:rsidRPr="006A65ED" w:rsidRDefault="00C13585" w:rsidP="0091668C">
      <w:pPr>
        <w:rPr>
          <w:rFonts w:ascii="Lato" w:hAnsi="Lato"/>
        </w:rPr>
      </w:pPr>
    </w:p>
    <w:p w:rsidR="006A65ED" w:rsidRPr="006A65ED" w:rsidRDefault="006A65ED" w:rsidP="0091668C">
      <w:pPr>
        <w:rPr>
          <w:rFonts w:ascii="Lato" w:hAnsi="Lato"/>
        </w:rPr>
      </w:pPr>
    </w:p>
    <w:p w:rsidR="006A65ED" w:rsidRPr="006A65ED" w:rsidRDefault="006A65ED" w:rsidP="0091668C">
      <w:pPr>
        <w:rPr>
          <w:rFonts w:ascii="Lato" w:hAnsi="Lato"/>
        </w:rPr>
      </w:pPr>
    </w:p>
    <w:sectPr w:rsidR="006A65ED" w:rsidRPr="006A65ED" w:rsidSect="00EB144D">
      <w:headerReference w:type="default" r:id="rId11"/>
      <w:footerReference w:type="default" r:id="rId12"/>
      <w:type w:val="continuous"/>
      <w:pgSz w:w="11906" w:h="16838"/>
      <w:pgMar w:top="1440" w:right="992" w:bottom="1191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85" w:rsidRDefault="00C13585">
      <w:r>
        <w:separator/>
      </w:r>
    </w:p>
  </w:endnote>
  <w:endnote w:type="continuationSeparator" w:id="0">
    <w:p w:rsidR="00C13585" w:rsidRDefault="00C1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271E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85" w:rsidRDefault="00C13585">
      <w:r>
        <w:separator/>
      </w:r>
    </w:p>
  </w:footnote>
  <w:footnote w:type="continuationSeparator" w:id="0">
    <w:p w:rsidR="00C13585" w:rsidRDefault="00C1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C13585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anchor distT="114300" distB="114300" distL="114300" distR="114300" simplePos="0" relativeHeight="251665408" behindDoc="1" locked="0" layoutInCell="0" allowOverlap="1" wp14:anchorId="532B239A" wp14:editId="3901A768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C13585">
          <w:pPr>
            <w:pStyle w:val="Header"/>
            <w:jc w:val="right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F80202B" wp14:editId="415ECDDD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3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MY3sw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C13585" w:rsidP="00D75929">
          <w:pPr>
            <w:pStyle w:val="Header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7456" behindDoc="1" locked="0" layoutInCell="1" allowOverlap="1" wp14:anchorId="6D0C729F" wp14:editId="119627B7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2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1358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13585">
            <w:rPr>
              <w:rFonts w:ascii="Lato" w:hAnsi="Lato"/>
              <w:b/>
              <w:noProof/>
            </w:rPr>
            <w:t>30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13585" w:rsidP="00C135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February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8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71E7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3585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144D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8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8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0</TotalTime>
  <Pages>1</Pages>
  <Words>159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2018-02-26T05:07:00Z</dcterms:created>
  <dcterms:modified xsi:type="dcterms:W3CDTF">2018-02-26T05:07:00Z</dcterms:modified>
</cp:coreProperties>
</file>