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F2CF9" w:rsidTr="00B5562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F2CF9" w:rsidRDefault="004F2CF9" w:rsidP="00B5562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F2CF9" w:rsidRDefault="004F2CF9" w:rsidP="00B5562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F2CF9" w:rsidTr="00B5562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CF9" w:rsidRDefault="004F2CF9" w:rsidP="00B55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CF9" w:rsidRDefault="004F2CF9" w:rsidP="00B55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31760</w:t>
            </w:r>
          </w:p>
        </w:tc>
      </w:tr>
      <w:tr w:rsidR="004F2CF9" w:rsidTr="00B5562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CF9" w:rsidRDefault="004F2CF9" w:rsidP="00B55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CF9" w:rsidRDefault="004F2CF9" w:rsidP="00B55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2018, for a period of 6 Years</w:t>
            </w:r>
          </w:p>
        </w:tc>
      </w:tr>
      <w:tr w:rsidR="004F2CF9" w:rsidTr="00B5562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CF9" w:rsidRDefault="004F2CF9" w:rsidP="00B55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CF9" w:rsidRDefault="004F2CF9" w:rsidP="00B55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111 Blocks, 363.66 km²</w:t>
            </w:r>
          </w:p>
        </w:tc>
      </w:tr>
      <w:tr w:rsidR="004F2CF9" w:rsidTr="00B5562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CF9" w:rsidRDefault="004F2CF9" w:rsidP="00B55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CF9" w:rsidRDefault="004F2CF9" w:rsidP="00B55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SURPRISE CREEK</w:t>
            </w:r>
          </w:p>
        </w:tc>
      </w:tr>
      <w:tr w:rsidR="004F2CF9" w:rsidTr="00B5562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CF9" w:rsidRDefault="004F2CF9" w:rsidP="00B55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CF9" w:rsidRDefault="004F2CF9" w:rsidP="00B55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 CARO RESOURCES PTY LTD [ACN. 619 093 819]</w:t>
            </w:r>
          </w:p>
        </w:tc>
      </w:tr>
      <w:tr w:rsidR="004F2CF9" w:rsidTr="00B5562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F2CF9" w:rsidRDefault="004F2CF9" w:rsidP="00B5562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D022FB" wp14:editId="27DAC1D1">
                  <wp:extent cx="2286000" cy="2286000"/>
                  <wp:effectExtent l="0" t="0" r="0" b="0"/>
                  <wp:docPr id="1" name="Picture 1" descr="K:\Mapping\MapImage\1345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5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F9" w:rsidTr="00B5562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F2CF9" w:rsidRDefault="004F2CF9" w:rsidP="00B5562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83E76" w:rsidRPr="004F2CF9" w:rsidRDefault="00183E76" w:rsidP="009506A3">
      <w:pPr>
        <w:rPr>
          <w:rFonts w:ascii="Lato" w:hAnsi="Lato"/>
        </w:rPr>
      </w:pPr>
    </w:p>
    <w:p w:rsidR="004F2CF9" w:rsidRPr="004F2CF9" w:rsidRDefault="004F2CF9" w:rsidP="004F2CF9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389/18</w:t>
      </w:r>
      <w:bookmarkStart w:id="0" w:name="_GoBack"/>
      <w:bookmarkEnd w:id="0"/>
    </w:p>
    <w:p w:rsidR="004F2CF9" w:rsidRPr="004F2CF9" w:rsidRDefault="004F2CF9" w:rsidP="009506A3">
      <w:pPr>
        <w:rPr>
          <w:rFonts w:ascii="Lato" w:hAnsi="Lato"/>
        </w:rPr>
      </w:pPr>
    </w:p>
    <w:sectPr w:rsidR="004F2CF9" w:rsidRPr="004F2CF9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F9" w:rsidRDefault="004F2CF9">
      <w:r>
        <w:separator/>
      </w:r>
    </w:p>
  </w:endnote>
  <w:endnote w:type="continuationSeparator" w:id="0">
    <w:p w:rsidR="004F2CF9" w:rsidRDefault="004F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F2CF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F9" w:rsidRDefault="004F2CF9">
      <w:r>
        <w:separator/>
      </w:r>
    </w:p>
  </w:footnote>
  <w:footnote w:type="continuationSeparator" w:id="0">
    <w:p w:rsidR="004F2CF9" w:rsidRDefault="004F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F2CF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F2CF9">
            <w:rPr>
              <w:rFonts w:ascii="Lato" w:hAnsi="Lato"/>
              <w:b/>
              <w:noProof/>
            </w:rPr>
            <w:t>112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F2CF9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F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2CF9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560F28B-0FE0-4FF1-BB78-72049A0D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115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2018-09-06T05:25:00Z</dcterms:created>
  <dcterms:modified xsi:type="dcterms:W3CDTF">2018-09-06T05:27:00Z</dcterms:modified>
</cp:coreProperties>
</file>