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F28C6" w:rsidTr="007F5B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8C6" w:rsidRDefault="00EF28C6" w:rsidP="007F5B1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8C6" w:rsidRDefault="00EF28C6" w:rsidP="007F5B1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8C6" w:rsidRDefault="00EF28C6" w:rsidP="007F5B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8C6" w:rsidRDefault="00EF28C6" w:rsidP="007F5B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24175</w:t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8C6" w:rsidRDefault="00EF28C6" w:rsidP="007F5B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8C6" w:rsidRDefault="00EF28C6" w:rsidP="007F5B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January 2019</w:t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8C6" w:rsidRDefault="00EF28C6" w:rsidP="007F5B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8C6" w:rsidRDefault="00EF28C6" w:rsidP="007F5B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26.00 Hectare</w:t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8C6" w:rsidRDefault="00EF28C6" w:rsidP="007F5B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8C6" w:rsidRDefault="00EF28C6" w:rsidP="007F5B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8C6" w:rsidRDefault="00EF28C6" w:rsidP="007F5B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8C6" w:rsidRDefault="00EF28C6" w:rsidP="007F5B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8C6" w:rsidRDefault="00EF28C6" w:rsidP="007F5B1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G:\titles\mapping\products\diagrams\teneme~1\EMP24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4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6" w:rsidRDefault="00EF28C6" w:rsidP="007F5B14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F28C6" w:rsidRDefault="00EF28C6" w:rsidP="00EF28C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05/19</w:t>
      </w:r>
    </w:p>
    <w:p w:rsidR="00EF28C6" w:rsidRDefault="00EF28C6" w:rsidP="009506A3">
      <w:pPr>
        <w:rPr>
          <w:rFonts w:ascii="Calibri" w:hAnsi="Calibri" w:cs="Calibri"/>
        </w:rPr>
      </w:pPr>
    </w:p>
    <w:p w:rsidR="00EF28C6" w:rsidRDefault="00EF28C6" w:rsidP="009506A3">
      <w:pPr>
        <w:rPr>
          <w:rFonts w:ascii="Calibri" w:hAnsi="Calibri" w:cs="Calibri"/>
        </w:rPr>
      </w:pPr>
    </w:p>
    <w:p w:rsidR="00EF28C6" w:rsidRDefault="00EF28C6" w:rsidP="009506A3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F28C6" w:rsidTr="007F5B1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F28C6" w:rsidRDefault="00EF28C6" w:rsidP="007F5B1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F28C6" w:rsidRDefault="00EF28C6" w:rsidP="007F5B1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8C6" w:rsidRDefault="00EF28C6" w:rsidP="007F5B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8C6" w:rsidRDefault="00EF28C6" w:rsidP="007F5B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31558</w:t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8C6" w:rsidRDefault="00EF28C6" w:rsidP="007F5B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8C6" w:rsidRDefault="00EF28C6" w:rsidP="007F5B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January 2019</w:t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8C6" w:rsidRDefault="00EF28C6" w:rsidP="007F5B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8C6" w:rsidRDefault="00EF28C6" w:rsidP="007F5B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244 Blocks, 798.11 km²</w:t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8C6" w:rsidRDefault="00EF28C6" w:rsidP="007F5B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8C6" w:rsidRDefault="00EF28C6" w:rsidP="007F5B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COANJULA</w:t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8C6" w:rsidRDefault="00EF28C6" w:rsidP="007F5B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8C6" w:rsidRDefault="00EF28C6" w:rsidP="007F5B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CEDAR RESOURCES PTY LTD [ACN. 612 086 932]</w:t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28C6" w:rsidRDefault="00EF28C6" w:rsidP="007F5B1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409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409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8C6" w:rsidTr="007F5B1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F28C6" w:rsidRDefault="00EF28C6" w:rsidP="007F5B14"/>
        </w:tc>
      </w:tr>
    </w:tbl>
    <w:p w:rsidR="00EF28C6" w:rsidRDefault="00EF28C6" w:rsidP="009506A3">
      <w:pPr>
        <w:rPr>
          <w:rFonts w:ascii="Calibri" w:hAnsi="Calibri" w:cs="Calibri"/>
        </w:rPr>
      </w:pPr>
    </w:p>
    <w:p w:rsidR="00EF28C6" w:rsidRDefault="00EF28C6" w:rsidP="00EF28C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06/19</w:t>
      </w:r>
    </w:p>
    <w:sectPr w:rsidR="00EF28C6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C6" w:rsidRDefault="00EF28C6">
      <w:r>
        <w:separator/>
      </w:r>
    </w:p>
  </w:endnote>
  <w:endnote w:type="continuationSeparator" w:id="0">
    <w:p w:rsidR="00EF28C6" w:rsidRDefault="00EF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F28C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C6" w:rsidRDefault="00EF28C6">
      <w:r>
        <w:separator/>
      </w:r>
    </w:p>
  </w:footnote>
  <w:footnote w:type="continuationSeparator" w:id="0">
    <w:p w:rsidR="00EF28C6" w:rsidRDefault="00EF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F28C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F28C6">
            <w:rPr>
              <w:rFonts w:ascii="Lato" w:hAnsi="Lato"/>
              <w:b/>
              <w:noProof/>
            </w:rPr>
            <w:t>02/19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F28C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January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C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28C6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DDE0F26-B602-487E-AF1E-FF25F71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2019-01-04T05:01:00Z</dcterms:created>
  <dcterms:modified xsi:type="dcterms:W3CDTF">2019-01-04T05:03:00Z</dcterms:modified>
</cp:coreProperties>
</file>