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159DC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59DC" w:rsidRDefault="003159DC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159DC" w:rsidRDefault="003159DC" w:rsidP="00F7197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159DC" w:rsidTr="00F719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9DC" w:rsidRDefault="003159DC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9DC" w:rsidRDefault="003159DC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31542</w:t>
            </w:r>
          </w:p>
        </w:tc>
      </w:tr>
      <w:tr w:rsidR="003159DC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9DC" w:rsidRDefault="003159DC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9DC" w:rsidRDefault="003159DC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February 2019</w:t>
            </w:r>
          </w:p>
        </w:tc>
      </w:tr>
      <w:tr w:rsidR="003159DC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9DC" w:rsidRDefault="003159DC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9DC" w:rsidRDefault="003159DC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 Blocks, 227.08 km²</w:t>
            </w:r>
          </w:p>
        </w:tc>
      </w:tr>
      <w:tr w:rsidR="003159DC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9DC" w:rsidRDefault="003159DC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9DC" w:rsidRDefault="003159DC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BRAHMA</w:t>
            </w:r>
          </w:p>
        </w:tc>
      </w:tr>
      <w:tr w:rsidR="003159DC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9DC" w:rsidRDefault="003159DC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9DC" w:rsidRDefault="003159DC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GBE EXPLORATION PTY LTD [ACN. 121 535 948]</w:t>
            </w:r>
          </w:p>
        </w:tc>
      </w:tr>
      <w:tr w:rsidR="003159DC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59DC" w:rsidRDefault="003159DC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307403" wp14:editId="61DF8AA1">
                  <wp:extent cx="2281555" cy="2272665"/>
                  <wp:effectExtent l="0" t="0" r="4445" b="0"/>
                  <wp:docPr id="1" name="Picture 1" descr="K:\Mapping\MapImage\1442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2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7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9DC" w:rsidTr="00F719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159DC" w:rsidRDefault="003159DC" w:rsidP="00F7197D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3159DC" w:rsidRDefault="003159DC" w:rsidP="003159D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53/19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DC" w:rsidRDefault="003159DC">
      <w:r>
        <w:separator/>
      </w:r>
    </w:p>
  </w:endnote>
  <w:endnote w:type="continuationSeparator" w:id="0">
    <w:p w:rsidR="003159DC" w:rsidRDefault="0031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159D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DC" w:rsidRDefault="003159DC">
      <w:r>
        <w:separator/>
      </w:r>
    </w:p>
  </w:footnote>
  <w:footnote w:type="continuationSeparator" w:id="0">
    <w:p w:rsidR="003159DC" w:rsidRDefault="0031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159D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159DC">
            <w:rPr>
              <w:rFonts w:ascii="Lato" w:hAnsi="Lato"/>
              <w:b/>
              <w:noProof/>
            </w:rPr>
            <w:t>17/19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159D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D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59DC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1819D81-8C45-4F34-85B1-76BAE16C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2019-02-12T05:27:00Z</dcterms:created>
  <dcterms:modified xsi:type="dcterms:W3CDTF">2019-02-12T05:29:00Z</dcterms:modified>
</cp:coreProperties>
</file>