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744C1" w:rsidTr="00D505C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44C1" w:rsidRDefault="009744C1" w:rsidP="00D505C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744C1" w:rsidRDefault="009744C1" w:rsidP="00D505C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744C1" w:rsidTr="00D505C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22301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April 2019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23.38 km²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9744C1" w:rsidTr="00D505C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44C1" w:rsidRDefault="009744C1" w:rsidP="00D505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B9B076" wp14:editId="02B3708B">
                  <wp:extent cx="2277745" cy="2277745"/>
                  <wp:effectExtent l="0" t="0" r="8255" b="8255"/>
                  <wp:docPr id="1" name="Picture 1" descr="K:\Mapping\MapImage\145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C1" w:rsidTr="00D505C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744C1" w:rsidRDefault="009744C1" w:rsidP="00D505C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744C1" w:rsidRDefault="009744C1" w:rsidP="009744C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126/19</w:t>
      </w:r>
    </w:p>
    <w:p w:rsidR="009744C1" w:rsidRDefault="009744C1" w:rsidP="009506A3">
      <w:pPr>
        <w:rPr>
          <w:rFonts w:ascii="Calibri" w:hAnsi="Calibri" w:cs="Calibri"/>
        </w:rPr>
      </w:pPr>
    </w:p>
    <w:p w:rsidR="009744C1" w:rsidRDefault="009744C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744C1" w:rsidTr="00D505C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44C1" w:rsidRDefault="009744C1" w:rsidP="00D505C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744C1" w:rsidRDefault="009744C1" w:rsidP="00D505C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744C1" w:rsidTr="00D505C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31821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April 2019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59 Blocks, 170.18 km²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9744C1" w:rsidTr="00D505C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C1" w:rsidRDefault="009744C1" w:rsidP="00D505C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C1" w:rsidRDefault="009744C1" w:rsidP="00D505C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9744C1" w:rsidRPr="009B7C49" w:rsidTr="00D505C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44C1" w:rsidRDefault="009744C1" w:rsidP="00D505C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47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7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4C1" w:rsidRPr="009B7C49" w:rsidRDefault="009744C1" w:rsidP="00D505C9">
            <w:pPr>
              <w:jc w:val="center"/>
            </w:pPr>
            <w:r w:rsidRPr="009B7C49">
              <w:rPr>
                <w:rFonts w:ascii="Calibri" w:hAnsi="Calibri" w:cs="Calibri"/>
                <w:b/>
                <w:sz w:val="16"/>
              </w:rPr>
              <w:t>(Area now divided into Exploration Licence EL32108 under  s101 – EL moratorium period does not apply)</w:t>
            </w:r>
          </w:p>
        </w:tc>
      </w:tr>
      <w:tr w:rsidR="009744C1" w:rsidTr="00D505C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744C1" w:rsidRDefault="009744C1" w:rsidP="00D505C9"/>
        </w:tc>
      </w:tr>
    </w:tbl>
    <w:p w:rsidR="009744C1" w:rsidRDefault="009744C1" w:rsidP="009506A3">
      <w:pPr>
        <w:rPr>
          <w:rFonts w:ascii="Calibri" w:hAnsi="Calibri" w:cs="Calibri"/>
        </w:rPr>
      </w:pPr>
    </w:p>
    <w:p w:rsidR="00E27537" w:rsidRDefault="009744C1" w:rsidP="009744C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127/19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C1" w:rsidRDefault="009744C1">
      <w:r>
        <w:separator/>
      </w:r>
    </w:p>
  </w:endnote>
  <w:endnote w:type="continuationSeparator" w:id="0">
    <w:p w:rsidR="009744C1" w:rsidRDefault="0097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44C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C1" w:rsidRDefault="009744C1">
      <w:r>
        <w:separator/>
      </w:r>
    </w:p>
  </w:footnote>
  <w:footnote w:type="continuationSeparator" w:id="0">
    <w:p w:rsidR="009744C1" w:rsidRDefault="0097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744C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744C1">
            <w:rPr>
              <w:rFonts w:ascii="Lato" w:hAnsi="Lato"/>
              <w:b/>
              <w:noProof/>
            </w:rPr>
            <w:t>44</w:t>
          </w:r>
          <w:r w:rsidR="00224E64">
            <w:rPr>
              <w:rFonts w:ascii="Lato" w:hAnsi="Lato"/>
              <w:b/>
              <w:noProof/>
            </w:rPr>
            <w:t>/</w:t>
          </w:r>
          <w:r w:rsidR="009744C1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744C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44C1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7D8DC9A-DC39-4145-A6F5-7B78D3C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2019-04-15T05:13:00Z</dcterms:created>
  <dcterms:modified xsi:type="dcterms:W3CDTF">2019-04-15T05:16:00Z</dcterms:modified>
</cp:coreProperties>
</file>