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36BBB" w:rsidTr="00D2630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36BBB" w:rsidRDefault="00A36BBB" w:rsidP="00D2630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36BBB" w:rsidRDefault="00A36BBB" w:rsidP="00D2630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36BBB" w:rsidTr="00D2630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32016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June 2019, for a period of 6 Years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110.44 km²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HAMERSLEY METALS PTY LTD [ACN. 622 868 213]</w:t>
            </w:r>
          </w:p>
        </w:tc>
      </w:tr>
      <w:tr w:rsidR="00A36BBB" w:rsidTr="00D2630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36BBB" w:rsidRDefault="00A36BBB" w:rsidP="00D263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F1F40C" wp14:editId="662C3092">
                  <wp:extent cx="2286000" cy="2286000"/>
                  <wp:effectExtent l="0" t="0" r="0" b="0"/>
                  <wp:docPr id="1" name="Picture 1" descr="K:\Mapping\MapImage\1490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0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BB" w:rsidTr="00D2630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36BBB" w:rsidRDefault="00A36BBB" w:rsidP="00D2630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36BBB" w:rsidRDefault="00A36BBB" w:rsidP="00A36BB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271/19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36BBB" w:rsidTr="00D2630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36BBB" w:rsidRDefault="00A36BBB" w:rsidP="00D2630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36BBB" w:rsidRDefault="00A36BBB" w:rsidP="00D2630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36BBB" w:rsidTr="00D2630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32023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2019, for a period of 2 Years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10.57 km²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BEMINI PTY LTD [ACN. 608 851 430]</w:t>
            </w:r>
          </w:p>
        </w:tc>
      </w:tr>
      <w:tr w:rsidR="00A36BBB" w:rsidTr="00D2630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36BBB" w:rsidRDefault="00A36BBB" w:rsidP="00D263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BCBC37" wp14:editId="128D8012">
                  <wp:extent cx="2286000" cy="2286000"/>
                  <wp:effectExtent l="0" t="0" r="0" b="0"/>
                  <wp:docPr id="2" name="Picture 2" descr="K:\Mapping\MapImage\1490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0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BB" w:rsidTr="00D2630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36BBB" w:rsidRDefault="00A36BBB" w:rsidP="00D2630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36BBB" w:rsidRDefault="00A36BBB" w:rsidP="00A36BB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36BBB" w:rsidTr="00D2630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36BBB" w:rsidRDefault="00A36BBB" w:rsidP="00D2630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36BBB" w:rsidRDefault="00A36BBB" w:rsidP="00D2630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36BBB" w:rsidTr="00D2630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32024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2019, for a period of 2 Years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6.44 km²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36BBB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BB" w:rsidRDefault="00A36BBB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BBB" w:rsidRDefault="00A36BBB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BEMINI PTY LTD [ACN. 608 851 430]</w:t>
            </w:r>
          </w:p>
        </w:tc>
      </w:tr>
      <w:tr w:rsidR="00A36BBB" w:rsidTr="00D2630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36BBB" w:rsidRDefault="00A36BBB" w:rsidP="00D263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9A6DB2" wp14:editId="0E6EF7B8">
                  <wp:extent cx="2286000" cy="2286000"/>
                  <wp:effectExtent l="0" t="0" r="0" b="0"/>
                  <wp:docPr id="3" name="Picture 3" descr="K:\Mapping\MapImage\149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BB" w:rsidTr="00D2630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36BBB" w:rsidRDefault="00A36BBB" w:rsidP="00D2630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9B4971" w:rsidRDefault="00A36BBB" w:rsidP="00A36BB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273/19</w:t>
      </w: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BB" w:rsidRDefault="00A36BBB">
      <w:r>
        <w:separator/>
      </w:r>
    </w:p>
  </w:endnote>
  <w:endnote w:type="continuationSeparator" w:id="0">
    <w:p w:rsidR="00A36BBB" w:rsidRDefault="00A3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36BB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BB" w:rsidRDefault="00A36BBB">
      <w:r>
        <w:separator/>
      </w:r>
    </w:p>
  </w:footnote>
  <w:footnote w:type="continuationSeparator" w:id="0">
    <w:p w:rsidR="00A36BBB" w:rsidRDefault="00A3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36BB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36BBB">
            <w:rPr>
              <w:rFonts w:ascii="Lato" w:hAnsi="Lato"/>
              <w:b/>
              <w:noProof/>
            </w:rPr>
            <w:t>78</w:t>
          </w:r>
          <w:r w:rsidR="00224E64">
            <w:rPr>
              <w:rFonts w:ascii="Lato" w:hAnsi="Lato"/>
              <w:b/>
              <w:noProof/>
            </w:rPr>
            <w:t>/</w:t>
          </w:r>
          <w:r w:rsidR="00A36BBB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36BB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6BBB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E6CDC32-0D39-4170-A142-56EF503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342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2019-07-03T05:09:00Z</dcterms:created>
  <dcterms:modified xsi:type="dcterms:W3CDTF">2019-07-03T05:13:00Z</dcterms:modified>
</cp:coreProperties>
</file>