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877B9" w:rsidTr="000B273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77B9" w:rsidRDefault="008877B9" w:rsidP="000B273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877B9" w:rsidRDefault="008877B9" w:rsidP="000B273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30668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July 2019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247 Blocks, 806.79 km²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COANJULA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CEDAR RESOURCES PTY LTD [ACN. 612 086 932]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77B9" w:rsidRDefault="008877B9" w:rsidP="000B273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C188A29" wp14:editId="0479278E">
                  <wp:extent cx="2286000" cy="2286000"/>
                  <wp:effectExtent l="0" t="0" r="0" b="0"/>
                  <wp:docPr id="1" name="Picture 1" descr="K:\Mapping\MapImage\1491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1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877B9" w:rsidRDefault="008877B9" w:rsidP="000B273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8877B9" w:rsidRDefault="008877B9" w:rsidP="008877B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280/19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877B9" w:rsidTr="000B273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77B9" w:rsidRDefault="008877B9" w:rsidP="000B273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877B9" w:rsidRDefault="008877B9" w:rsidP="000B273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32031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July 2019, for a period of 6 Years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203 Blocks, 660.67 km²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ROCKHAMPTON DOWNS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PINNACLE GOLD PTY LTD [ACN. 151 778 424]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77B9" w:rsidRDefault="008877B9" w:rsidP="000B273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34957B" wp14:editId="3D576A92">
                  <wp:extent cx="2286000" cy="2286000"/>
                  <wp:effectExtent l="0" t="0" r="0" b="0"/>
                  <wp:docPr id="2" name="Picture 2" descr="K:\Mapping\MapImage\1491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1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877B9" w:rsidRDefault="008877B9" w:rsidP="000B273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877B9" w:rsidRDefault="008877B9" w:rsidP="009506A3">
      <w:pPr>
        <w:rPr>
          <w:rFonts w:ascii="Calibri" w:hAnsi="Calibri" w:cs="Calibri"/>
        </w:rPr>
      </w:pPr>
    </w:p>
    <w:p w:rsidR="008877B9" w:rsidRDefault="008877B9" w:rsidP="008877B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281/19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877B9" w:rsidTr="000B273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77B9" w:rsidRDefault="008877B9" w:rsidP="000B273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877B9" w:rsidRDefault="008877B9" w:rsidP="000B273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877B9" w:rsidTr="000B273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32032</w:t>
            </w:r>
          </w:p>
        </w:tc>
      </w:tr>
      <w:tr w:rsidR="008877B9" w:rsidTr="000B273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July 2019, for a period of 6 Years</w:t>
            </w:r>
          </w:p>
        </w:tc>
      </w:tr>
      <w:tr w:rsidR="008877B9" w:rsidTr="000B273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200 Blocks, 652.83 km²</w:t>
            </w:r>
          </w:p>
        </w:tc>
      </w:tr>
      <w:tr w:rsidR="008877B9" w:rsidTr="000B273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MONMOONA</w:t>
            </w:r>
          </w:p>
        </w:tc>
      </w:tr>
      <w:tr w:rsidR="008877B9" w:rsidTr="000B273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PINNACLE GOLD PTY LTD [ACN. 151 778 424]</w:t>
            </w:r>
          </w:p>
        </w:tc>
      </w:tr>
      <w:tr w:rsidR="008877B9" w:rsidTr="000B273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77B9" w:rsidRDefault="008877B9" w:rsidP="000B273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2F7F46" wp14:editId="5E329DDC">
                  <wp:extent cx="2286000" cy="2286000"/>
                  <wp:effectExtent l="0" t="0" r="0" b="0"/>
                  <wp:docPr id="3" name="Picture 3" descr="K:\Mapping\MapImage\1491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1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B9" w:rsidTr="000B273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877B9" w:rsidRDefault="008877B9" w:rsidP="000B273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8877B9" w:rsidP="008877B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282/19</w:t>
      </w:r>
    </w:p>
    <w:p w:rsidR="008877B9" w:rsidRDefault="008877B9" w:rsidP="008877B9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877B9" w:rsidTr="000B273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77B9" w:rsidRDefault="008877B9" w:rsidP="000B273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877B9" w:rsidRDefault="008877B9" w:rsidP="000B273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32039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July 2019, for a period of 6 Years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200 Blocks, 657.89 km²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WARRAMBAN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B9" w:rsidRDefault="008877B9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7B9" w:rsidRDefault="008877B9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77B9" w:rsidRDefault="008877B9" w:rsidP="000B273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B98B61" wp14:editId="0F25000D">
                  <wp:extent cx="2286000" cy="2286000"/>
                  <wp:effectExtent l="0" t="0" r="0" b="0"/>
                  <wp:docPr id="4" name="Picture 4" descr="K:\Mapping\MapImage\1491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1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B9" w:rsidTr="000B273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877B9" w:rsidRDefault="008877B9" w:rsidP="000B273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877B9" w:rsidRPr="009B4971" w:rsidRDefault="008877B9" w:rsidP="008877B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283/19</w:t>
      </w:r>
      <w:bookmarkStart w:id="0" w:name="_GoBack"/>
      <w:bookmarkEnd w:id="0"/>
    </w:p>
    <w:sectPr w:rsidR="008877B9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B9" w:rsidRDefault="008877B9">
      <w:r>
        <w:separator/>
      </w:r>
    </w:p>
  </w:endnote>
  <w:endnote w:type="continuationSeparator" w:id="0">
    <w:p w:rsidR="008877B9" w:rsidRDefault="0088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877B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B9" w:rsidRDefault="008877B9">
      <w:r>
        <w:separator/>
      </w:r>
    </w:p>
  </w:footnote>
  <w:footnote w:type="continuationSeparator" w:id="0">
    <w:p w:rsidR="008877B9" w:rsidRDefault="00887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877B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877B9">
            <w:rPr>
              <w:rFonts w:ascii="Lato" w:hAnsi="Lato"/>
              <w:b/>
              <w:noProof/>
            </w:rPr>
            <w:t>82</w:t>
          </w:r>
          <w:r w:rsidR="00224E64">
            <w:rPr>
              <w:rFonts w:ascii="Lato" w:hAnsi="Lato"/>
              <w:b/>
              <w:noProof/>
            </w:rPr>
            <w:t>/</w:t>
          </w:r>
          <w:r w:rsidR="008877B9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877B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B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877B9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A75804C-745F-4352-BA0D-9F9981C3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6</TotalTime>
  <Pages>1</Pages>
  <Words>387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2019-07-09T05:58:00Z</dcterms:created>
  <dcterms:modified xsi:type="dcterms:W3CDTF">2019-07-09T06:07:00Z</dcterms:modified>
</cp:coreProperties>
</file>