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6019" w:rsidTr="00CC730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6019" w:rsidRDefault="00DF6019" w:rsidP="00CC73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6019" w:rsidRDefault="00DF6019" w:rsidP="00CC73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6019" w:rsidTr="00CC730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31137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63 Blocks, 200.35 km²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PLUS PTY LTD [ACN. 626 593 799]</w:t>
            </w:r>
          </w:p>
        </w:tc>
      </w:tr>
      <w:tr w:rsidR="00DF6019" w:rsidTr="00CC730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6019" w:rsidRDefault="00DF6019" w:rsidP="00CC73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32E366" wp14:editId="1D4A89A3">
                  <wp:extent cx="2280920" cy="2280920"/>
                  <wp:effectExtent l="0" t="0" r="0" b="0"/>
                  <wp:docPr id="1" name="Picture 1" descr="K:\Mapping\MapImage\152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019" w:rsidTr="00CC730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6019" w:rsidRDefault="00DF6019" w:rsidP="00CC7307"/>
        </w:tc>
      </w:tr>
    </w:tbl>
    <w:p w:rsidR="00220A83" w:rsidRDefault="00220A83" w:rsidP="009506A3">
      <w:pPr>
        <w:rPr>
          <w:rFonts w:ascii="Lato" w:hAnsi="Lato" w:cs="Calibri"/>
        </w:rPr>
      </w:pPr>
      <w:r>
        <w:rPr>
          <w:rFonts w:ascii="Lato" w:hAnsi="Lato" w:cs="Calibri"/>
        </w:rPr>
        <w:t>145/20</w:t>
      </w:r>
    </w:p>
    <w:p w:rsidR="00DF6019" w:rsidRDefault="00DF6019" w:rsidP="009506A3">
      <w:pPr>
        <w:rPr>
          <w:rFonts w:ascii="Lato" w:hAnsi="Lato" w:cs="Calibri"/>
        </w:rPr>
      </w:pPr>
    </w:p>
    <w:p w:rsidR="00DF6019" w:rsidRDefault="00DF6019" w:rsidP="009506A3">
      <w:pPr>
        <w:rPr>
          <w:rFonts w:ascii="Lato" w:hAnsi="Lato" w:cs="Calibri"/>
        </w:rPr>
      </w:pPr>
    </w:p>
    <w:p w:rsidR="00DF6019" w:rsidRDefault="00DF601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6019" w:rsidTr="00CC730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6019" w:rsidRDefault="00DF6019" w:rsidP="00CC73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6019" w:rsidRDefault="00DF6019" w:rsidP="00CC73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6019" w:rsidTr="00CC730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31209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 Blocks, 280.40 km²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WINGATE MOUNTAINS</w:t>
            </w:r>
          </w:p>
        </w:tc>
      </w:tr>
      <w:tr w:rsidR="00DF6019" w:rsidTr="00CC730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019" w:rsidRDefault="00DF6019" w:rsidP="00CC73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19" w:rsidRDefault="00DF6019" w:rsidP="00CC73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DF6019" w:rsidTr="00CC730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6019" w:rsidRDefault="00DF6019" w:rsidP="00CC73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658807" wp14:editId="302066A9">
                  <wp:extent cx="2280920" cy="2280920"/>
                  <wp:effectExtent l="0" t="0" r="0" b="0"/>
                  <wp:docPr id="2" name="Picture 2" descr="K:\Mapping\MapImage\1524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019" w:rsidTr="00CC730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6019" w:rsidRDefault="00DF6019" w:rsidP="00CC7307"/>
        </w:tc>
      </w:tr>
    </w:tbl>
    <w:p w:rsidR="00DF6019" w:rsidRDefault="00DF6019" w:rsidP="009506A3">
      <w:pPr>
        <w:rPr>
          <w:rFonts w:ascii="Lato" w:hAnsi="Lato" w:cs="Calibri"/>
        </w:rPr>
      </w:pPr>
      <w:r>
        <w:rPr>
          <w:rFonts w:ascii="Lato" w:hAnsi="Lato" w:cs="Calibri"/>
        </w:rPr>
        <w:t>146/20</w:t>
      </w:r>
    </w:p>
    <w:p w:rsidR="00DF6019" w:rsidRDefault="00DF6019" w:rsidP="009506A3">
      <w:pPr>
        <w:rPr>
          <w:rFonts w:ascii="Lato" w:hAnsi="Lato" w:cs="Calibri"/>
        </w:rPr>
      </w:pPr>
    </w:p>
    <w:p w:rsidR="00DF6019" w:rsidRDefault="00DF6019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31213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 Blocks, 286.63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WOODGREEN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LITHIUM PLUS PTY LTD [ACN. 626 593 799]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3E61E3" wp14:editId="413E1F46">
                  <wp:extent cx="2280920" cy="2280920"/>
                  <wp:effectExtent l="0" t="0" r="0" b="0"/>
                  <wp:docPr id="3" name="Picture 3" descr="K:\Mapping\MapImage\1524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147/20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31265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51 Blocks, 164.52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4761DB" wp14:editId="0781C1AA">
                  <wp:extent cx="2280920" cy="2280920"/>
                  <wp:effectExtent l="0" t="0" r="0" b="0"/>
                  <wp:docPr id="4" name="Picture 4" descr="K:\Mapping\MapImage\1524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148/20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31953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137.53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INVERWAY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95A0A9" wp14:editId="0F413C74">
                  <wp:extent cx="2280920" cy="2280920"/>
                  <wp:effectExtent l="0" t="0" r="0" b="0"/>
                  <wp:docPr id="5" name="Picture 5" descr="K:\Mapping\MapImage\1524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149/20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31955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81.83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NAPIER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51A648" wp14:editId="2864D107">
                  <wp:extent cx="2280920" cy="2280920"/>
                  <wp:effectExtent l="0" t="0" r="0" b="0"/>
                  <wp:docPr id="6" name="Picture 6" descr="K:\Mapping\MapImage\1524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150/20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31958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76.16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2904D0" wp14:editId="63AA974C">
                  <wp:extent cx="2280920" cy="2280920"/>
                  <wp:effectExtent l="0" t="0" r="0" b="0"/>
                  <wp:docPr id="7" name="Picture 7" descr="K:\Mapping\MapImage\1524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151/20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444B7" w:rsidRDefault="005444B7" w:rsidP="002504D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444B7" w:rsidTr="002504D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31962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160.17 km²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FLORA</w:t>
            </w:r>
          </w:p>
        </w:tc>
      </w:tr>
      <w:tr w:rsidR="005444B7" w:rsidTr="002504D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PROSPECTING PTY LTD [ACN. 627 334 034]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2F4204" wp14:editId="4804918F">
                  <wp:extent cx="2280920" cy="2280920"/>
                  <wp:effectExtent l="0" t="0" r="0" b="0"/>
                  <wp:docPr id="8" name="Picture 8" descr="K:\Mapping\MapImage\1524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/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152/20</w:t>
      </w: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p w:rsidR="005444B7" w:rsidRDefault="005444B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444B7" w:rsidTr="002504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444B7" w:rsidRDefault="005444B7" w:rsidP="002504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444B7" w:rsidRDefault="005444B7" w:rsidP="002504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444B7" w:rsidTr="002504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32244</w:t>
            </w:r>
          </w:p>
        </w:tc>
      </w:tr>
      <w:tr w:rsidR="005444B7" w:rsidTr="002504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March 2020, for a period of 6 Years</w:t>
            </w:r>
          </w:p>
        </w:tc>
      </w:tr>
      <w:tr w:rsidR="005444B7" w:rsidTr="002504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204 Blocks, 639.68 km²</w:t>
            </w:r>
          </w:p>
        </w:tc>
      </w:tr>
      <w:tr w:rsidR="005444B7" w:rsidTr="002504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5444B7" w:rsidTr="002504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4B7" w:rsidRDefault="005444B7" w:rsidP="002504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4B7" w:rsidRDefault="005444B7" w:rsidP="002504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5444B7" w:rsidTr="002504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444B7" w:rsidRDefault="005444B7" w:rsidP="002504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F56E0B" wp14:editId="0A8B7949">
                  <wp:extent cx="2280920" cy="2280920"/>
                  <wp:effectExtent l="0" t="0" r="0" b="0"/>
                  <wp:docPr id="10" name="Picture 10" descr="K:\Mapping\MapImage\1524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7" w:rsidTr="002504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444B7" w:rsidRDefault="005444B7" w:rsidP="002504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444B7" w:rsidRDefault="005444B7" w:rsidP="009506A3">
      <w:pPr>
        <w:rPr>
          <w:rFonts w:ascii="Lato" w:hAnsi="Lato" w:cs="Calibri"/>
        </w:rPr>
      </w:pPr>
      <w:r>
        <w:rPr>
          <w:rFonts w:ascii="Lato" w:hAnsi="Lato" w:cs="Calibri"/>
        </w:rPr>
        <w:t>153/20</w:t>
      </w:r>
    </w:p>
    <w:p w:rsidR="00DF6019" w:rsidRDefault="00DF6019" w:rsidP="009506A3">
      <w:pPr>
        <w:rPr>
          <w:rFonts w:ascii="Lato" w:hAnsi="Lato" w:cs="Calibri"/>
        </w:rPr>
      </w:pPr>
    </w:p>
    <w:p w:rsidR="00DF6019" w:rsidRPr="006874B1" w:rsidRDefault="00DF6019" w:rsidP="009506A3">
      <w:pPr>
        <w:rPr>
          <w:rFonts w:ascii="Lato" w:hAnsi="Lato" w:cs="Calibri"/>
        </w:rPr>
      </w:pPr>
      <w:bookmarkStart w:id="0" w:name="_GoBack"/>
      <w:bookmarkEnd w:id="0"/>
    </w:p>
    <w:sectPr w:rsidR="00DF6019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446A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446A2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20A83">
            <w:rPr>
              <w:rFonts w:ascii="Lato" w:hAnsi="Lato"/>
              <w:b/>
              <w:noProof/>
            </w:rPr>
            <w:t>33/20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20A83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0A83"/>
    <w:rsid w:val="00224E64"/>
    <w:rsid w:val="002268F5"/>
    <w:rsid w:val="002327F8"/>
    <w:rsid w:val="002332B5"/>
    <w:rsid w:val="00241711"/>
    <w:rsid w:val="00241E92"/>
    <w:rsid w:val="002446A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444B7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019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0A3DE29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3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Damian Hokin</cp:lastModifiedBy>
  <cp:revision>4</cp:revision>
  <cp:lastPrinted>2020-03-24T05:44:00Z</cp:lastPrinted>
  <dcterms:created xsi:type="dcterms:W3CDTF">2020-03-24T05:32:00Z</dcterms:created>
  <dcterms:modified xsi:type="dcterms:W3CDTF">2020-03-24T05:45:00Z</dcterms:modified>
</cp:coreProperties>
</file>