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7912" w:rsidTr="00565BD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7912" w:rsidRDefault="00D27912" w:rsidP="00565BD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7912" w:rsidRDefault="00D27912" w:rsidP="00565BD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27912" w:rsidTr="00565BD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912" w:rsidRDefault="00D27912" w:rsidP="00565B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912" w:rsidRDefault="00D27912" w:rsidP="00565B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32112</w:t>
            </w:r>
          </w:p>
        </w:tc>
      </w:tr>
      <w:tr w:rsidR="00D27912" w:rsidTr="00565BD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912" w:rsidRDefault="00D27912" w:rsidP="00565B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912" w:rsidRDefault="00D27912" w:rsidP="00565B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April 2020</w:t>
            </w:r>
          </w:p>
        </w:tc>
      </w:tr>
      <w:tr w:rsidR="00D27912" w:rsidTr="00565BD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912" w:rsidRDefault="00D27912" w:rsidP="00565B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912" w:rsidRDefault="00D27912" w:rsidP="00565B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217 Blocks, 690.15 km²</w:t>
            </w:r>
          </w:p>
        </w:tc>
      </w:tr>
      <w:tr w:rsidR="00D27912" w:rsidTr="00565BD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912" w:rsidRDefault="00D27912" w:rsidP="00565B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912" w:rsidRDefault="00D27912" w:rsidP="00565B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D27912" w:rsidTr="00565BD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912" w:rsidRDefault="00D27912" w:rsidP="00565BD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912" w:rsidRDefault="00D27912" w:rsidP="00565BD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RESOURCE HOLDINGS (WA) PTY LTD [ACN. 079 106 684]</w:t>
            </w:r>
          </w:p>
        </w:tc>
      </w:tr>
      <w:tr w:rsidR="00D27912" w:rsidTr="00565BD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7912" w:rsidRDefault="00D27912" w:rsidP="00565BD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EB91E9" wp14:editId="1D4972E9">
                  <wp:extent cx="2280285" cy="2280285"/>
                  <wp:effectExtent l="0" t="0" r="0" b="0"/>
                  <wp:docPr id="1" name="Picture 1" descr="R:\Business Systems\TAS\Mapping\MapImage\1526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6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12" w:rsidTr="00021325">
        <w:trPr>
          <w:trHeight w:hRule="exact" w:val="273"/>
        </w:trPr>
        <w:tc>
          <w:tcPr>
            <w:tcW w:w="4157" w:type="dxa"/>
            <w:gridSpan w:val="2"/>
            <w:tcBorders>
              <w:top w:val="nil"/>
            </w:tcBorders>
          </w:tcPr>
          <w:p w:rsidR="00D27912" w:rsidRDefault="00D27912" w:rsidP="00565BDB"/>
        </w:tc>
      </w:tr>
    </w:tbl>
    <w:p w:rsidR="00021325" w:rsidRDefault="00021325" w:rsidP="009506A3">
      <w:pPr>
        <w:rPr>
          <w:rFonts w:ascii="Lato" w:hAnsi="Lato" w:cs="Calibri"/>
        </w:rPr>
      </w:pPr>
    </w:p>
    <w:p w:rsidR="00E27537" w:rsidRDefault="00D27912" w:rsidP="0002132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161/20</w:t>
      </w:r>
    </w:p>
    <w:p w:rsidR="00D27912" w:rsidRDefault="00D27912" w:rsidP="009506A3">
      <w:pPr>
        <w:rPr>
          <w:rFonts w:ascii="Lato" w:hAnsi="Lato" w:cs="Calibri"/>
        </w:rPr>
      </w:pPr>
    </w:p>
    <w:p w:rsidR="00021325" w:rsidRDefault="00021325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1325" w:rsidTr="00783E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28716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April 2020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101.00 Hectares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HI-SPEC CIVIL EQUIPMENT PTY LTD (IN LIQUIDATION) [ACN. 115 428 050]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MinesData\titles\mapping\products\diagrams\Tenement Images\EMP28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5" w:rsidRDefault="00021325" w:rsidP="00783E20"/>
        </w:tc>
      </w:tr>
    </w:tbl>
    <w:p w:rsidR="00D27912" w:rsidRDefault="00D27912" w:rsidP="009506A3">
      <w:pPr>
        <w:rPr>
          <w:rFonts w:ascii="Lato" w:hAnsi="Lato" w:cs="Calibri"/>
        </w:rPr>
      </w:pPr>
    </w:p>
    <w:p w:rsidR="00D27912" w:rsidRDefault="00021325" w:rsidP="0002132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162/20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21325" w:rsidTr="00783E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28719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April 2020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100.00 Hectare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5" w:rsidRDefault="00021325" w:rsidP="00783E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HI-SPEC CIVIL EQUIPMENT PTY LTD (IN LIQUIDATION) [ACN. 115 428 050]</w:t>
            </w:r>
          </w:p>
        </w:tc>
      </w:tr>
      <w:tr w:rsidR="00021325" w:rsidTr="00783E2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325" w:rsidRDefault="00021325" w:rsidP="00783E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8289" cy="2148289"/>
                  <wp:effectExtent l="0" t="0" r="4445" b="4445"/>
                  <wp:docPr id="3" name="Picture 3" descr="R:\MinesData\titles\mapping\products\diagrams\Tenement Images\EMP28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EMP28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10" cy="215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325" w:rsidTr="0002132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5" w:rsidRDefault="00021325" w:rsidP="00783E20"/>
        </w:tc>
      </w:tr>
    </w:tbl>
    <w:p w:rsidR="00D27912" w:rsidRDefault="00D27912" w:rsidP="009506A3">
      <w:pPr>
        <w:rPr>
          <w:rFonts w:ascii="Lato" w:hAnsi="Lato" w:cs="Calibri"/>
        </w:rPr>
      </w:pPr>
    </w:p>
    <w:p w:rsidR="00021325" w:rsidRDefault="00021325" w:rsidP="0002132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163/20</w:t>
      </w:r>
    </w:p>
    <w:p w:rsidR="00021325" w:rsidRDefault="00021325" w:rsidP="009506A3">
      <w:pPr>
        <w:rPr>
          <w:rFonts w:ascii="Lato" w:hAnsi="Lato" w:cs="Calibri"/>
        </w:rPr>
      </w:pPr>
    </w:p>
    <w:p w:rsidR="00021325" w:rsidRDefault="00021325" w:rsidP="009506A3">
      <w:pPr>
        <w:rPr>
          <w:rFonts w:ascii="Lato" w:hAnsi="Lato" w:cs="Calibri"/>
        </w:rPr>
      </w:pPr>
    </w:p>
    <w:p w:rsidR="00021325" w:rsidRDefault="00021325" w:rsidP="009506A3">
      <w:pPr>
        <w:rPr>
          <w:rFonts w:ascii="Lato" w:hAnsi="Lato" w:cs="Calibri"/>
        </w:rPr>
      </w:pPr>
    </w:p>
    <w:p w:rsidR="00D27912" w:rsidRPr="006874B1" w:rsidRDefault="00D27912" w:rsidP="009506A3">
      <w:pPr>
        <w:rPr>
          <w:rFonts w:ascii="Lato" w:hAnsi="Lato" w:cs="Calibri"/>
        </w:rPr>
      </w:pPr>
    </w:p>
    <w:sectPr w:rsidR="00D27912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213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27912">
            <w:rPr>
              <w:rFonts w:ascii="Lato" w:hAnsi="Lato"/>
              <w:b/>
              <w:noProof/>
            </w:rPr>
            <w:t>38/20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27912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1325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27912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3125D426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147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Rebecca Lee</cp:lastModifiedBy>
  <cp:revision>3</cp:revision>
  <cp:lastPrinted>2017-01-25T02:36:00Z</cp:lastPrinted>
  <dcterms:created xsi:type="dcterms:W3CDTF">2020-04-09T04:15:00Z</dcterms:created>
  <dcterms:modified xsi:type="dcterms:W3CDTF">2020-04-09T05:19:00Z</dcterms:modified>
</cp:coreProperties>
</file>