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84FA3" w:rsidTr="00343EC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84FA3" w:rsidRDefault="00984FA3" w:rsidP="00343EC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84FA3" w:rsidRDefault="00984FA3" w:rsidP="00343EC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84FA3" w:rsidTr="00343EC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31140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July 2020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165 Blocks, 524.98 km²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DEVELOPMENTS PTY LTD [ACN. 612 245 020]</w:t>
            </w:r>
          </w:p>
        </w:tc>
      </w:tr>
      <w:tr w:rsidR="00984FA3" w:rsidTr="00343EC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84FA3" w:rsidRDefault="00984FA3" w:rsidP="00343EC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8377F80" wp14:editId="64234902">
                  <wp:extent cx="2286000" cy="2286000"/>
                  <wp:effectExtent l="0" t="0" r="0" b="0"/>
                  <wp:docPr id="1" name="Picture 1" descr="R:\Business Systems\TAS\Mapping\MapImage\1550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0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FA3" w:rsidTr="00343EC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84FA3" w:rsidRDefault="00984FA3" w:rsidP="00343EC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84FA3" w:rsidRPr="006874B1" w:rsidRDefault="00984FA3" w:rsidP="00984FA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213/20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984FA3" w:rsidRDefault="00984FA3" w:rsidP="009506A3">
      <w:pPr>
        <w:rPr>
          <w:rFonts w:ascii="Lato" w:hAnsi="Lato" w:cs="Calibri"/>
        </w:rPr>
      </w:pPr>
    </w:p>
    <w:p w:rsidR="00984FA3" w:rsidRDefault="00984FA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84FA3" w:rsidTr="00343EC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84FA3" w:rsidRDefault="00984FA3" w:rsidP="00343EC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84FA3" w:rsidRDefault="00984FA3" w:rsidP="00343EC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84FA3" w:rsidTr="00343EC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31305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July 2020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70.00 km²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LITCHFIELD MINERALS PTY LTD [ACN. 612 660 429]</w:t>
            </w:r>
          </w:p>
        </w:tc>
      </w:tr>
      <w:tr w:rsidR="00984FA3" w:rsidTr="00343EC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84FA3" w:rsidRDefault="00984FA3" w:rsidP="00343EC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B3243B" wp14:editId="1E81B311">
                  <wp:extent cx="2286000" cy="2286000"/>
                  <wp:effectExtent l="0" t="0" r="0" b="0"/>
                  <wp:docPr id="2" name="Picture 2" descr="R:\Business Systems\TAS\Mapping\MapImage\1550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0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FA3" w:rsidTr="00343EC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84FA3" w:rsidRDefault="00984FA3" w:rsidP="00343EC7"/>
        </w:tc>
      </w:tr>
    </w:tbl>
    <w:p w:rsidR="00984FA3" w:rsidRDefault="00984FA3" w:rsidP="009506A3">
      <w:pPr>
        <w:rPr>
          <w:rFonts w:ascii="Lato" w:hAnsi="Lato" w:cs="Calibri"/>
        </w:rPr>
      </w:pPr>
    </w:p>
    <w:p w:rsidR="00984FA3" w:rsidRDefault="00984FA3" w:rsidP="00984FA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214/20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84FA3" w:rsidTr="00343EC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84FA3" w:rsidRDefault="00984FA3" w:rsidP="00343EC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84FA3" w:rsidRDefault="00984FA3" w:rsidP="00343EC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84FA3" w:rsidTr="00343EC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32422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July 2020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13.36 km²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SPUNDAILY PTY. LIMITED [ACN. 009 617 109]</w:t>
            </w:r>
          </w:p>
        </w:tc>
      </w:tr>
      <w:tr w:rsidR="00984FA3" w:rsidTr="00343EC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84FA3" w:rsidRDefault="00984FA3" w:rsidP="00343EC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91CC21" wp14:editId="7E50D6D1">
                  <wp:extent cx="2286000" cy="2286000"/>
                  <wp:effectExtent l="0" t="0" r="0" b="0"/>
                  <wp:docPr id="3" name="Picture 3" descr="R:\Business Systems\TAS\Mapping\MapImage\1550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0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FA3" w:rsidTr="00343EC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84FA3" w:rsidRDefault="00984FA3" w:rsidP="00343EC7"/>
        </w:tc>
      </w:tr>
    </w:tbl>
    <w:p w:rsidR="00984FA3" w:rsidRDefault="00984FA3" w:rsidP="00984FA3">
      <w:pPr>
        <w:rPr>
          <w:rFonts w:ascii="Lato" w:hAnsi="Lato" w:cs="Calibri"/>
        </w:rPr>
      </w:pPr>
    </w:p>
    <w:p w:rsidR="00984FA3" w:rsidRDefault="00984FA3" w:rsidP="00984FA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215/20</w:t>
      </w:r>
    </w:p>
    <w:p w:rsidR="00984FA3" w:rsidRDefault="00984FA3" w:rsidP="00984FA3">
      <w:pPr>
        <w:rPr>
          <w:rFonts w:ascii="Lato" w:hAnsi="Lato" w:cs="Calibri"/>
        </w:rPr>
      </w:pPr>
    </w:p>
    <w:p w:rsidR="00984FA3" w:rsidRDefault="00984FA3" w:rsidP="00984FA3">
      <w:pPr>
        <w:rPr>
          <w:rFonts w:ascii="Lato" w:hAnsi="Lato" w:cs="Calibri"/>
        </w:rPr>
      </w:pPr>
    </w:p>
    <w:p w:rsidR="00984FA3" w:rsidRDefault="00984FA3" w:rsidP="00984F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84FA3" w:rsidTr="00343EC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84FA3" w:rsidRDefault="00984FA3" w:rsidP="00343EC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84FA3" w:rsidRDefault="00984FA3" w:rsidP="00343EC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84FA3" w:rsidTr="00343EC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32423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July 2020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13.36 km²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TOTTEN Robert</w:t>
            </w:r>
          </w:p>
        </w:tc>
      </w:tr>
      <w:tr w:rsidR="00984FA3" w:rsidTr="00343EC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84FA3" w:rsidRDefault="00984FA3" w:rsidP="00343EC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B5A922A" wp14:editId="3CA62E6C">
                  <wp:extent cx="2286000" cy="2286000"/>
                  <wp:effectExtent l="0" t="0" r="0" b="0"/>
                  <wp:docPr id="4" name="Picture 4" descr="R:\Business Systems\TAS\Mapping\MapImage\1550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0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FA3" w:rsidTr="00343EC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84FA3" w:rsidRDefault="00984FA3" w:rsidP="00343EC7"/>
        </w:tc>
      </w:tr>
    </w:tbl>
    <w:p w:rsidR="00984FA3" w:rsidRDefault="00984FA3" w:rsidP="00984FA3">
      <w:pPr>
        <w:rPr>
          <w:rFonts w:ascii="Lato" w:hAnsi="Lato" w:cs="Calibri"/>
        </w:rPr>
      </w:pPr>
    </w:p>
    <w:p w:rsidR="00984FA3" w:rsidRDefault="00984FA3" w:rsidP="00984FA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216/20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84FA3" w:rsidTr="00343EC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84FA3" w:rsidRDefault="00984FA3" w:rsidP="00343EC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984FA3" w:rsidRDefault="00984FA3" w:rsidP="00343EC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84FA3" w:rsidTr="00343EC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32425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July 2020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13.36 km²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984FA3" w:rsidTr="00343EC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A3" w:rsidRDefault="00984FA3" w:rsidP="00343E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A3" w:rsidRDefault="00984FA3" w:rsidP="00343E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PNX METALS LIMITED* [ACN. 127 446 271]</w:t>
            </w:r>
          </w:p>
        </w:tc>
      </w:tr>
      <w:tr w:rsidR="00984FA3" w:rsidTr="00343EC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84FA3" w:rsidRDefault="00984FA3" w:rsidP="00343EC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E40F58" wp14:editId="762D5ADD">
                  <wp:extent cx="2286000" cy="2286000"/>
                  <wp:effectExtent l="0" t="0" r="0" b="0"/>
                  <wp:docPr id="5" name="Picture 5" descr="R:\Business Systems\TAS\Mapping\MapImage\1550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0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FA3" w:rsidTr="00343EC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84FA3" w:rsidRDefault="00984FA3" w:rsidP="00343EC7"/>
        </w:tc>
      </w:tr>
    </w:tbl>
    <w:p w:rsidR="00984FA3" w:rsidRDefault="00984FA3" w:rsidP="00984FA3">
      <w:pPr>
        <w:rPr>
          <w:rFonts w:ascii="Lato" w:hAnsi="Lato" w:cs="Calibri"/>
        </w:rPr>
      </w:pPr>
    </w:p>
    <w:p w:rsidR="00984FA3" w:rsidRPr="006874B1" w:rsidRDefault="00984FA3" w:rsidP="00984FA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217/20</w:t>
      </w:r>
    </w:p>
    <w:sectPr w:rsidR="00984FA3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A3" w:rsidRDefault="00984FA3">
      <w:r>
        <w:separator/>
      </w:r>
    </w:p>
  </w:endnote>
  <w:endnote w:type="continuationSeparator" w:id="0">
    <w:p w:rsidR="00984FA3" w:rsidRDefault="0098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84FA3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984FA3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A3" w:rsidRDefault="00984FA3">
      <w:r>
        <w:separator/>
      </w:r>
    </w:p>
  </w:footnote>
  <w:footnote w:type="continuationSeparator" w:id="0">
    <w:p w:rsidR="00984FA3" w:rsidRDefault="0098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84FA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84FA3">
            <w:rPr>
              <w:rFonts w:ascii="Lato" w:hAnsi="Lato"/>
              <w:b/>
              <w:noProof/>
            </w:rPr>
            <w:t>60</w:t>
          </w:r>
          <w:r w:rsidR="00224E64">
            <w:rPr>
              <w:rFonts w:ascii="Lato" w:hAnsi="Lato"/>
              <w:b/>
              <w:noProof/>
            </w:rPr>
            <w:t>/</w:t>
          </w:r>
          <w:r w:rsidR="00984FA3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84FA3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01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A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4FA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BA1303D"/>
  <w15:docId w15:val="{05D14127-6A84-4D92-86C5-FFE53DA5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14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2020-07-01T05:23:00Z</dcterms:created>
  <dcterms:modified xsi:type="dcterms:W3CDTF">2020-07-01T05:38:00Z</dcterms:modified>
</cp:coreProperties>
</file>