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0471A" w:rsidTr="007B5BA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30790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GO WIDE CATTLE COMPANY PTY LTD [ACN. 602 629 710]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77507F" wp14:editId="2E580D40">
                  <wp:extent cx="2282190" cy="2282190"/>
                  <wp:effectExtent l="0" t="0" r="0" b="0"/>
                  <wp:docPr id="1" name="Picture 1" descr="R:\MinesData\titles\mapping\products\diagrams\Tenement Images\EMP30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A" w:rsidRDefault="0020471A" w:rsidP="007B5BAB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0471A" w:rsidRPr="006874B1" w:rsidRDefault="0020471A" w:rsidP="0020471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274/20</w:t>
      </w:r>
    </w:p>
    <w:p w:rsidR="0020471A" w:rsidRDefault="0020471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0471A" w:rsidTr="007B5B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0471A" w:rsidRDefault="0020471A" w:rsidP="007B5B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0471A" w:rsidRDefault="0020471A" w:rsidP="007B5BA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32369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2020, for a period of 6 Years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200 Blocks, 615.68 km²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SENTINEL BORE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0471A" w:rsidRDefault="0020471A" w:rsidP="007B5BA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37872D0" wp14:editId="2ED964D7">
                  <wp:extent cx="2282190" cy="2282190"/>
                  <wp:effectExtent l="0" t="0" r="0" b="0"/>
                  <wp:docPr id="2" name="Picture 2" descr="R:\Business Systems\TAS\Mapping\MapImage\1557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7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0471A" w:rsidRDefault="0020471A" w:rsidP="007B5BA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0471A" w:rsidRDefault="0020471A" w:rsidP="009506A3">
      <w:pPr>
        <w:rPr>
          <w:rFonts w:ascii="Lato" w:hAnsi="Lato" w:cs="Calibri"/>
        </w:rPr>
      </w:pPr>
    </w:p>
    <w:p w:rsidR="0020471A" w:rsidRDefault="0020471A" w:rsidP="0020471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275/20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0471A" w:rsidTr="007B5B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0471A" w:rsidRDefault="0020471A" w:rsidP="007B5B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0471A" w:rsidRDefault="0020471A" w:rsidP="007B5BA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32370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2020, for a period of 6 Years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200 Blocks, 615.68 km²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SENTINEL BORE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1A" w:rsidRDefault="0020471A" w:rsidP="007B5B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1A" w:rsidRDefault="0020471A" w:rsidP="007B5B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0471A" w:rsidRDefault="0020471A" w:rsidP="007B5BA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C3BE9D2" wp14:editId="51860F2E">
                  <wp:extent cx="2282190" cy="2282190"/>
                  <wp:effectExtent l="0" t="0" r="0" b="0"/>
                  <wp:docPr id="3" name="Picture 3" descr="R:\Business Systems\TAS\Mapping\MapImage\1557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7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71A" w:rsidTr="007B5BA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0471A" w:rsidRDefault="0020471A" w:rsidP="007B5BA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0471A" w:rsidRDefault="0020471A" w:rsidP="009506A3">
      <w:pPr>
        <w:rPr>
          <w:rFonts w:ascii="Lato" w:hAnsi="Lato" w:cs="Calibri"/>
        </w:rPr>
      </w:pPr>
    </w:p>
    <w:p w:rsidR="0020471A" w:rsidRPr="006874B1" w:rsidRDefault="0020471A" w:rsidP="0020471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276/20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1A" w:rsidRDefault="0020471A">
      <w:r>
        <w:separator/>
      </w:r>
    </w:p>
  </w:endnote>
  <w:endnote w:type="continuationSeparator" w:id="0">
    <w:p w:rsidR="0020471A" w:rsidRDefault="0020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0471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1A" w:rsidRDefault="0020471A">
      <w:r>
        <w:separator/>
      </w:r>
    </w:p>
  </w:footnote>
  <w:footnote w:type="continuationSeparator" w:id="0">
    <w:p w:rsidR="0020471A" w:rsidRDefault="0020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0471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0471A">
            <w:rPr>
              <w:rFonts w:ascii="Lato" w:hAnsi="Lato"/>
              <w:b/>
              <w:noProof/>
            </w:rPr>
            <w:t>79</w:t>
          </w:r>
          <w:r w:rsidR="00224E64">
            <w:rPr>
              <w:rFonts w:ascii="Lato" w:hAnsi="Lato"/>
              <w:b/>
              <w:noProof/>
            </w:rPr>
            <w:t>/</w:t>
          </w:r>
          <w:r w:rsidR="0020471A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0471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1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471A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E30BE2B"/>
  <w15:docId w15:val="{1CF6AB43-DCB4-42A2-91D1-39E6362E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1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2020-08-14T05:36:00Z</dcterms:created>
  <dcterms:modified xsi:type="dcterms:W3CDTF">2020-08-14T05:41:00Z</dcterms:modified>
</cp:coreProperties>
</file>