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DD07AC" w:rsidTr="004E38E1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 2010</w:t>
            </w:r>
          </w:p>
        </w:tc>
      </w:tr>
      <w:tr w:rsidR="00DD07AC" w:rsidTr="004E38E1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DD07AC" w:rsidTr="004E38E1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AC" w:rsidRDefault="00DD07AC" w:rsidP="004E38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31559</w:t>
            </w:r>
          </w:p>
        </w:tc>
      </w:tr>
      <w:tr w:rsidR="00DD07AC" w:rsidTr="004E38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AC" w:rsidRDefault="00DD07AC" w:rsidP="004E38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November 2020</w:t>
            </w:r>
          </w:p>
        </w:tc>
      </w:tr>
      <w:tr w:rsidR="00DD07AC" w:rsidTr="004E38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AC" w:rsidRDefault="00DD07AC" w:rsidP="004E38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63.00 Hectare</w:t>
            </w:r>
          </w:p>
        </w:tc>
      </w:tr>
      <w:tr w:rsidR="00DD07AC" w:rsidTr="004E38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AC" w:rsidRDefault="00DD07AC" w:rsidP="004E38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DD07AC" w:rsidTr="004E38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AC" w:rsidRDefault="00DD07AC" w:rsidP="004E38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ALISANTE HOLDINGS PTY LTD [ACN. 067 361 559]</w:t>
            </w:r>
          </w:p>
        </w:tc>
      </w:tr>
      <w:tr w:rsidR="00DD07AC" w:rsidTr="004E38E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15812CA" wp14:editId="2AD58A34">
                  <wp:extent cx="2282190" cy="2282190"/>
                  <wp:effectExtent l="0" t="0" r="0" b="0"/>
                  <wp:docPr id="1" name="Picture 1" descr="R:\MinesData\titles\mapping\products\diagrams\Tenement Images\EMP31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5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7AC" w:rsidTr="004E38E1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AC" w:rsidRDefault="00DD07AC" w:rsidP="004E38E1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DD07AC" w:rsidRDefault="00DD07AC" w:rsidP="00DD07A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377/20</w:t>
      </w:r>
    </w:p>
    <w:p w:rsidR="00DD07AC" w:rsidRDefault="00DD07AC" w:rsidP="009506A3">
      <w:pPr>
        <w:rPr>
          <w:rFonts w:ascii="Lato" w:hAnsi="Lato" w:cs="Calibri"/>
        </w:rPr>
      </w:pPr>
    </w:p>
    <w:p w:rsidR="00DD07AC" w:rsidRDefault="00DD07A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DD07AC" w:rsidTr="004E38E1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DD07AC" w:rsidTr="004E38E1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DD07AC" w:rsidTr="004E38E1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AC" w:rsidRDefault="00DD07AC" w:rsidP="004E38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31560</w:t>
            </w:r>
          </w:p>
        </w:tc>
      </w:tr>
      <w:tr w:rsidR="00DD07AC" w:rsidTr="004E38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AC" w:rsidRDefault="00DD07AC" w:rsidP="004E38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November 2020</w:t>
            </w:r>
          </w:p>
        </w:tc>
      </w:tr>
      <w:tr w:rsidR="00DD07AC" w:rsidTr="004E38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AC" w:rsidRDefault="00DD07AC" w:rsidP="004E38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92.00 Hectare</w:t>
            </w:r>
          </w:p>
        </w:tc>
      </w:tr>
      <w:tr w:rsidR="00DD07AC" w:rsidTr="004E38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AC" w:rsidRDefault="00DD07AC" w:rsidP="004E38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DD07AC" w:rsidTr="004E38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AC" w:rsidRDefault="00DD07AC" w:rsidP="004E38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ALISANTE HOLDINGS PTY LTD [ACN. 067 361 559]</w:t>
            </w:r>
          </w:p>
        </w:tc>
      </w:tr>
      <w:tr w:rsidR="00DD07AC" w:rsidTr="004E38E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F97D744" wp14:editId="6F2A0E16">
                  <wp:extent cx="2282190" cy="2282190"/>
                  <wp:effectExtent l="0" t="0" r="0" b="0"/>
                  <wp:docPr id="2" name="Picture 2" descr="R:\MinesData\titles\mapping\products\diagrams\Tenement Images\EMP31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7AC" w:rsidTr="004E38E1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AC" w:rsidRDefault="00DD07AC" w:rsidP="004E38E1"/>
        </w:tc>
      </w:tr>
    </w:tbl>
    <w:p w:rsidR="00DD07AC" w:rsidRDefault="00DD07AC" w:rsidP="009506A3">
      <w:pPr>
        <w:rPr>
          <w:rFonts w:ascii="Lato" w:hAnsi="Lato" w:cs="Calibri"/>
        </w:rPr>
      </w:pPr>
    </w:p>
    <w:p w:rsidR="00DD07AC" w:rsidRDefault="00DD07AC" w:rsidP="00DD07A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378/20</w:t>
      </w:r>
    </w:p>
    <w:p w:rsidR="00DD07AC" w:rsidRDefault="00DD07AC" w:rsidP="009506A3">
      <w:pPr>
        <w:rPr>
          <w:rFonts w:ascii="Lato" w:hAnsi="Lato" w:cs="Calibri"/>
        </w:rPr>
      </w:pPr>
    </w:p>
    <w:p w:rsidR="00DD07AC" w:rsidRDefault="00DD07A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DD07AC" w:rsidTr="004E38E1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DD07AC" w:rsidTr="004E38E1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DD07AC" w:rsidTr="004E38E1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AC" w:rsidRDefault="00DD07AC" w:rsidP="004E38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31561</w:t>
            </w:r>
          </w:p>
        </w:tc>
      </w:tr>
      <w:tr w:rsidR="00DD07AC" w:rsidTr="004E38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AC" w:rsidRDefault="00DD07AC" w:rsidP="004E38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November 2020</w:t>
            </w:r>
          </w:p>
        </w:tc>
      </w:tr>
      <w:tr w:rsidR="00DD07AC" w:rsidTr="004E38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AC" w:rsidRDefault="00DD07AC" w:rsidP="004E38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76.00 Hectare</w:t>
            </w:r>
          </w:p>
        </w:tc>
      </w:tr>
      <w:tr w:rsidR="00DD07AC" w:rsidTr="004E38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AC" w:rsidRDefault="00DD07AC" w:rsidP="004E38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DD07AC" w:rsidTr="004E38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AC" w:rsidRDefault="00DD07AC" w:rsidP="004E38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ALISANTE HOLDINGS PTY LTD [ACN. 067 361 559]</w:t>
            </w:r>
          </w:p>
        </w:tc>
      </w:tr>
      <w:tr w:rsidR="00DD07AC" w:rsidTr="004E38E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B120004" wp14:editId="0C977A90">
                  <wp:extent cx="2282190" cy="2282190"/>
                  <wp:effectExtent l="0" t="0" r="0" b="0"/>
                  <wp:docPr id="3" name="Picture 3" descr="R:\MinesData\titles\mapping\products\diagrams\Tenement Images\EMP315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5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7AC" w:rsidTr="004E38E1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AC" w:rsidRDefault="00DD07AC" w:rsidP="004E38E1"/>
        </w:tc>
      </w:tr>
    </w:tbl>
    <w:p w:rsidR="00DD07AC" w:rsidRDefault="00DD07AC" w:rsidP="009506A3">
      <w:pPr>
        <w:rPr>
          <w:rFonts w:ascii="Lato" w:hAnsi="Lato" w:cs="Calibri"/>
        </w:rPr>
      </w:pPr>
    </w:p>
    <w:p w:rsidR="00DD07AC" w:rsidRDefault="00DD07AC" w:rsidP="00DD07A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379/20</w:t>
      </w:r>
    </w:p>
    <w:p w:rsidR="00DD07AC" w:rsidRDefault="00DD07AC" w:rsidP="009506A3">
      <w:pPr>
        <w:rPr>
          <w:rFonts w:ascii="Lato" w:hAnsi="Lato" w:cs="Calibri"/>
        </w:rPr>
      </w:pPr>
    </w:p>
    <w:p w:rsidR="00DD07AC" w:rsidRDefault="00DD07A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DD07AC" w:rsidTr="004E38E1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DD07AC" w:rsidTr="004E38E1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DD07AC" w:rsidTr="004E38E1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AC" w:rsidRDefault="00DD07AC" w:rsidP="004E38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31577</w:t>
            </w:r>
          </w:p>
        </w:tc>
      </w:tr>
      <w:tr w:rsidR="00DD07AC" w:rsidTr="004E38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AC" w:rsidRDefault="00DD07AC" w:rsidP="004E38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November 2020</w:t>
            </w:r>
          </w:p>
        </w:tc>
      </w:tr>
      <w:tr w:rsidR="00DD07AC" w:rsidTr="004E38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AC" w:rsidRDefault="00DD07AC" w:rsidP="004E38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78.00 Hectare</w:t>
            </w:r>
          </w:p>
        </w:tc>
      </w:tr>
      <w:tr w:rsidR="00DD07AC" w:rsidTr="004E38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AC" w:rsidRDefault="00DD07AC" w:rsidP="004E38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DD07AC" w:rsidTr="004E38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AC" w:rsidRDefault="00DD07AC" w:rsidP="004E38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ALISANTE HOLDINGS PTY LTD [ACN. 067 361 559]</w:t>
            </w:r>
          </w:p>
        </w:tc>
      </w:tr>
      <w:tr w:rsidR="00DD07AC" w:rsidTr="004E38E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E9144D8" wp14:editId="260B1CCA">
                  <wp:extent cx="2282190" cy="2282190"/>
                  <wp:effectExtent l="0" t="0" r="0" b="0"/>
                  <wp:docPr id="4" name="Picture 4" descr="R:\MinesData\titles\mapping\products\diagrams\Tenement Images\EMP31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7AC" w:rsidTr="004E38E1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AC" w:rsidRDefault="00DD07AC" w:rsidP="004E38E1"/>
        </w:tc>
      </w:tr>
    </w:tbl>
    <w:p w:rsidR="00DD07AC" w:rsidRDefault="00DD07AC" w:rsidP="009506A3">
      <w:pPr>
        <w:rPr>
          <w:rFonts w:ascii="Lato" w:hAnsi="Lato" w:cs="Calibri"/>
        </w:rPr>
      </w:pPr>
    </w:p>
    <w:p w:rsidR="00DD07AC" w:rsidRDefault="00DD07AC" w:rsidP="00DD07A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380/20</w:t>
      </w:r>
    </w:p>
    <w:p w:rsidR="00DD07AC" w:rsidRDefault="00DD07AC" w:rsidP="009506A3">
      <w:pPr>
        <w:rPr>
          <w:rFonts w:ascii="Lato" w:hAnsi="Lato" w:cs="Calibri"/>
        </w:rPr>
      </w:pPr>
    </w:p>
    <w:p w:rsidR="00DD07AC" w:rsidRDefault="00DD07A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DD07AC" w:rsidTr="004E38E1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 2010</w:t>
            </w:r>
          </w:p>
        </w:tc>
      </w:tr>
      <w:tr w:rsidR="00DD07AC" w:rsidTr="004E38E1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DD07AC" w:rsidTr="004E38E1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AC" w:rsidRDefault="00DD07AC" w:rsidP="004E38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31578</w:t>
            </w:r>
          </w:p>
        </w:tc>
      </w:tr>
      <w:tr w:rsidR="00DD07AC" w:rsidTr="004E38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AC" w:rsidRDefault="00DD07AC" w:rsidP="004E38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November 2020</w:t>
            </w:r>
          </w:p>
        </w:tc>
      </w:tr>
      <w:tr w:rsidR="00DD07AC" w:rsidTr="004E38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AC" w:rsidRDefault="00DD07AC" w:rsidP="004E38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97.00 Hectare</w:t>
            </w:r>
          </w:p>
        </w:tc>
      </w:tr>
      <w:tr w:rsidR="00DD07AC" w:rsidTr="004E38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AC" w:rsidRDefault="00DD07AC" w:rsidP="004E38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DD07AC" w:rsidTr="004E38E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7AC" w:rsidRDefault="00DD07AC" w:rsidP="004E38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ALISANTE HOLDINGS PTY LTD [ACN. 067 361 559]</w:t>
            </w:r>
          </w:p>
        </w:tc>
      </w:tr>
      <w:tr w:rsidR="00DD07AC" w:rsidTr="004E38E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7AC" w:rsidRDefault="00DD07AC" w:rsidP="004E38E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959FF52" wp14:editId="1CA4D072">
                  <wp:extent cx="2282190" cy="2282190"/>
                  <wp:effectExtent l="0" t="0" r="0" b="0"/>
                  <wp:docPr id="6" name="Picture 6" descr="R:\MinesData\titles\mapping\products\diagrams\Tenement Images\EMP31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5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7AC" w:rsidTr="004E38E1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AC" w:rsidRDefault="00DD07AC" w:rsidP="004E38E1"/>
        </w:tc>
      </w:tr>
    </w:tbl>
    <w:p w:rsidR="00DD07AC" w:rsidRDefault="00DD07AC" w:rsidP="009506A3">
      <w:pPr>
        <w:rPr>
          <w:rFonts w:ascii="Lato" w:hAnsi="Lato" w:cs="Calibri"/>
        </w:rPr>
      </w:pPr>
    </w:p>
    <w:p w:rsidR="00DD07AC" w:rsidRDefault="00DD07AC" w:rsidP="00DD07A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381/20</w:t>
      </w:r>
    </w:p>
    <w:p w:rsidR="00DD07AC" w:rsidRDefault="00DD07AC" w:rsidP="009506A3">
      <w:pPr>
        <w:rPr>
          <w:rFonts w:ascii="Lato" w:hAnsi="Lato" w:cs="Calibri"/>
        </w:rPr>
      </w:pPr>
    </w:p>
    <w:p w:rsidR="00DD07AC" w:rsidRPr="006874B1" w:rsidRDefault="00DD07AC" w:rsidP="009506A3">
      <w:pPr>
        <w:rPr>
          <w:rFonts w:ascii="Lato" w:hAnsi="Lato" w:cs="Calibri"/>
        </w:rPr>
      </w:pPr>
    </w:p>
    <w:sectPr w:rsidR="00DD07AC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FF" w:rsidRDefault="00CF34FF">
      <w:r>
        <w:separator/>
      </w:r>
    </w:p>
  </w:endnote>
  <w:endnote w:type="continuationSeparator" w:id="0">
    <w:p w:rsidR="00CF34FF" w:rsidRDefault="00CF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C481A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D07AC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FF" w:rsidRDefault="00CF34FF">
      <w:r>
        <w:separator/>
      </w:r>
    </w:p>
  </w:footnote>
  <w:footnote w:type="continuationSeparator" w:id="0">
    <w:p w:rsidR="00CF34FF" w:rsidRDefault="00CF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D07A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D07AC">
            <w:rPr>
              <w:rFonts w:ascii="Lato" w:hAnsi="Lato"/>
              <w:b/>
              <w:noProof/>
            </w:rPr>
            <w:t>115/20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D07AC" w:rsidP="00DD07AC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20 November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A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481A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57BD8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34FF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D07AC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13CAB937-6794-4029-82CE-550FCDA9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7A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MN115-20 Mining Notice</dc:title>
  <dc:creator>Northern Territory Government</dc:creator>
  <cp:lastModifiedBy>Andrea Ruske</cp:lastModifiedBy>
  <cp:revision>2</cp:revision>
  <cp:lastPrinted>2017-01-25T02:36:00Z</cp:lastPrinted>
  <dcterms:created xsi:type="dcterms:W3CDTF">2020-11-20T06:49:00Z</dcterms:created>
  <dcterms:modified xsi:type="dcterms:W3CDTF">2020-11-20T06:49:00Z</dcterms:modified>
</cp:coreProperties>
</file>