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25pt;margin-top:143.625pt;width:425.25pt;height:.1pt;mso-position-horizontal-relative:page;mso-position-vertical-relative:page;z-index:-266" coordorigin="1985,2873" coordsize="8505,2">
            <v:shape style="position:absolute;left:1985;top:2873;width:8505;height:2" coordorigin="1985,2873" coordsize="8505,0" path="m1985,2873l10490,2873e" filled="f" stroked="t" strokeweight="1.05pt" strokecolor="#000000">
              <v:path arrowok="t"/>
            </v:shape>
          </v:group>
          <w10:wrap type="none"/>
        </w:pict>
      </w:r>
      <w:r>
        <w:rPr/>
        <w:pict>
          <v:shape style="width:263.729335pt;height:102.2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0" w:lineRule="exact"/>
        <w:ind w:left="2171" w:right="2150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HI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D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  <w:position w:val="2"/>
        </w:rPr>
        <w:t>D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EN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52"/>
          <w:szCs w:val="52"/>
          <w:spacing w:val="-3"/>
          <w:w w:val="100"/>
          <w:b/>
          <w:bCs/>
          <w:position w:val="2"/>
        </w:rPr>
        <w:t>V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AL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  <w:position w:val="2"/>
        </w:rPr>
        <w:t>L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Y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  <w:position w:val="2"/>
        </w:rPr>
        <w:t>-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  <w:position w:val="2"/>
        </w:rPr>
        <w:t>S2</w:t>
      </w:r>
      <w:r>
        <w:rPr>
          <w:rFonts w:ascii="Calibri" w:hAnsi="Calibri" w:cs="Calibri" w:eastAsia="Calibri"/>
          <w:sz w:val="52"/>
          <w:szCs w:val="52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0" w:right="1818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TR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52"/>
          <w:szCs w:val="5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52"/>
          <w:szCs w:val="5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1" w:right="974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44"/>
          <w:szCs w:val="44"/>
          <w:spacing w:val="-35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44"/>
          <w:szCs w:val="4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4"/>
          <w:w w:val="99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-1"/>
          <w:w w:val="99"/>
          <w:b/>
          <w:bCs/>
        </w:rPr>
        <w:t>U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MM</w:t>
      </w:r>
      <w:r>
        <w:rPr>
          <w:rFonts w:ascii="Calibri" w:hAnsi="Calibri" w:cs="Calibri" w:eastAsia="Calibri"/>
          <w:sz w:val="44"/>
          <w:szCs w:val="44"/>
          <w:spacing w:val="3"/>
          <w:w w:val="99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RY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2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4067" w:right="350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UCT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-12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VIT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IVI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VI</w:t>
      </w:r>
      <w:r>
        <w:rPr>
          <w:rFonts w:ascii="Calibri" w:hAnsi="Calibri" w:cs="Calibri" w:eastAsia="Calibri"/>
          <w:sz w:val="20"/>
          <w:szCs w:val="20"/>
          <w:spacing w:val="3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OPO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IVI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OL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ION</w:t>
      </w:r>
      <w:r>
        <w:rPr>
          <w:rFonts w:ascii="Calibri" w:hAnsi="Calibri" w:cs="Calibri" w:eastAsia="Calibri"/>
          <w:sz w:val="20"/>
          <w:szCs w:val="2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7.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"/>
          <w:pgMar w:header="565" w:footer="501" w:top="1940" w:bottom="700" w:left="900" w:right="1440"/>
          <w:headerReference w:type="default" r:id="rId8"/>
          <w:foot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77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west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33" w:right="5888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Tab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1: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dd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ata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2.199993" w:type="dxa"/>
      </w:tblPr>
      <w:tblGrid/>
      <w:tr>
        <w:trPr>
          <w:trHeight w:val="254" w:hRule="exact"/>
        </w:trPr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umb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r: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dd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297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297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6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68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986" w:hRule="exact"/>
        </w:trPr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n: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2" w:lineRule="exact"/>
              <w:ind w:left="105" w:right="-20"/>
              <w:jc w:val="left"/>
              <w:tabs>
                <w:tab w:pos="10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Latit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16°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'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32.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DA94)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°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37'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6.41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”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5" w:right="-20"/>
              <w:jc w:val="left"/>
              <w:tabs>
                <w:tab w:pos="10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245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4.0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(M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tabs>
                <w:tab w:pos="10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395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A94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3.863753pt;height:405.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40" w:lineRule="exact"/>
        <w:ind w:left="326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1: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168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dd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65" w:footer="501" w:top="1940" w:bottom="700" w:left="90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67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30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" w:right="583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ale;</w:t>
      </w:r>
    </w:p>
    <w:p>
      <w:pPr>
        <w:spacing w:before="12" w:after="0" w:line="240" w:lineRule="auto"/>
        <w:ind w:left="233" w:right="152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n;</w:t>
      </w:r>
    </w:p>
    <w:p>
      <w:pPr>
        <w:spacing w:before="10" w:after="0" w:line="240" w:lineRule="auto"/>
        <w:ind w:left="593" w:right="630" w:firstLine="-360"/>
        <w:jc w:val="left"/>
        <w:tabs>
          <w:tab w:pos="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2" w:after="0" w:line="240" w:lineRule="auto"/>
        <w:ind w:left="233" w:right="4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40" w:lineRule="auto"/>
        <w:ind w:left="5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ealed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563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ateau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</w:p>
    <w:p>
      <w:pPr>
        <w:spacing w:before="0" w:after="0" w:line="240" w:lineRule="auto"/>
        <w:ind w:left="233" w:right="201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23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i-arid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arly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l</w:t>
      </w:r>
      <w:r>
        <w:rPr>
          <w:rFonts w:ascii="Calibri" w:hAnsi="Calibri" w:cs="Calibri" w:eastAsia="Calibri"/>
          <w:sz w:val="14"/>
          <w:szCs w:val="14"/>
          <w:spacing w:val="-1"/>
          <w:w w:val="99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99"/>
          <w:position w:val="10"/>
        </w:rPr>
        <w:t>,</w:t>
      </w:r>
      <w:r>
        <w:rPr>
          <w:rFonts w:ascii="Calibri" w:hAnsi="Calibri" w:cs="Calibri" w:eastAsia="Calibri"/>
          <w:sz w:val="14"/>
          <w:szCs w:val="14"/>
          <w:spacing w:val="-21"/>
          <w:w w:val="100"/>
          <w:position w:val="10"/>
        </w:rPr>
        <w:t> 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axi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°C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°C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6" w:lineRule="auto"/>
        <w:ind w:left="233" w:right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cacia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llwa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wickii)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y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6" w:lineRule="auto"/>
        <w:ind w:left="23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rally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Bio-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y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‘s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xc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arian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as’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rce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799" w:right="62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84.959999pt;margin-top:-8.337107pt;width:144pt;height:.1pt;mso-position-horizontal-relative:page;mso-position-vertical-relative:paragraph;z-index:-265" coordorigin="1699,-167" coordsize="2880,2">
            <v:shape style="position:absolute;left:1699;top:-167;width:2880;height:2" coordorigin="1699,-167" coordsize="2880,0" path="m1699,-167l4579,-167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1</w:t>
      </w:r>
      <w:r>
        <w:rPr>
          <w:rFonts w:ascii="Calibri" w:hAnsi="Calibri" w:cs="Calibri" w:eastAsia="Calibri"/>
          <w:sz w:val="12"/>
          <w:szCs w:val="12"/>
          <w:spacing w:val="15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illia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997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‘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gy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mp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I.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55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-66.</w:t>
      </w:r>
    </w:p>
    <w:p>
      <w:pPr>
        <w:spacing w:before="0" w:after="0" w:line="213" w:lineRule="exact"/>
        <w:ind w:left="79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2</w:t>
      </w:r>
      <w:r>
        <w:rPr>
          <w:rFonts w:ascii="Calibri" w:hAnsi="Calibri" w:cs="Calibri" w:eastAsia="Calibri"/>
          <w:sz w:val="12"/>
          <w:szCs w:val="12"/>
          <w:spacing w:val="12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2004)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Cl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hang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ia.</w:t>
      </w:r>
    </w:p>
    <w:p>
      <w:pPr>
        <w:spacing w:before="1" w:after="0" w:line="220" w:lineRule="exact"/>
        <w:ind w:left="799" w:right="6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3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   </w:t>
      </w:r>
      <w:r>
        <w:rPr>
          <w:rFonts w:ascii="Calibri" w:hAnsi="Calibri" w:cs="Calibri" w:eastAsia="Calibri"/>
          <w:sz w:val="12"/>
          <w:szCs w:val="12"/>
          <w:spacing w:val="5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rtm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2014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ur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3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color w:val="0000FF"/>
          <w:spacing w:val="0"/>
          <w:w w:val="100"/>
          <w:position w:val="0"/>
        </w:rPr>
      </w:r>
      <w:hyperlink r:id="rId11"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v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mal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m/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#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.U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5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Q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F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5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  <w:t>1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23" w:lineRule="exact"/>
        <w:ind w:left="79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4</w:t>
      </w:r>
      <w:r>
        <w:rPr>
          <w:rFonts w:ascii="Calibri" w:hAnsi="Calibri" w:cs="Calibri" w:eastAsia="Calibri"/>
          <w:sz w:val="12"/>
          <w:szCs w:val="12"/>
          <w:spacing w:val="12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rk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lif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mm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2005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ll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ti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ag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565" w:footer="501" w:top="1940" w:bottom="700" w:left="900" w:right="1020"/>
          <w:pgSz w:w="1192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33" w:right="256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694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auto"/>
        <w:ind w:left="233" w:right="572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ll;</w:t>
      </w:r>
    </w:p>
    <w:p>
      <w:pPr>
        <w:spacing w:before="10" w:after="0" w:line="240" w:lineRule="auto"/>
        <w:ind w:left="233" w:right="65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ifers;</w:t>
      </w:r>
    </w:p>
    <w:p>
      <w:pPr>
        <w:spacing w:before="12" w:after="0" w:line="240" w:lineRule="auto"/>
        <w:ind w:left="233" w:right="193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2" w:after="0" w:line="240" w:lineRule="auto"/>
        <w:ind w:left="233" w:right="28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4" w:right="41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f:</w:t>
      </w:r>
    </w:p>
    <w:p>
      <w:pPr>
        <w:spacing w:before="12" w:after="0" w:line="240" w:lineRule="auto"/>
        <w:ind w:left="234" w:right="311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0" w:after="0" w:line="240" w:lineRule="auto"/>
        <w:ind w:left="234" w:right="413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s;</w:t>
      </w:r>
    </w:p>
    <w:p>
      <w:pPr>
        <w:spacing w:before="12" w:after="0" w:line="240" w:lineRule="auto"/>
        <w:ind w:left="234" w:right="328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d;</w:t>
      </w:r>
    </w:p>
    <w:p>
      <w:pPr>
        <w:spacing w:before="12" w:after="0" w:line="240" w:lineRule="auto"/>
        <w:ind w:left="234" w:right="761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2" w:after="0" w:line="240" w:lineRule="auto"/>
        <w:ind w:left="234" w:right="688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0" w:after="0" w:line="240" w:lineRule="auto"/>
        <w:ind w:left="234" w:right="67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180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SUR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827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aun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3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847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ound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23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807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23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tracks,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78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3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Waste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jc w:val="both"/>
        <w:spacing w:after="0"/>
        <w:sectPr>
          <w:pgMar w:header="565" w:footer="501" w:top="1940" w:bottom="700" w:left="90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SUL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9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2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ts;</w:t>
      </w:r>
    </w:p>
    <w:p>
      <w:pPr>
        <w:spacing w:before="10" w:after="0" w:line="240" w:lineRule="auto"/>
        <w:ind w:left="953" w:right="583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T;</w:t>
      </w:r>
    </w:p>
    <w:p>
      <w:pPr>
        <w:spacing w:before="12" w:after="0" w:line="240" w:lineRule="auto"/>
        <w:ind w:left="953" w:right="940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2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a’s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2.600002" w:type="dxa"/>
      </w:tblPr>
      <w:tblGrid/>
      <w:tr>
        <w:trPr>
          <w:trHeight w:val="353" w:hRule="exact"/>
        </w:trPr>
        <w:tc>
          <w:tcPr>
            <w:tcW w:w="9470" w:type="dxa"/>
            <w:gridSpan w:val="3"/>
            <w:tcBorders>
              <w:top w:val="single" w:sz="8.48" w:space="0" w:color="000000"/>
              <w:bottom w:val="single" w:sz="6.56" w:space="0" w:color="000000"/>
              <w:left w:val="single" w:sz="8.48" w:space="0" w:color="000000"/>
              <w:right w:val="single" w:sz="8.48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4090" w:right="40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55" w:hRule="exact"/>
        </w:trPr>
        <w:tc>
          <w:tcPr>
            <w:tcW w:w="3060" w:type="dxa"/>
            <w:tcBorders>
              <w:top w:val="single" w:sz="6.56" w:space="0" w:color="000000"/>
              <w:bottom w:val="single" w:sz="8.472" w:space="0" w:color="000000"/>
              <w:left w:val="single" w:sz="8.48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3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Ext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airs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50" w:type="dxa"/>
            <w:tcBorders>
              <w:top w:val="single" w:sz="6.56" w:space="0" w:color="000000"/>
              <w:bottom w:val="single" w:sz="8.47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1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  <w:position w:val="1"/>
              </w:rPr>
            </w:r>
            <w:hyperlink r:id="rId12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ic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k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ari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3060" w:type="dxa"/>
            <w:tcBorders>
              <w:top w:val="single" w:sz="6.56" w:space="0" w:color="000000"/>
              <w:bottom w:val="single" w:sz="8.472" w:space="0" w:color="000000"/>
              <w:left w:val="single" w:sz="6.56" w:space="0" w:color="000000"/>
              <w:right w:val="single" w:sz="8.48" w:space="0" w:color="000000"/>
            </w:tcBorders>
          </w:tcPr>
          <w:p>
            <w:pPr>
              <w:spacing w:before="0" w:after="0" w:line="264" w:lineRule="exact"/>
              <w:ind w:left="6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</w:tbl>
    <w:sectPr>
      <w:pgMar w:header="565" w:footer="501" w:top="1940" w:bottom="700" w:left="90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pt;margin-top:805.640015pt;width:9.59728pt;height:13.04pt;mso-position-horizontal-relative:page;mso-position-vertical-relative:page;z-index:-26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709999pt;margin-top:28.269993pt;width:467.141pt;height:69.460pt;mso-position-horizontal-relative:page;mso-position-vertical-relative:page;z-index:-266" coordorigin="1014,565" coordsize="9343,1389">
          <v:group style="position:absolute;left:1020;top:571;width:9331;height:2" coordorigin="1020,571" coordsize="9331,2">
            <v:shape style="position:absolute;left:1020;top:571;width:9331;height:2" coordorigin="1020,571" coordsize="9331,0" path="m1020,571l10351,571e" filled="f" stroked="t" strokeweight=".580pt" strokecolor="#A7A8A7">
              <v:path arrowok="t"/>
            </v:shape>
          </v:group>
          <v:group style="position:absolute;left:1025;top:576;width:2;height:1368" coordorigin="1025,576" coordsize="2,1368">
            <v:shape style="position:absolute;left:1025;top:576;width:2;height:1368" coordorigin="1025,576" coordsize="0,1368" path="m1025,576l1025,1944e" filled="f" stroked="t" strokeweight=".580pt" strokecolor="#A7A8A7">
              <v:path arrowok="t"/>
            </v:shape>
          </v:group>
          <v:group style="position:absolute;left:1020;top:1949;width:9331;height:2" coordorigin="1020,1949" coordsize="9331,2">
            <v:shape style="position:absolute;left:1020;top:1949;width:9331;height:2" coordorigin="1020,1949" coordsize="9331,0" path="m1020,1949l10351,1949e" filled="f" stroked="t" strokeweight=".580pt" strokecolor="#A7A8A7">
              <v:path arrowok="t"/>
            </v:shape>
          </v:group>
          <v:group style="position:absolute;left:10346;top:576;width:2;height:1368" coordorigin="10346,576" coordsize="2,1368">
            <v:shape style="position:absolute;left:10346;top:576;width:2;height:1368" coordorigin="10346,576" coordsize="0,1368" path="m10346,576l10346,1944e" filled="f" stroked="t" strokeweight=".581pt" strokecolor="#A7A8A7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960007pt;margin-top:47.209259pt;width:212.566401pt;height:29.36012pt;mso-position-horizontal-relative:page;mso-position-vertical-relative:page;z-index:-265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HIDD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9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9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9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99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9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9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676" w:right="66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RY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g"/><Relationship Id="rId11" Type="http://schemas.openxmlformats.org/officeDocument/2006/relationships/hyperlink" Target="http://lrm.nt.gov.au/plants-and-animals/herbarium/nature/bioregional/sturtplateau#.U5OiQF5Rf1o" TargetMode="External"/><Relationship Id="rId12" Type="http://schemas.openxmlformats.org/officeDocument/2006/relationships/hyperlink" Target="mailto:Ricky.Mantaring@pangaea.net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Gonzalez Cruz</dc:creator>
  <dc:title>Humbug Creek 3 Drilling Program</dc:title>
  <dcterms:created xsi:type="dcterms:W3CDTF">2014-06-16T09:54:36Z</dcterms:created>
  <dcterms:modified xsi:type="dcterms:W3CDTF">2014-06-16T09:54:36Z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2014-06-16T00:00:00Z</vt:filetime>
  </property>
</Properties>
</file>