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84"/>
      </w:tblGrid>
      <w:tr w:rsidR="003C7E9E" w:rsidTr="003C7E9E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E9E" w:rsidTr="003C7E9E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E9E" w:rsidTr="003C7E9E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7E9E" w:rsidRDefault="003C7E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Authorised Holdings (Northern) 98</w:t>
            </w:r>
          </w:p>
        </w:tc>
      </w:tr>
      <w:tr w:rsidR="003C7E9E" w:rsidTr="003C7E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7E9E" w:rsidRDefault="003C7E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2018</w:t>
            </w:r>
          </w:p>
        </w:tc>
      </w:tr>
      <w:tr w:rsidR="003C7E9E" w:rsidTr="003C7E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7E9E" w:rsidRDefault="003C7E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3C7E9E" w:rsidTr="003C7E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7E9E" w:rsidRDefault="003C7E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3C7E9E" w:rsidTr="003C7E9E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C7E9E" w:rsidRDefault="003C7E9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25% COWAN Brian William, 25% COWAN Valerie Christine, 25% COWAN Graham Gordon, 25% COWAN Jo-Anne Marree</w:t>
            </w:r>
          </w:p>
        </w:tc>
      </w:tr>
      <w:tr w:rsidR="003C7E9E" w:rsidTr="003C7E9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7E9E" w:rsidRDefault="003C7E9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HLDN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DN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E9E" w:rsidTr="003C7E9E">
        <w:trPr>
          <w:trHeight w:val="31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E" w:rsidRDefault="003C7E9E"/>
        </w:tc>
      </w:tr>
    </w:tbl>
    <w:p w:rsidR="00D92C17" w:rsidRDefault="00D92C17" w:rsidP="0091668C">
      <w:pPr>
        <w:rPr>
          <w:rFonts w:ascii="Lato" w:hAnsi="Lato"/>
        </w:rPr>
      </w:pPr>
    </w:p>
    <w:p w:rsidR="003C7E9E" w:rsidRDefault="003C7E9E" w:rsidP="003C7E9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115/18</w:t>
      </w:r>
    </w:p>
    <w:p w:rsidR="003C7E9E" w:rsidRDefault="003C7E9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3C7E9E" w:rsidTr="00A2348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23095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March 2018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20.00 Hectare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LANGLEY David John, 50% N.T. GOLD PTY LTD * [ACN. 009 625 870]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ML23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23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E" w:rsidRDefault="003C7E9E" w:rsidP="00A2348D"/>
        </w:tc>
      </w:tr>
    </w:tbl>
    <w:p w:rsidR="003C7E9E" w:rsidRDefault="003C7E9E" w:rsidP="0091668C">
      <w:pPr>
        <w:rPr>
          <w:rFonts w:ascii="Lato" w:hAnsi="Lato"/>
        </w:rPr>
      </w:pPr>
    </w:p>
    <w:p w:rsidR="003C7E9E" w:rsidRDefault="003C7E9E" w:rsidP="003C7E9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C7E9E" w:rsidTr="00A2348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C7E9E" w:rsidRDefault="003C7E9E" w:rsidP="00A234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C7E9E" w:rsidRDefault="003C7E9E" w:rsidP="00A2348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31539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March 2018, for a period of 6 Years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233 Blocks, 765.13 km²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3C7E9E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E9E" w:rsidRDefault="003C7E9E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9E" w:rsidRDefault="003C7E9E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MONTEJINNI RESOURCES PTY LTD [ACN. 616 894 216]</w:t>
            </w:r>
          </w:p>
        </w:tc>
      </w:tr>
      <w:tr w:rsidR="003C7E9E" w:rsidTr="003C7E9E">
        <w:tblPrEx>
          <w:tblCellMar>
            <w:top w:w="0" w:type="dxa"/>
            <w:bottom w:w="0" w:type="dxa"/>
          </w:tblCellMar>
        </w:tblPrEx>
        <w:trPr>
          <w:trHeight w:val="3097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C7E9E" w:rsidRDefault="003C7E9E" w:rsidP="00A234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42160" cy="2042160"/>
                  <wp:effectExtent l="0" t="0" r="0" b="0"/>
                  <wp:docPr id="4" name="Picture 4" descr="127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27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E9E" w:rsidTr="003C7E9E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4157" w:type="dxa"/>
            <w:gridSpan w:val="2"/>
            <w:tcBorders>
              <w:top w:val="nil"/>
            </w:tcBorders>
          </w:tcPr>
          <w:p w:rsidR="003C7E9E" w:rsidRDefault="003C7E9E" w:rsidP="00A234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7E9E" w:rsidRDefault="003C7E9E" w:rsidP="0091668C">
      <w:pPr>
        <w:rPr>
          <w:rFonts w:ascii="Lato" w:hAnsi="Lato"/>
        </w:rPr>
      </w:pPr>
    </w:p>
    <w:p w:rsidR="003C7E9E" w:rsidRDefault="003C7E9E" w:rsidP="003C7E9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117/18</w:t>
      </w:r>
    </w:p>
    <w:p w:rsidR="003C7E9E" w:rsidRDefault="003C7E9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068D2" w:rsidTr="00A2348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068D2" w:rsidRDefault="00C068D2" w:rsidP="00A234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068D2" w:rsidRDefault="00C068D2" w:rsidP="00A2348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31758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March 2018, for a period of 6 Years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150 Blocks, 487.98 km²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KOOKABURRA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C068D2" w:rsidTr="00C068D2">
        <w:tblPrEx>
          <w:tblCellMar>
            <w:top w:w="0" w:type="dxa"/>
            <w:bottom w:w="0" w:type="dxa"/>
          </w:tblCellMar>
        </w:tblPrEx>
        <w:trPr>
          <w:trHeight w:val="2952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068D2" w:rsidRDefault="00C068D2" w:rsidP="00A234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59280" cy="1859280"/>
                  <wp:effectExtent l="0" t="0" r="7620" b="7620"/>
                  <wp:docPr id="5" name="Picture 5" descr="127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27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068D2" w:rsidRDefault="00C068D2" w:rsidP="00A234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7E9E" w:rsidRDefault="003C7E9E" w:rsidP="0091668C">
      <w:pPr>
        <w:rPr>
          <w:rFonts w:ascii="Lato" w:hAnsi="Lato"/>
        </w:rPr>
      </w:pPr>
    </w:p>
    <w:p w:rsidR="003C7E9E" w:rsidRDefault="00C068D2" w:rsidP="00C068D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068D2" w:rsidTr="00A2348D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068D2" w:rsidRDefault="00C068D2" w:rsidP="00A2348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C068D2" w:rsidRDefault="00C068D2" w:rsidP="00A2348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31759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09 March 2018, for a period of 6 Years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236 Blocks, 769.42 km²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8D2" w:rsidRDefault="00C068D2" w:rsidP="00A2348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8D2" w:rsidRDefault="00C068D2" w:rsidP="00A2348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068D2" w:rsidRDefault="00C068D2" w:rsidP="00A2348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127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27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8D2" w:rsidTr="00A2348D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068D2" w:rsidRDefault="00C068D2" w:rsidP="00A2348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C7E9E" w:rsidRDefault="003C7E9E" w:rsidP="0091668C">
      <w:pPr>
        <w:rPr>
          <w:rFonts w:ascii="Lato" w:hAnsi="Lato"/>
        </w:rPr>
      </w:pPr>
    </w:p>
    <w:p w:rsidR="003C7E9E" w:rsidRDefault="00C068D2" w:rsidP="00C068D2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119/18</w:t>
      </w:r>
      <w:bookmarkStart w:id="0" w:name="_GoBack"/>
      <w:bookmarkEnd w:id="0"/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Default="003C7E9E" w:rsidP="0091668C">
      <w:pPr>
        <w:rPr>
          <w:rFonts w:ascii="Lato" w:hAnsi="Lato"/>
        </w:rPr>
      </w:pPr>
    </w:p>
    <w:p w:rsidR="003C7E9E" w:rsidRPr="006A65ED" w:rsidRDefault="003C7E9E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p w:rsidR="006A65ED" w:rsidRPr="006A65ED" w:rsidRDefault="006A65ED" w:rsidP="0091668C">
      <w:pPr>
        <w:rPr>
          <w:rFonts w:ascii="Lato" w:hAnsi="Lato"/>
        </w:rPr>
      </w:pPr>
    </w:p>
    <w:sectPr w:rsidR="006A65ED" w:rsidRPr="006A65ED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E9E" w:rsidRDefault="003C7E9E">
      <w:r>
        <w:separator/>
      </w:r>
    </w:p>
  </w:endnote>
  <w:endnote w:type="continuationSeparator" w:id="0">
    <w:p w:rsidR="003C7E9E" w:rsidRDefault="003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068D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3C7E9E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E9E" w:rsidRDefault="003C7E9E">
      <w:r>
        <w:separator/>
      </w:r>
    </w:p>
  </w:footnote>
  <w:footnote w:type="continuationSeparator" w:id="0">
    <w:p w:rsidR="003C7E9E" w:rsidRDefault="003C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3D08E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-1202690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0288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C7E9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C7E9E">
            <w:rPr>
              <w:rFonts w:ascii="Lato" w:hAnsi="Lato"/>
              <w:b/>
              <w:noProof/>
            </w:rPr>
            <w:t>39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C7E9E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9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C7E9E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8D2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D4684B5-67A1-4F5E-BBBD-736F5BA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</Template>
  <TotalTime>16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2018-03-13T03:22:00Z</dcterms:created>
  <dcterms:modified xsi:type="dcterms:W3CDTF">2018-03-13T03:39:00Z</dcterms:modified>
</cp:coreProperties>
</file>