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10043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THUNDELARRA LIMITED* [ACN. 085 782 994]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5F3A031" wp14:editId="6E553BFC">
                  <wp:extent cx="2280285" cy="2280285"/>
                  <wp:effectExtent l="0" t="0" r="5715" b="5715"/>
                  <wp:docPr id="1" name="Picture 1" descr="K:\Mapping\MapImage\131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  <w:bookmarkEnd w:id="0"/>
    </w:tbl>
    <w:p w:rsidR="00D90E2B" w:rsidRPr="00D90E2B" w:rsidRDefault="00D90E2B" w:rsidP="009506A3">
      <w:pPr>
        <w:rPr>
          <w:rFonts w:ascii="Lato" w:hAnsi="Lato"/>
        </w:rPr>
      </w:pPr>
    </w:p>
    <w:p w:rsidR="00D90E2B" w:rsidRP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 w:rsidRPr="00D90E2B">
        <w:rPr>
          <w:rFonts w:ascii="Lato" w:hAnsi="Lato"/>
        </w:rPr>
        <w:t>265/18</w:t>
      </w:r>
    </w:p>
    <w:p w:rsidR="00D90E2B" w:rsidRP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24549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59.98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ELEMENT 92 PTY LTD [ACN. 119 094 423]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7E5EB7" wp14:editId="73043B17">
                  <wp:extent cx="2280285" cy="2280285"/>
                  <wp:effectExtent l="0" t="0" r="5715" b="5715"/>
                  <wp:docPr id="2" name="Picture 2" descr="K:\Mapping\MapImage\131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</w:tbl>
    <w:p w:rsidR="00D90E2B" w:rsidRPr="00D90E2B" w:rsidRDefault="00D90E2B" w:rsidP="009506A3">
      <w:pPr>
        <w:rPr>
          <w:rFonts w:ascii="Lato" w:hAnsi="Lato"/>
        </w:rPr>
      </w:pPr>
    </w:p>
    <w:p w:rsidR="00D90E2B" w:rsidRP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266/18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25868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ELEMENT 92 PTY LTD [ACN. 119 094 423]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452EB37" wp14:editId="1C166510">
                  <wp:extent cx="2280285" cy="2280285"/>
                  <wp:effectExtent l="0" t="0" r="5715" b="5715"/>
                  <wp:docPr id="3" name="Picture 3" descr="K:\Mapping\MapImage\1311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</w:tbl>
    <w:p w:rsidR="00D90E2B" w:rsidRDefault="00D90E2B" w:rsidP="009506A3">
      <w:pPr>
        <w:rPr>
          <w:rFonts w:ascii="Lato" w:hAnsi="Lato"/>
        </w:rPr>
      </w:pPr>
    </w:p>
    <w:p w:rsid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267/18</w:t>
      </w:r>
    </w:p>
    <w:p w:rsid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28857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15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3.34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ELEMENT 92 PTY LTD [ACN. 119 094 423]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E25C48" wp14:editId="32FAF89E">
                  <wp:extent cx="2280285" cy="2280285"/>
                  <wp:effectExtent l="0" t="0" r="5715" b="5715"/>
                  <wp:docPr id="4" name="Picture 4" descr="K:\Mapping\MapImage\1311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</w:tbl>
    <w:p w:rsidR="00D90E2B" w:rsidRDefault="00D90E2B" w:rsidP="009506A3">
      <w:pPr>
        <w:rPr>
          <w:rFonts w:ascii="Lato" w:hAnsi="Lato"/>
        </w:rPr>
      </w:pPr>
    </w:p>
    <w:p w:rsid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268/18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31820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.30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VAUGHAN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6D6591F" wp14:editId="0825BB14">
                  <wp:extent cx="2280285" cy="2280285"/>
                  <wp:effectExtent l="0" t="0" r="5715" b="5715"/>
                  <wp:docPr id="5" name="Picture 5" descr="K:\Mapping\MapImage\1311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0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</w:tbl>
    <w:p w:rsidR="00D90E2B" w:rsidRDefault="00D90E2B" w:rsidP="009506A3">
      <w:pPr>
        <w:rPr>
          <w:rFonts w:ascii="Lato" w:hAnsi="Lato"/>
        </w:rPr>
      </w:pPr>
    </w:p>
    <w:p w:rsid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269/18</w:t>
      </w:r>
    </w:p>
    <w:p w:rsidR="00D90E2B" w:rsidRP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p w:rsidR="00D90E2B" w:rsidRDefault="00D90E2B" w:rsidP="009506A3">
      <w:pPr>
        <w:rPr>
          <w:rFonts w:ascii="Lato" w:hAnsi="Lato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90E2B" w:rsidTr="00A650B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90E2B" w:rsidRDefault="00D90E2B" w:rsidP="00A650B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90E2B" w:rsidRDefault="00D90E2B" w:rsidP="00A650B4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D90E2B" w:rsidTr="00A650B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31821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June 2018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9 Blocks, 3.49 km²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DOREEN</w:t>
            </w:r>
          </w:p>
        </w:tc>
      </w:tr>
      <w:tr w:rsidR="00D90E2B" w:rsidTr="00A650B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E2B" w:rsidRDefault="00D90E2B" w:rsidP="00A650B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0E2B" w:rsidRDefault="00D90E2B" w:rsidP="00A650B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ENERGY METALS LTD [ACN. 111 306 533]</w:t>
            </w:r>
          </w:p>
        </w:tc>
      </w:tr>
      <w:tr w:rsidR="00D90E2B" w:rsidTr="00A650B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90E2B" w:rsidRDefault="00D90E2B" w:rsidP="00A650B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965B7B1" wp14:editId="4E44FC8F">
                  <wp:extent cx="2280285" cy="2280285"/>
                  <wp:effectExtent l="0" t="0" r="5715" b="5715"/>
                  <wp:docPr id="6" name="Picture 6" descr="K:\Mapping\MapImage\1311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110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E2B" w:rsidTr="00A650B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90E2B" w:rsidRDefault="00D90E2B" w:rsidP="00A650B4"/>
        </w:tc>
      </w:tr>
    </w:tbl>
    <w:p w:rsidR="00D90E2B" w:rsidRDefault="00D90E2B" w:rsidP="009506A3">
      <w:pPr>
        <w:rPr>
          <w:rFonts w:ascii="Lato" w:hAnsi="Lato"/>
        </w:rPr>
      </w:pPr>
    </w:p>
    <w:p w:rsidR="00D90E2B" w:rsidRPr="00D90E2B" w:rsidRDefault="00D90E2B" w:rsidP="00D90E2B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270/18</w:t>
      </w:r>
    </w:p>
    <w:sectPr w:rsidR="00D90E2B" w:rsidRPr="00D90E2B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E2B" w:rsidRDefault="00D90E2B">
      <w:r>
        <w:separator/>
      </w:r>
    </w:p>
  </w:endnote>
  <w:endnote w:type="continuationSeparator" w:id="0">
    <w:p w:rsidR="00D90E2B" w:rsidRDefault="00D9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BC139C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90E2B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E2B" w:rsidRDefault="00D90E2B">
      <w:r>
        <w:separator/>
      </w:r>
    </w:p>
  </w:footnote>
  <w:footnote w:type="continuationSeparator" w:id="0">
    <w:p w:rsidR="00D90E2B" w:rsidRDefault="00D90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BC139C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9264" behindDoc="1" locked="0" layoutInCell="0" allowOverlap="1" wp14:anchorId="2CF70E40" wp14:editId="1CEA8B70">
                <wp:simplePos x="0" y="0"/>
                <wp:positionH relativeFrom="margin">
                  <wp:posOffset>-131445</wp:posOffset>
                </wp:positionH>
                <wp:positionV relativeFrom="margin">
                  <wp:posOffset>-379095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3360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506A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90E2B">
            <w:rPr>
              <w:rFonts w:ascii="Lato" w:hAnsi="Lato"/>
              <w:b/>
              <w:noProof/>
            </w:rPr>
            <w:t>80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90E2B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15 June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E2B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139C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0E2B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51E1E2B1-CDB7-4F64-B356-D215C64E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2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2</Pages>
  <Words>276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2018-06-15T06:09:00Z</dcterms:created>
  <dcterms:modified xsi:type="dcterms:W3CDTF">2018-06-15T06:13:00Z</dcterms:modified>
</cp:coreProperties>
</file>