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8386A" w:rsidTr="00F462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31888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2018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19.00 Hectare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B5583A" wp14:editId="690671C0">
                  <wp:extent cx="2257425" cy="2257425"/>
                  <wp:effectExtent l="0" t="0" r="9525" b="9525"/>
                  <wp:docPr id="1" name="Picture 1" descr="G:\titles\mapping\products\diagrams\teneme~1\EMP3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A" w:rsidRDefault="0078386A" w:rsidP="00F46236"/>
        </w:tc>
      </w:tr>
    </w:tbl>
    <w:p w:rsidR="00183E76" w:rsidRDefault="00183E76" w:rsidP="009506A3">
      <w:pPr>
        <w:rPr>
          <w:rFonts w:ascii="Lato" w:hAnsi="Lato"/>
        </w:rPr>
      </w:pPr>
    </w:p>
    <w:p w:rsidR="0078386A" w:rsidRDefault="0078386A" w:rsidP="007838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322/18</w:t>
      </w:r>
    </w:p>
    <w:p w:rsidR="0078386A" w:rsidRDefault="0078386A" w:rsidP="009506A3">
      <w:pPr>
        <w:rPr>
          <w:rFonts w:ascii="Lato" w:hAnsi="Lato"/>
        </w:rPr>
      </w:pPr>
    </w:p>
    <w:p w:rsidR="0078386A" w:rsidRDefault="0078386A" w:rsidP="009506A3">
      <w:pPr>
        <w:rPr>
          <w:rFonts w:ascii="Lato" w:hAnsi="Lato"/>
        </w:rPr>
      </w:pPr>
    </w:p>
    <w:p w:rsidR="0078386A" w:rsidRDefault="0078386A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8386A" w:rsidTr="00F462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8386A" w:rsidRDefault="0078386A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8386A" w:rsidRDefault="0078386A" w:rsidP="00F4623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31878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2018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12.95 km²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8386A" w:rsidRDefault="0078386A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5DC412" wp14:editId="6037A9C0">
                  <wp:extent cx="2286000" cy="2286000"/>
                  <wp:effectExtent l="0" t="0" r="0" b="0"/>
                  <wp:docPr id="2" name="Picture 2" descr="K:\Mapping\MapImage\1325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5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6A" w:rsidTr="0078386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157" w:type="dxa"/>
            <w:gridSpan w:val="2"/>
            <w:tcBorders>
              <w:top w:val="nil"/>
            </w:tcBorders>
          </w:tcPr>
          <w:p w:rsidR="0078386A" w:rsidRDefault="0078386A" w:rsidP="00F46236"/>
        </w:tc>
      </w:tr>
    </w:tbl>
    <w:p w:rsidR="0078386A" w:rsidRDefault="0078386A" w:rsidP="009506A3">
      <w:pPr>
        <w:rPr>
          <w:rFonts w:ascii="Lato" w:hAnsi="Lato"/>
        </w:rPr>
      </w:pPr>
    </w:p>
    <w:p w:rsidR="0078386A" w:rsidRDefault="0078386A" w:rsidP="007838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8386A" w:rsidTr="00F462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8386A" w:rsidRDefault="0078386A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8386A" w:rsidRDefault="0078386A" w:rsidP="00F4623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31879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2018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12.28 km²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86A" w:rsidRDefault="0078386A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6A" w:rsidRDefault="0078386A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8386A" w:rsidRDefault="0078386A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B9ED5C" wp14:editId="58D3C972">
                  <wp:extent cx="2171700" cy="2171700"/>
                  <wp:effectExtent l="0" t="0" r="0" b="0"/>
                  <wp:docPr id="3" name="Picture 3" descr="K:\Mapping\MapImage\132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6A" w:rsidTr="00F462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8386A" w:rsidRDefault="0078386A" w:rsidP="00F46236"/>
        </w:tc>
      </w:tr>
    </w:tbl>
    <w:p w:rsidR="0078386A" w:rsidRDefault="0078386A" w:rsidP="009506A3">
      <w:pPr>
        <w:rPr>
          <w:rFonts w:ascii="Lato" w:hAnsi="Lato"/>
        </w:rPr>
      </w:pPr>
    </w:p>
    <w:p w:rsidR="0078386A" w:rsidRDefault="0078386A" w:rsidP="007838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334/18</w:t>
      </w:r>
    </w:p>
    <w:p w:rsidR="0078386A" w:rsidRDefault="0078386A" w:rsidP="009506A3">
      <w:pPr>
        <w:rPr>
          <w:rFonts w:ascii="Lato" w:hAnsi="Lato"/>
        </w:rPr>
      </w:pPr>
    </w:p>
    <w:p w:rsidR="0078386A" w:rsidRDefault="0078386A" w:rsidP="009506A3">
      <w:pPr>
        <w:rPr>
          <w:rFonts w:ascii="Lato" w:hAnsi="Lato"/>
        </w:rPr>
      </w:pPr>
    </w:p>
    <w:p w:rsidR="00FE2482" w:rsidRDefault="00FE2482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2482" w:rsidTr="00F462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2482" w:rsidRDefault="00FE2482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E2482" w:rsidRDefault="00FE2482" w:rsidP="00F462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31686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August 2018, for a period of 6 Years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92.20 km²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2482" w:rsidRDefault="00FE2482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5" name="Picture 5" descr="K:\Mapping\MapImage\132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2482" w:rsidRDefault="00FE2482" w:rsidP="00F462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8386A" w:rsidRDefault="0078386A" w:rsidP="009506A3">
      <w:pPr>
        <w:rPr>
          <w:rFonts w:ascii="Lato" w:hAnsi="Lato"/>
        </w:rPr>
      </w:pPr>
    </w:p>
    <w:p w:rsidR="0078386A" w:rsidRDefault="0078386A" w:rsidP="0078386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2482" w:rsidTr="00F462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2482" w:rsidRDefault="00FE2482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FE2482" w:rsidRDefault="00FE2482" w:rsidP="00F462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31737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August 2018, for a period of 6 Years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155 Blocks, 478.74 km²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HENBURY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2482" w:rsidRDefault="00FE2482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8825" cy="2028825"/>
                  <wp:effectExtent l="0" t="0" r="9525" b="9525"/>
                  <wp:docPr id="6" name="Picture 6" descr="K:\Mapping\MapImage\1325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325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2482" w:rsidRDefault="00FE2482" w:rsidP="00F462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8386A" w:rsidRDefault="0078386A" w:rsidP="009506A3">
      <w:pPr>
        <w:rPr>
          <w:rFonts w:ascii="Lato" w:hAnsi="Lato"/>
        </w:rPr>
      </w:pPr>
    </w:p>
    <w:p w:rsidR="00FE2482" w:rsidRDefault="00FE2482" w:rsidP="00FE248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336/18</w:t>
      </w:r>
    </w:p>
    <w:p w:rsidR="0078386A" w:rsidRDefault="0078386A" w:rsidP="009506A3">
      <w:pPr>
        <w:rPr>
          <w:rFonts w:ascii="Lato" w:hAnsi="Lato"/>
        </w:rPr>
      </w:pPr>
    </w:p>
    <w:p w:rsidR="0078386A" w:rsidRDefault="0078386A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2482" w:rsidTr="00F462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2482" w:rsidRDefault="00FE2482" w:rsidP="00F462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E2482" w:rsidRDefault="00FE2482" w:rsidP="00F462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31753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August 2018, for a period of 6 Years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215.26 km²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NICHOLSON RIVER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82" w:rsidRDefault="00FE2482" w:rsidP="00F46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82" w:rsidRDefault="00FE2482" w:rsidP="00F46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RESOURCES PTY LTD [ACN. 601 076 091]</w:t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2482" w:rsidRDefault="00FE2482" w:rsidP="00F46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FE0089" wp14:editId="0F6764E9">
                  <wp:extent cx="2066925" cy="2066925"/>
                  <wp:effectExtent l="0" t="0" r="9525" b="9525"/>
                  <wp:docPr id="4" name="Picture 4" descr="K:\Mapping\MapImage\1325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5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482" w:rsidTr="00F462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2482" w:rsidRDefault="00FE2482" w:rsidP="00F462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8386A" w:rsidRDefault="0078386A" w:rsidP="009506A3">
      <w:pPr>
        <w:rPr>
          <w:rFonts w:ascii="Lato" w:hAnsi="Lato"/>
        </w:rPr>
      </w:pPr>
    </w:p>
    <w:p w:rsidR="0078386A" w:rsidRPr="0078386A" w:rsidRDefault="00FE2482" w:rsidP="00FE248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337/18</w:t>
      </w:r>
      <w:bookmarkStart w:id="0" w:name="_GoBack"/>
      <w:bookmarkEnd w:id="0"/>
    </w:p>
    <w:sectPr w:rsidR="0078386A" w:rsidRPr="0078386A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6A" w:rsidRDefault="0078386A">
      <w:r>
        <w:separator/>
      </w:r>
    </w:p>
  </w:endnote>
  <w:endnote w:type="continuationSeparator" w:id="0">
    <w:p w:rsidR="0078386A" w:rsidRDefault="0078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E248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E2482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6A" w:rsidRDefault="0078386A">
      <w:r>
        <w:separator/>
      </w:r>
    </w:p>
  </w:footnote>
  <w:footnote w:type="continuationSeparator" w:id="0">
    <w:p w:rsidR="0078386A" w:rsidRDefault="0078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8386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8386A">
            <w:rPr>
              <w:rFonts w:ascii="Lato" w:hAnsi="Lato"/>
              <w:b/>
              <w:noProof/>
            </w:rPr>
            <w:t>100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8386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386A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2482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4A11CBE-1692-458B-AC48-6A00ED7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22</TotalTime>
  <Pages>2</Pages>
  <Words>482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2018-08-03T02:51:00Z</dcterms:created>
  <dcterms:modified xsi:type="dcterms:W3CDTF">2018-08-03T03:14:00Z</dcterms:modified>
</cp:coreProperties>
</file>