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71AC4" w:rsidTr="00D8236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71AC4" w:rsidRDefault="00671AC4" w:rsidP="00D8236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71AC4" w:rsidRDefault="00671AC4" w:rsidP="00D8236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71AC4" w:rsidTr="00D8236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AC4" w:rsidRDefault="00671AC4" w:rsidP="00D823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AC4" w:rsidRDefault="00671AC4" w:rsidP="00D823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30708</w:t>
            </w:r>
          </w:p>
        </w:tc>
      </w:tr>
      <w:tr w:rsidR="00671AC4" w:rsidTr="00D823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AC4" w:rsidRDefault="00671AC4" w:rsidP="00D823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AC4" w:rsidRDefault="00671AC4" w:rsidP="00D823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September 2018</w:t>
            </w:r>
          </w:p>
        </w:tc>
      </w:tr>
      <w:tr w:rsidR="00671AC4" w:rsidTr="00D823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AC4" w:rsidRDefault="00671AC4" w:rsidP="00D823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AC4" w:rsidRDefault="00671AC4" w:rsidP="00D823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57 Blocks, 187.13 </w:t>
            </w:r>
            <w:proofErr w:type="spellStart"/>
            <w:r>
              <w:rPr>
                <w:rFonts w:ascii="Arial Narrow" w:hAnsi="Arial Narrow"/>
                <w:sz w:val="14"/>
              </w:rPr>
              <w:t>km²</w:t>
            </w:r>
            <w:proofErr w:type="spellEnd"/>
          </w:p>
        </w:tc>
      </w:tr>
      <w:tr w:rsidR="00671AC4" w:rsidTr="00D823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AC4" w:rsidRDefault="00671AC4" w:rsidP="00D823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AC4" w:rsidRDefault="00671AC4" w:rsidP="00D823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MONTEJINNI</w:t>
            </w:r>
            <w:proofErr w:type="spellEnd"/>
          </w:p>
        </w:tc>
      </w:tr>
      <w:tr w:rsidR="00671AC4" w:rsidTr="00D823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AC4" w:rsidRDefault="00671AC4" w:rsidP="00D823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AC4" w:rsidRDefault="00671AC4" w:rsidP="00D823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ZERO GROUP MINERALS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603 115 000]</w:t>
            </w:r>
          </w:p>
        </w:tc>
      </w:tr>
      <w:tr w:rsidR="00671AC4" w:rsidTr="00D8236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71AC4" w:rsidRDefault="00671AC4" w:rsidP="00D8236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B39006" wp14:editId="5AA9029B">
                  <wp:extent cx="2286000" cy="2286000"/>
                  <wp:effectExtent l="0" t="0" r="0" b="0"/>
                  <wp:docPr id="1" name="Picture 1" descr="K:\Mapping\MapImage\1345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5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AC4" w:rsidTr="00D8236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71AC4" w:rsidRDefault="00671AC4" w:rsidP="00D82364"/>
        </w:tc>
      </w:tr>
    </w:tbl>
    <w:p w:rsidR="00183E76" w:rsidRDefault="00183E76" w:rsidP="009506A3"/>
    <w:p w:rsidR="00671AC4" w:rsidRDefault="00671AC4" w:rsidP="00671AC4">
      <w:pPr>
        <w:pBdr>
          <w:bottom w:val="single" w:sz="4" w:space="1" w:color="auto"/>
        </w:pBdr>
      </w:pPr>
      <w:r>
        <w:t>377/18</w:t>
      </w:r>
    </w:p>
    <w:p w:rsidR="00671AC4" w:rsidRDefault="00671AC4" w:rsidP="009506A3"/>
    <w:p w:rsidR="00671AC4" w:rsidRDefault="00671AC4" w:rsidP="009506A3"/>
    <w:p w:rsidR="00671AC4" w:rsidRDefault="00671AC4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71AC4" w:rsidTr="00D8236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71AC4" w:rsidRDefault="00671AC4" w:rsidP="00D8236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71AC4" w:rsidRDefault="00671AC4" w:rsidP="00D8236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71AC4" w:rsidTr="00D8236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AC4" w:rsidRDefault="00671AC4" w:rsidP="00D823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AC4" w:rsidRDefault="00671AC4" w:rsidP="00D823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31835</w:t>
            </w:r>
          </w:p>
        </w:tc>
      </w:tr>
      <w:tr w:rsidR="00671AC4" w:rsidTr="00D823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AC4" w:rsidRDefault="00671AC4" w:rsidP="00D823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AC4" w:rsidRDefault="00671AC4" w:rsidP="00D823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September 2018</w:t>
            </w:r>
          </w:p>
        </w:tc>
      </w:tr>
      <w:tr w:rsidR="00671AC4" w:rsidTr="00D823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AC4" w:rsidRDefault="00671AC4" w:rsidP="00D823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AC4" w:rsidRDefault="00671AC4" w:rsidP="00D823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21 Blocks, 42.26 </w:t>
            </w:r>
            <w:proofErr w:type="spellStart"/>
            <w:r>
              <w:rPr>
                <w:rFonts w:ascii="Arial Narrow" w:hAnsi="Arial Narrow"/>
                <w:sz w:val="14"/>
              </w:rPr>
              <w:t>km²</w:t>
            </w:r>
            <w:proofErr w:type="spellEnd"/>
          </w:p>
        </w:tc>
      </w:tr>
      <w:tr w:rsidR="00671AC4" w:rsidTr="00D823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AC4" w:rsidRDefault="00671AC4" w:rsidP="00D823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AC4" w:rsidRDefault="00671AC4" w:rsidP="00D823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671AC4" w:rsidTr="00D8236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AC4" w:rsidRDefault="00671AC4" w:rsidP="00D8236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AC4" w:rsidRDefault="00671AC4" w:rsidP="00D8236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009 200 346]</w:t>
            </w:r>
          </w:p>
        </w:tc>
      </w:tr>
      <w:tr w:rsidR="00671AC4" w:rsidTr="00D8236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71AC4" w:rsidRDefault="00671AC4" w:rsidP="00D8236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EBA674" wp14:editId="015D73F4">
                  <wp:extent cx="2277745" cy="2277745"/>
                  <wp:effectExtent l="0" t="0" r="8255" b="8255"/>
                  <wp:docPr id="2" name="Picture 2" descr="K:\Mapping\MapImage\1344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4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AC4" w:rsidTr="00D8236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71AC4" w:rsidRDefault="00671AC4" w:rsidP="00D82364"/>
        </w:tc>
      </w:tr>
    </w:tbl>
    <w:p w:rsidR="00671AC4" w:rsidRDefault="00671AC4" w:rsidP="009506A3"/>
    <w:p w:rsidR="00671AC4" w:rsidRPr="009506A3" w:rsidRDefault="00671AC4" w:rsidP="00671AC4">
      <w:pPr>
        <w:pBdr>
          <w:bottom w:val="single" w:sz="4" w:space="1" w:color="auto"/>
        </w:pBdr>
      </w:pPr>
      <w:r>
        <w:t>388/18</w:t>
      </w:r>
      <w:bookmarkStart w:id="0" w:name="_GoBack"/>
      <w:bookmarkEnd w:id="0"/>
    </w:p>
    <w:sectPr w:rsidR="00671AC4" w:rsidRPr="009506A3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C4" w:rsidRDefault="00671AC4">
      <w:r>
        <w:separator/>
      </w:r>
    </w:p>
  </w:endnote>
  <w:endnote w:type="continuationSeparator" w:id="0">
    <w:p w:rsidR="00671AC4" w:rsidRDefault="0067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71AC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C4" w:rsidRDefault="00671AC4">
      <w:r>
        <w:separator/>
      </w:r>
    </w:p>
  </w:footnote>
  <w:footnote w:type="continuationSeparator" w:id="0">
    <w:p w:rsidR="00671AC4" w:rsidRDefault="0067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71AC4">
            <w:rPr>
              <w:rFonts w:ascii="Lato" w:hAnsi="Lato"/>
              <w:b/>
              <w:noProof/>
            </w:rPr>
            <w:t>111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71AC4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C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AC4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D0D7626-6448-4A6D-9BE2-69ABFA0F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C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6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Jasmine Kennedy De Castro</dc:creator>
  <cp:lastModifiedBy>Jasmine Kennedy De Castro</cp:lastModifiedBy>
  <cp:revision>1</cp:revision>
  <cp:lastPrinted>2017-01-25T02:36:00Z</cp:lastPrinted>
  <dcterms:created xsi:type="dcterms:W3CDTF">2018-09-05T05:40:00Z</dcterms:created>
  <dcterms:modified xsi:type="dcterms:W3CDTF">2018-09-05T05:47:00Z</dcterms:modified>
</cp:coreProperties>
</file>