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55109" w:rsidTr="0048677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55109" w:rsidRDefault="00955109" w:rsidP="0048677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55109" w:rsidRDefault="00955109" w:rsidP="0048677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55109" w:rsidTr="0048677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109" w:rsidRDefault="00955109" w:rsidP="004867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109" w:rsidRDefault="00955109" w:rsidP="004867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30669</w:t>
            </w:r>
          </w:p>
        </w:tc>
      </w:tr>
      <w:tr w:rsidR="00955109" w:rsidTr="0048677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109" w:rsidRDefault="00955109" w:rsidP="004867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109" w:rsidRDefault="00955109" w:rsidP="004867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September 2018</w:t>
            </w:r>
          </w:p>
        </w:tc>
      </w:tr>
      <w:tr w:rsidR="00955109" w:rsidTr="0048677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109" w:rsidRDefault="00955109" w:rsidP="004867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109" w:rsidRDefault="00955109" w:rsidP="004867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29.77 km²</w:t>
            </w:r>
          </w:p>
        </w:tc>
      </w:tr>
      <w:tr w:rsidR="00955109" w:rsidTr="0048677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109" w:rsidRDefault="00955109" w:rsidP="004867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109" w:rsidRDefault="00955109" w:rsidP="004867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UNDOOLYA</w:t>
            </w:r>
          </w:p>
        </w:tc>
      </w:tr>
      <w:tr w:rsidR="00955109" w:rsidTr="0048677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109" w:rsidRDefault="00955109" w:rsidP="004867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109" w:rsidRDefault="00955109" w:rsidP="004867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DBL BLUES PTY LTD [ACN. 140 024 442]</w:t>
            </w:r>
          </w:p>
        </w:tc>
      </w:tr>
      <w:tr w:rsidR="00955109" w:rsidTr="0048677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55109" w:rsidRDefault="00955109" w:rsidP="004867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779C48" wp14:editId="62B33159">
                  <wp:extent cx="2286000" cy="2286000"/>
                  <wp:effectExtent l="0" t="0" r="0" b="0"/>
                  <wp:docPr id="1" name="Picture 1" descr="K:\Mapping\MapImage\1353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3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109" w:rsidTr="0048677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55109" w:rsidRDefault="00955109" w:rsidP="0048677B"/>
        </w:tc>
      </w:tr>
    </w:tbl>
    <w:p w:rsidR="00183E76" w:rsidRDefault="00183E76" w:rsidP="009506A3"/>
    <w:p w:rsidR="00955109" w:rsidRDefault="00955109" w:rsidP="00955109">
      <w:pPr>
        <w:pBdr>
          <w:bottom w:val="single" w:sz="4" w:space="1" w:color="auto"/>
        </w:pBdr>
      </w:pPr>
      <w:r>
        <w:t>408/18</w:t>
      </w:r>
    </w:p>
    <w:p w:rsidR="00955109" w:rsidRDefault="00955109" w:rsidP="009506A3"/>
    <w:p w:rsidR="00955109" w:rsidRDefault="00955109" w:rsidP="009506A3"/>
    <w:p w:rsidR="00955109" w:rsidRDefault="00955109" w:rsidP="009506A3"/>
    <w:p w:rsidR="00955109" w:rsidRPr="009506A3" w:rsidRDefault="00955109" w:rsidP="009506A3">
      <w:bookmarkStart w:id="0" w:name="_GoBack"/>
      <w:bookmarkEnd w:id="0"/>
    </w:p>
    <w:sectPr w:rsidR="00955109" w:rsidRPr="009506A3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F1" w:rsidRDefault="000169F1">
      <w:r>
        <w:separator/>
      </w:r>
    </w:p>
  </w:endnote>
  <w:endnote w:type="continuationSeparator" w:id="0">
    <w:p w:rsidR="000169F1" w:rsidRDefault="0001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5510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F1" w:rsidRDefault="000169F1">
      <w:r>
        <w:separator/>
      </w:r>
    </w:p>
  </w:footnote>
  <w:footnote w:type="continuationSeparator" w:id="0">
    <w:p w:rsidR="000169F1" w:rsidRDefault="0001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169F1">
            <w:rPr>
              <w:rFonts w:ascii="Lato" w:hAnsi="Lato"/>
              <w:b/>
              <w:noProof/>
            </w:rPr>
            <w:t>118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169F1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F1"/>
    <w:rsid w:val="000016AD"/>
    <w:rsid w:val="00002FF6"/>
    <w:rsid w:val="00004590"/>
    <w:rsid w:val="00006044"/>
    <w:rsid w:val="00011542"/>
    <w:rsid w:val="000131AD"/>
    <w:rsid w:val="00014C08"/>
    <w:rsid w:val="000169F1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109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FDB97D4-56F3-4BC3-B889-93B6D273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75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Jasmine Kennedy De Castro</dc:creator>
  <cp:lastModifiedBy>Jasmine Kennedy De Castro</cp:lastModifiedBy>
  <cp:revision>1</cp:revision>
  <cp:lastPrinted>2017-01-25T02:36:00Z</cp:lastPrinted>
  <dcterms:created xsi:type="dcterms:W3CDTF">2018-09-18T04:36:00Z</dcterms:created>
  <dcterms:modified xsi:type="dcterms:W3CDTF">2018-09-18T05:52:00Z</dcterms:modified>
</cp:coreProperties>
</file>