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479F6" w:rsidTr="0064370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479F6" w:rsidRDefault="005479F6" w:rsidP="0064370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479F6" w:rsidRDefault="005479F6" w:rsidP="0064370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479F6" w:rsidTr="0064370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9F6" w:rsidRDefault="005479F6" w:rsidP="006437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9F6" w:rsidRDefault="005479F6" w:rsidP="006437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25063</w:t>
            </w:r>
          </w:p>
        </w:tc>
      </w:tr>
      <w:tr w:rsidR="005479F6" w:rsidTr="0064370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9F6" w:rsidRDefault="005479F6" w:rsidP="006437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9F6" w:rsidRDefault="005479F6" w:rsidP="006437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January 2019</w:t>
            </w:r>
          </w:p>
        </w:tc>
      </w:tr>
      <w:tr w:rsidR="005479F6" w:rsidTr="0064370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9F6" w:rsidRDefault="005479F6" w:rsidP="006437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9F6" w:rsidRDefault="005479F6" w:rsidP="006437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40.77 km²</w:t>
            </w:r>
          </w:p>
        </w:tc>
      </w:tr>
      <w:tr w:rsidR="005479F6" w:rsidTr="0064370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9F6" w:rsidRDefault="005479F6" w:rsidP="006437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9F6" w:rsidRDefault="005479F6" w:rsidP="006437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5479F6" w:rsidTr="0064370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9F6" w:rsidRDefault="005479F6" w:rsidP="006437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9F6" w:rsidRDefault="005479F6" w:rsidP="006437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BARFUSS CORPORATION PTY. LTD. [ACN. 006 917 666]</w:t>
            </w:r>
          </w:p>
        </w:tc>
      </w:tr>
      <w:tr w:rsidR="005479F6" w:rsidTr="0064370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479F6" w:rsidRDefault="005479F6" w:rsidP="0064370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DD8925" wp14:editId="39E33A65">
                  <wp:extent cx="2286000" cy="2286000"/>
                  <wp:effectExtent l="0" t="0" r="0" b="0"/>
                  <wp:docPr id="1" name="Picture 1" descr="K:\Mapping\MapImage\1427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27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F6" w:rsidTr="00445AEB">
        <w:trPr>
          <w:trHeight w:hRule="exact" w:val="499"/>
        </w:trPr>
        <w:tc>
          <w:tcPr>
            <w:tcW w:w="4157" w:type="dxa"/>
            <w:gridSpan w:val="2"/>
            <w:tcBorders>
              <w:top w:val="nil"/>
            </w:tcBorders>
          </w:tcPr>
          <w:p w:rsidR="005479F6" w:rsidRDefault="005479F6" w:rsidP="00643701"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32046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5479F6" w:rsidRDefault="005479F6" w:rsidP="005479F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33/19</w:t>
      </w:r>
    </w:p>
    <w:p w:rsidR="005479F6" w:rsidRDefault="005479F6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479F6" w:rsidTr="0064370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479F6" w:rsidRDefault="005479F6" w:rsidP="0064370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479F6" w:rsidRDefault="005479F6" w:rsidP="0064370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479F6" w:rsidTr="0064370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9F6" w:rsidRDefault="005479F6" w:rsidP="006437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9F6" w:rsidRDefault="005479F6" w:rsidP="006437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25764</w:t>
            </w:r>
          </w:p>
        </w:tc>
      </w:tr>
      <w:tr w:rsidR="005479F6" w:rsidTr="0064370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9F6" w:rsidRDefault="005479F6" w:rsidP="006437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9F6" w:rsidRDefault="005479F6" w:rsidP="006437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January 2019</w:t>
            </w:r>
          </w:p>
        </w:tc>
      </w:tr>
      <w:tr w:rsidR="005479F6" w:rsidTr="0064370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9F6" w:rsidRDefault="005479F6" w:rsidP="006437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9F6" w:rsidRDefault="005479F6" w:rsidP="006437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6.32 km²</w:t>
            </w:r>
          </w:p>
        </w:tc>
      </w:tr>
      <w:tr w:rsidR="005479F6" w:rsidTr="0064370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9F6" w:rsidRDefault="005479F6" w:rsidP="006437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9F6" w:rsidRDefault="005479F6" w:rsidP="006437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5479F6" w:rsidTr="0064370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9F6" w:rsidRDefault="005479F6" w:rsidP="006437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9F6" w:rsidRDefault="005479F6" w:rsidP="006437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BARFUSS CORPORATION PTY. LTD. [ACN. 006 917 666]</w:t>
            </w:r>
          </w:p>
        </w:tc>
      </w:tr>
      <w:tr w:rsidR="005479F6" w:rsidTr="0064370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479F6" w:rsidRDefault="005479F6" w:rsidP="0064370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D1F910" wp14:editId="474CA2BE">
                  <wp:extent cx="2286000" cy="2232212"/>
                  <wp:effectExtent l="0" t="0" r="0" b="0"/>
                  <wp:docPr id="2" name="Picture 2" descr="K:\Mapping\MapImage\1427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27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534" cy="223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F6" w:rsidTr="00643701">
        <w:trPr>
          <w:trHeight w:hRule="exact" w:val="428"/>
        </w:trPr>
        <w:tc>
          <w:tcPr>
            <w:tcW w:w="4157" w:type="dxa"/>
            <w:gridSpan w:val="2"/>
            <w:tcBorders>
              <w:top w:val="nil"/>
            </w:tcBorders>
          </w:tcPr>
          <w:p w:rsidR="005479F6" w:rsidRDefault="005479F6" w:rsidP="00643701"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32046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5479F6" w:rsidRDefault="005479F6" w:rsidP="009506A3">
      <w:pPr>
        <w:rPr>
          <w:rFonts w:ascii="Calibri" w:hAnsi="Calibri" w:cs="Calibri"/>
        </w:rPr>
      </w:pPr>
    </w:p>
    <w:p w:rsidR="00E27537" w:rsidRDefault="005479F6" w:rsidP="005479F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34/19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E3C3E" w:rsidTr="0064370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E3C3E" w:rsidRDefault="003E3C3E" w:rsidP="0064370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E3C3E" w:rsidRDefault="003E3C3E" w:rsidP="0064370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E3C3E" w:rsidTr="0064370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C3E" w:rsidRDefault="003E3C3E" w:rsidP="006437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C3E" w:rsidRDefault="003E3C3E" w:rsidP="006437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31947</w:t>
            </w:r>
          </w:p>
        </w:tc>
      </w:tr>
      <w:tr w:rsidR="003E3C3E" w:rsidTr="0064370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C3E" w:rsidRDefault="003E3C3E" w:rsidP="006437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C3E" w:rsidRDefault="003E3C3E" w:rsidP="006437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January 2019, for a period of 6 Years</w:t>
            </w:r>
          </w:p>
        </w:tc>
      </w:tr>
      <w:tr w:rsidR="003E3C3E" w:rsidTr="0064370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C3E" w:rsidRDefault="003E3C3E" w:rsidP="006437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C3E" w:rsidRDefault="003E3C3E" w:rsidP="006437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58 Blocks, 172.75 km²</w:t>
            </w:r>
          </w:p>
        </w:tc>
      </w:tr>
      <w:tr w:rsidR="003E3C3E" w:rsidTr="0064370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C3E" w:rsidRDefault="003E3C3E" w:rsidP="006437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C3E" w:rsidRDefault="003E3C3E" w:rsidP="006437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ALICE SPRINGS</w:t>
            </w:r>
          </w:p>
        </w:tc>
      </w:tr>
      <w:tr w:rsidR="003E3C3E" w:rsidTr="0064370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C3E" w:rsidRDefault="003E3C3E" w:rsidP="006437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C3E" w:rsidRDefault="003E3C3E" w:rsidP="006437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CROSSLAND NICKEL PTY LTD* [ACN. 099 477 915]</w:t>
            </w:r>
          </w:p>
        </w:tc>
      </w:tr>
      <w:tr w:rsidR="003E3C3E" w:rsidTr="0064370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E3C3E" w:rsidRDefault="003E3C3E" w:rsidP="00643701">
            <w:pPr>
              <w:jc w:val="center"/>
            </w:pPr>
            <w:bookmarkStart w:id="0" w:name="_GoBack"/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84294" cy="2084294"/>
                  <wp:effectExtent l="0" t="0" r="0" b="0"/>
                  <wp:docPr id="3" name="Picture 3" descr="K:\Mapping\MapImage\1428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28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090" cy="20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E3C3E" w:rsidTr="00643701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E3C3E" w:rsidRDefault="003E3C3E" w:rsidP="0064370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84FC0" w:rsidRDefault="00884FC0" w:rsidP="00884FC0">
      <w:pPr>
        <w:pBdr>
          <w:bottom w:val="single" w:sz="4" w:space="1" w:color="auto"/>
        </w:pBdr>
        <w:rPr>
          <w:rFonts w:ascii="Calibri" w:hAnsi="Calibri" w:cs="Calibri"/>
        </w:rPr>
      </w:pPr>
    </w:p>
    <w:p w:rsidR="005479F6" w:rsidRDefault="00884FC0" w:rsidP="00884FC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35/19</w:t>
      </w:r>
    </w:p>
    <w:p w:rsidR="005479F6" w:rsidRDefault="005479F6" w:rsidP="009506A3">
      <w:pPr>
        <w:rPr>
          <w:rFonts w:ascii="Calibri" w:hAnsi="Calibri" w:cs="Calibri"/>
        </w:rPr>
      </w:pPr>
    </w:p>
    <w:p w:rsidR="005479F6" w:rsidRDefault="005479F6" w:rsidP="009506A3">
      <w:pPr>
        <w:rPr>
          <w:rFonts w:ascii="Calibri" w:hAnsi="Calibri" w:cs="Calibri"/>
        </w:rPr>
      </w:pPr>
    </w:p>
    <w:p w:rsidR="005479F6" w:rsidRDefault="005479F6" w:rsidP="009506A3">
      <w:pPr>
        <w:rPr>
          <w:rFonts w:ascii="Calibri" w:hAnsi="Calibri" w:cs="Calibri"/>
        </w:rPr>
      </w:pPr>
    </w:p>
    <w:p w:rsidR="005479F6" w:rsidRDefault="005479F6" w:rsidP="009506A3">
      <w:pPr>
        <w:rPr>
          <w:rFonts w:ascii="Calibri" w:hAnsi="Calibri" w:cs="Calibri"/>
        </w:rPr>
      </w:pPr>
    </w:p>
    <w:p w:rsidR="005479F6" w:rsidRDefault="005479F6" w:rsidP="009506A3">
      <w:pPr>
        <w:rPr>
          <w:rFonts w:ascii="Calibri" w:hAnsi="Calibri" w:cs="Calibri"/>
        </w:rPr>
      </w:pPr>
    </w:p>
    <w:p w:rsidR="005479F6" w:rsidRDefault="005479F6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F6" w:rsidRDefault="005479F6">
      <w:r>
        <w:separator/>
      </w:r>
    </w:p>
  </w:endnote>
  <w:endnote w:type="continuationSeparator" w:id="0">
    <w:p w:rsidR="005479F6" w:rsidRDefault="0054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45AE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F6" w:rsidRDefault="005479F6">
      <w:r>
        <w:separator/>
      </w:r>
    </w:p>
  </w:footnote>
  <w:footnote w:type="continuationSeparator" w:id="0">
    <w:p w:rsidR="005479F6" w:rsidRDefault="0054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479F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479F6">
            <w:rPr>
              <w:rFonts w:ascii="Lato" w:hAnsi="Lato"/>
              <w:b/>
              <w:noProof/>
            </w:rPr>
            <w:t>10</w:t>
          </w:r>
          <w:r w:rsidR="00224E64">
            <w:rPr>
              <w:rFonts w:ascii="Lato" w:hAnsi="Lato"/>
              <w:b/>
              <w:noProof/>
            </w:rPr>
            <w:t>/</w:t>
          </w:r>
          <w:r w:rsidR="005479F6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479F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31 January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F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3C3E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45AEB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479F6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4FC0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4B25D93-F525-47BF-B1A9-DB4C89CA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F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17</TotalTime>
  <Pages>1</Pages>
  <Words>236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3</cp:revision>
  <cp:lastPrinted>2019-01-31T05:45:00Z</cp:lastPrinted>
  <dcterms:created xsi:type="dcterms:W3CDTF">2019-01-31T05:34:00Z</dcterms:created>
  <dcterms:modified xsi:type="dcterms:W3CDTF">2019-01-31T05:51:00Z</dcterms:modified>
</cp:coreProperties>
</file>