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0637F" w:rsidTr="00CF6B1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0637F" w:rsidRDefault="00A0637F" w:rsidP="00CF6B1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0637F" w:rsidRDefault="00A0637F" w:rsidP="00CF6B1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0637F" w:rsidTr="00CF6B1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7F" w:rsidRDefault="00A0637F" w:rsidP="00CF6B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F" w:rsidRDefault="00A0637F" w:rsidP="00CF6B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29051</w:t>
            </w:r>
          </w:p>
        </w:tc>
      </w:tr>
      <w:tr w:rsidR="00A0637F" w:rsidTr="00CF6B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7F" w:rsidRDefault="00A0637F" w:rsidP="00CF6B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F" w:rsidRDefault="00A0637F" w:rsidP="00CF6B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2019</w:t>
            </w:r>
          </w:p>
        </w:tc>
      </w:tr>
      <w:tr w:rsidR="00A0637F" w:rsidTr="00CF6B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7F" w:rsidRDefault="00A0637F" w:rsidP="00CF6B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F" w:rsidRDefault="00A0637F" w:rsidP="00CF6B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6.58 km²</w:t>
            </w:r>
          </w:p>
        </w:tc>
      </w:tr>
      <w:tr w:rsidR="00A0637F" w:rsidTr="00CF6B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7F" w:rsidRDefault="00A0637F" w:rsidP="00CF6B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F" w:rsidRDefault="00A0637F" w:rsidP="00CF6B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A0637F" w:rsidTr="00CF6B1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637F" w:rsidRDefault="00A0637F" w:rsidP="00CF6B1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37F" w:rsidRDefault="00A0637F" w:rsidP="00CF6B1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ENDEAVOUR INVESTMENTS (NT) PTY LTD [ACN. 133 112 811]</w:t>
            </w:r>
          </w:p>
        </w:tc>
      </w:tr>
      <w:tr w:rsidR="00A0637F" w:rsidTr="00CF6B1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0637F" w:rsidRDefault="00A0637F" w:rsidP="00CF6B1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BEB2C4" wp14:editId="10DCD496">
                  <wp:extent cx="2286000" cy="2286000"/>
                  <wp:effectExtent l="0" t="0" r="0" b="0"/>
                  <wp:docPr id="1" name="Picture 1" descr="K:\Mapping\MapImage\1487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37F" w:rsidTr="00CF6B1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0637F" w:rsidRDefault="00A0637F" w:rsidP="00CF6B19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0637F" w:rsidRDefault="00A0637F" w:rsidP="00A0637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246/19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7F" w:rsidRDefault="00A0637F">
      <w:r>
        <w:separator/>
      </w:r>
    </w:p>
  </w:endnote>
  <w:endnote w:type="continuationSeparator" w:id="0">
    <w:p w:rsidR="00A0637F" w:rsidRDefault="00A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0637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7F" w:rsidRDefault="00A0637F">
      <w:r>
        <w:separator/>
      </w:r>
    </w:p>
  </w:footnote>
  <w:footnote w:type="continuationSeparator" w:id="0">
    <w:p w:rsidR="00A0637F" w:rsidRDefault="00A0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0637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0637F">
            <w:rPr>
              <w:rFonts w:ascii="Lato" w:hAnsi="Lato"/>
              <w:b/>
              <w:noProof/>
            </w:rPr>
            <w:t>72</w:t>
          </w:r>
          <w:r w:rsidR="00224E64">
            <w:rPr>
              <w:rFonts w:ascii="Lato" w:hAnsi="Lato"/>
              <w:b/>
              <w:noProof/>
            </w:rPr>
            <w:t>/</w:t>
          </w:r>
          <w:r w:rsidR="00A0637F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0637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0637F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4A004B7-FD74-4AB0-B1D5-FCBAD2C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2019-06-06T05:10:00Z</dcterms:created>
  <dcterms:modified xsi:type="dcterms:W3CDTF">2019-06-06T05:15:00Z</dcterms:modified>
</cp:coreProperties>
</file>