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F0B6A" w:rsidTr="00ED50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0B6A" w:rsidRDefault="003F0B6A" w:rsidP="00ED505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F0B6A" w:rsidRDefault="003F0B6A" w:rsidP="00ED505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F0B6A" w:rsidTr="00ED505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28434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July 2019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135.29 km²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3F0B6A" w:rsidTr="00ED50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0B6A" w:rsidRDefault="003F0B6A" w:rsidP="00ED50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3DD663" wp14:editId="42565E72">
                  <wp:extent cx="2286000" cy="2286000"/>
                  <wp:effectExtent l="0" t="0" r="0" b="0"/>
                  <wp:docPr id="1" name="Picture 1" descr="K:\Mapping\MapImage\1492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B6A" w:rsidTr="00ED50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F0B6A" w:rsidRDefault="003F0B6A" w:rsidP="00ED505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F0B6A" w:rsidRDefault="003F0B6A" w:rsidP="003F0B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289/19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F0B6A" w:rsidTr="00ED50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0B6A" w:rsidRDefault="003F0B6A" w:rsidP="00ED505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F0B6A" w:rsidRDefault="003F0B6A" w:rsidP="00ED505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F0B6A" w:rsidTr="00ED505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29789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6.30 km²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3F0B6A" w:rsidTr="00ED505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3F0B6A" w:rsidTr="00ED50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0B6A" w:rsidRDefault="003F0B6A" w:rsidP="00ED50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D37FE2" wp14:editId="25DDD732">
                  <wp:extent cx="2286000" cy="2286000"/>
                  <wp:effectExtent l="0" t="0" r="0" b="0"/>
                  <wp:docPr id="2" name="Picture 2" descr="K:\Mapping\MapImage\1492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B6A" w:rsidTr="00ED50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F0B6A" w:rsidRDefault="003F0B6A" w:rsidP="00ED5055"/>
        </w:tc>
      </w:tr>
    </w:tbl>
    <w:p w:rsidR="003F0B6A" w:rsidRDefault="003F0B6A" w:rsidP="009506A3">
      <w:pPr>
        <w:rPr>
          <w:rFonts w:ascii="Calibri" w:hAnsi="Calibri" w:cs="Calibri"/>
        </w:rPr>
      </w:pPr>
    </w:p>
    <w:p w:rsidR="003F0B6A" w:rsidRDefault="003F0B6A" w:rsidP="003F0B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0B6A" w:rsidTr="00ED50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0B6A" w:rsidRDefault="003F0B6A" w:rsidP="00ED50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0B6A" w:rsidRDefault="003F0B6A" w:rsidP="00ED50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0B6A" w:rsidTr="00ED50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31791</w:t>
            </w:r>
          </w:p>
        </w:tc>
      </w:tr>
      <w:tr w:rsidR="003F0B6A" w:rsidTr="00ED5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2019, for a period of 6 Years</w:t>
            </w:r>
          </w:p>
        </w:tc>
      </w:tr>
      <w:tr w:rsidR="003F0B6A" w:rsidTr="00ED5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798.47 km²</w:t>
            </w:r>
          </w:p>
        </w:tc>
      </w:tr>
      <w:tr w:rsidR="003F0B6A" w:rsidTr="00ED5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AMMAROO</w:t>
            </w:r>
          </w:p>
        </w:tc>
      </w:tr>
      <w:tr w:rsidR="003F0B6A" w:rsidTr="00ED5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A" w:rsidRDefault="003F0B6A" w:rsidP="00ED5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A" w:rsidRDefault="003F0B6A" w:rsidP="00ED5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3F0B6A" w:rsidTr="00ED50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0B6A" w:rsidRDefault="003F0B6A" w:rsidP="00ED50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FEBB2F" wp14:editId="635FDAF4">
                  <wp:extent cx="2286000" cy="2286000"/>
                  <wp:effectExtent l="0" t="0" r="0" b="0"/>
                  <wp:docPr id="3" name="Picture 3" descr="K:\Mapping\MapImage\149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B6A" w:rsidTr="00ED50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0B6A" w:rsidRDefault="003F0B6A" w:rsidP="00ED50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F0B6A" w:rsidRPr="009B4971" w:rsidRDefault="003F0B6A" w:rsidP="003F0B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291/19</w:t>
      </w:r>
      <w:bookmarkStart w:id="0" w:name="_GoBack"/>
      <w:bookmarkEnd w:id="0"/>
    </w:p>
    <w:sectPr w:rsidR="003F0B6A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6A" w:rsidRDefault="003F0B6A">
      <w:r>
        <w:separator/>
      </w:r>
    </w:p>
  </w:endnote>
  <w:endnote w:type="continuationSeparator" w:id="0">
    <w:p w:rsidR="003F0B6A" w:rsidRDefault="003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F0B6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6A" w:rsidRDefault="003F0B6A">
      <w:r>
        <w:separator/>
      </w:r>
    </w:p>
  </w:footnote>
  <w:footnote w:type="continuationSeparator" w:id="0">
    <w:p w:rsidR="003F0B6A" w:rsidRDefault="003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F0B6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F0B6A">
            <w:rPr>
              <w:rFonts w:ascii="Lato" w:hAnsi="Lato"/>
              <w:b/>
              <w:noProof/>
            </w:rPr>
            <w:t>86</w:t>
          </w:r>
          <w:r w:rsidR="00224E64">
            <w:rPr>
              <w:rFonts w:ascii="Lato" w:hAnsi="Lato"/>
              <w:b/>
              <w:noProof/>
            </w:rPr>
            <w:t>/</w:t>
          </w:r>
          <w:r w:rsidR="003F0B6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F0B6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0B6A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630BC94-203D-40D5-9D5F-547430E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228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2019-07-17T05:45:00Z</dcterms:created>
  <dcterms:modified xsi:type="dcterms:W3CDTF">2019-07-17T05:51:00Z</dcterms:modified>
</cp:coreProperties>
</file>