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286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November 2019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12.00 Hectare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A36CDCD" wp14:editId="338206E4">
                  <wp:extent cx="2286000" cy="2286000"/>
                  <wp:effectExtent l="0" t="0" r="0" b="0"/>
                  <wp:docPr id="1" name="Picture 1" descr="G:\titles\mapping\products\diagrams\teneme~1\MLN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4" w:rsidRDefault="004844F4" w:rsidP="00C50EF7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4844F4" w:rsidRDefault="004844F4" w:rsidP="004844F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502/19</w:t>
      </w:r>
    </w:p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287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November 2019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12.00 Hectare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E8F28F" wp14:editId="57AE3A41">
                  <wp:extent cx="2286000" cy="2286000"/>
                  <wp:effectExtent l="0" t="0" r="0" b="0"/>
                  <wp:docPr id="2" name="Picture 2" descr="G:\titles\mapping\products\diagrams\teneme~1\MLN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4" w:rsidRDefault="004844F4" w:rsidP="00C50EF7"/>
        </w:tc>
      </w:tr>
    </w:tbl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4844F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503/19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289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November 2019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12.00 Hectare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G:\titles\mapping\products\diagrams\teneme~1\MLN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4" w:rsidRDefault="004844F4" w:rsidP="00C50EF7"/>
        </w:tc>
      </w:tr>
    </w:tbl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4844F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504/19</w:t>
      </w:r>
    </w:p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291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November 2019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3.00 Hectare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25A6EE5" wp14:editId="525D02E9">
                  <wp:extent cx="2286000" cy="2286000"/>
                  <wp:effectExtent l="0" t="0" r="0" b="0"/>
                  <wp:docPr id="4" name="Picture 4" descr="G:\titles\mapping\products\diagrams\teneme~1\MLN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2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4" w:rsidRDefault="004844F4" w:rsidP="00C50EF7"/>
        </w:tc>
      </w:tr>
    </w:tbl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4844F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505/19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 2010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292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November 2019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6.00 Hectare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2FE7924" wp14:editId="477A12E0">
                  <wp:extent cx="2286000" cy="2286000"/>
                  <wp:effectExtent l="0" t="0" r="0" b="0"/>
                  <wp:docPr id="5" name="Picture 5" descr="G:\titles\mapping\products\diagrams\teneme~1\MLN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4" w:rsidRDefault="004844F4" w:rsidP="00C50EF7"/>
        </w:tc>
      </w:tr>
    </w:tbl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4844F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506/19</w:t>
      </w:r>
    </w:p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297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November 2019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1.00 Hectare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PASPALEY PEARLING COMPANY PTY. LIMITED [ACN. 009 591 708]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190750"/>
                  <wp:effectExtent l="0" t="0" r="0" b="0"/>
                  <wp:docPr id="6" name="Picture 6" descr="G:\titles\mapping\products\diagrams\teneme~1\MLN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titles\mapping\products\diagrams\teneme~1\MLN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4" w:rsidRDefault="004844F4" w:rsidP="00C50EF7"/>
        </w:tc>
      </w:tr>
    </w:tbl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4844F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507/19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298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November 2019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2.00 Hectare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PASPALEY PEARLING COMPANY PTY. LIMITED [ACN. 009 591 708]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81225" cy="2181225"/>
                  <wp:effectExtent l="0" t="0" r="9525" b="9525"/>
                  <wp:docPr id="7" name="Picture 7" descr="G:\titles\mapping\products\diagrams\teneme~1\MLN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titles\mapping\products\diagrams\teneme~1\MLN2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4" w:rsidRDefault="004844F4" w:rsidP="00C50EF7"/>
        </w:tc>
      </w:tr>
    </w:tbl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4844F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508/19</w:t>
      </w:r>
    </w:p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299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November 2019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4.00 Hectare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8" name="Picture 8" descr="G:\titles\mapping\products\diagrams\teneme~1\MLN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titles\mapping\products\diagrams\teneme~1\MLN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4" w:rsidRDefault="004844F4" w:rsidP="00C50EF7"/>
        </w:tc>
      </w:tr>
    </w:tbl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4844F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509/19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 2010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300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November 2019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10.00 Hectare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0" name="Picture 10" descr="G:\titles\mapping\products\diagrams\teneme~1\MLN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titles\mapping\products\diagrams\teneme~1\MLN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4" w:rsidRDefault="004844F4" w:rsidP="00C50EF7"/>
        </w:tc>
      </w:tr>
    </w:tbl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4844F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510/19</w:t>
      </w:r>
    </w:p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301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November 2019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2.00 Hectare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1" name="Picture 11" descr="G:\titles\mapping\products\diagrams\teneme~1\MLN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titles\mapping\products\diagrams\teneme~1\MLN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4" w:rsidRDefault="004844F4" w:rsidP="00C50EF7"/>
        </w:tc>
      </w:tr>
    </w:tbl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4844F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511/19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302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November 2019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2.00 Hectare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2" name="Picture 12" descr="G:\titles\mapping\products\diagrams\teneme~1\MLN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titles\mapping\products\diagrams\teneme~1\MLN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4" w:rsidRDefault="004844F4" w:rsidP="00C50EF7"/>
        </w:tc>
      </w:tr>
    </w:tbl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4844F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512/19</w:t>
      </w:r>
    </w:p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303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November 2019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13.00 Hectare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3" name="Picture 13" descr="G:\titles\mapping\products\diagrams\teneme~1\MLN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titles\mapping\products\diagrams\teneme~1\MLN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4" w:rsidRDefault="004844F4" w:rsidP="00C50EF7"/>
        </w:tc>
      </w:tr>
    </w:tbl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4844F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513/19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 2010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304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November 2019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9.00 Hectare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4" name="Picture 14" descr="G:\titles\mapping\products\diagrams\teneme~1\MLN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:\titles\mapping\products\diagrams\teneme~1\MLN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F4" w:rsidTr="004D3316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4" w:rsidRDefault="004844F4" w:rsidP="00C50EF7"/>
        </w:tc>
      </w:tr>
    </w:tbl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4844F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514/19</w:t>
      </w:r>
    </w:p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844F4" w:rsidTr="00C50EF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844F4" w:rsidRDefault="004844F4" w:rsidP="00C50EF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844F4" w:rsidRDefault="004844F4" w:rsidP="00C50EF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32020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November 2019, for a period of 6 Years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791.35 km²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DALY WATERS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FIDDLER'S CREEK MINING COMPANY PTY LTD * [ACN. 099 215 648]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844F4" w:rsidRDefault="004844F4" w:rsidP="00C50EF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24075" cy="2124075"/>
                  <wp:effectExtent l="0" t="0" r="9525" b="9525"/>
                  <wp:docPr id="15" name="Picture 15" descr="K:\Mapping\MapImage\1510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:\Mapping\MapImage\1510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844F4" w:rsidRDefault="004844F4" w:rsidP="00C50EF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4844F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515/19</w:t>
      </w: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844F4" w:rsidTr="00C50EF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844F4" w:rsidRDefault="004844F4" w:rsidP="00C50EF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844F4" w:rsidRDefault="004844F4" w:rsidP="00C50EF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32111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November 2019, for a period of 6 Years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Blocks, 77.71 km²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4F4" w:rsidRDefault="004844F4" w:rsidP="00C50E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4F4" w:rsidRDefault="004844F4" w:rsidP="00C50E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TRUSCOTT MINING CORPORATION LTD [ACN. 116 420 378]</w:t>
            </w:r>
          </w:p>
        </w:tc>
      </w:tr>
      <w:tr w:rsidR="004844F4" w:rsidTr="004844F4">
        <w:tblPrEx>
          <w:tblCellMar>
            <w:top w:w="0" w:type="dxa"/>
            <w:bottom w:w="0" w:type="dxa"/>
          </w:tblCellMar>
        </w:tblPrEx>
        <w:trPr>
          <w:trHeight w:val="2970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844F4" w:rsidRDefault="004844F4" w:rsidP="00C50EF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05000" cy="1905000"/>
                  <wp:effectExtent l="0" t="0" r="0" b="0"/>
                  <wp:docPr id="16" name="Picture 16" descr="K:\Mapping\MapImage\1510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:\Mapping\MapImage\1510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F4" w:rsidTr="00C50EF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844F4" w:rsidRDefault="004844F4" w:rsidP="00C50EF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844F4" w:rsidRDefault="004844F4" w:rsidP="009506A3">
      <w:pPr>
        <w:rPr>
          <w:rFonts w:ascii="Calibri" w:hAnsi="Calibri" w:cs="Calibri"/>
        </w:rPr>
      </w:pPr>
    </w:p>
    <w:p w:rsidR="004844F4" w:rsidRDefault="004844F4" w:rsidP="004844F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516/19</w:t>
      </w:r>
    </w:p>
    <w:sectPr w:rsidR="004844F4">
      <w:headerReference w:type="default" r:id="rId22"/>
      <w:footerReference w:type="default" r:id="rId2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F4" w:rsidRDefault="004844F4">
      <w:r>
        <w:separator/>
      </w:r>
    </w:p>
  </w:endnote>
  <w:endnote w:type="continuationSeparator" w:id="0">
    <w:p w:rsidR="004844F4" w:rsidRDefault="0048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D3316">
      <w:rPr>
        <w:rStyle w:val="PageNumber"/>
        <w:rFonts w:ascii="Lato" w:hAnsi="Lato"/>
        <w:noProof/>
      </w:rPr>
      <w:t>4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4844F4">
      <w:rPr>
        <w:rStyle w:val="PageNumber"/>
        <w:rFonts w:ascii="Lato" w:hAnsi="Lato"/>
      </w:rPr>
      <w:t>4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F4" w:rsidRDefault="004844F4">
      <w:r>
        <w:separator/>
      </w:r>
    </w:p>
  </w:footnote>
  <w:footnote w:type="continuationSeparator" w:id="0">
    <w:p w:rsidR="004844F4" w:rsidRDefault="0048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844F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844F4">
            <w:rPr>
              <w:rFonts w:ascii="Lato" w:hAnsi="Lato"/>
              <w:b/>
              <w:noProof/>
            </w:rPr>
            <w:t>145/19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844F4" w:rsidP="004844F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28 November 2019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F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44F4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3316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1E3BAD2"/>
  <w15:docId w15:val="{42957A85-02EB-4124-8BBD-12698A2C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4F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g"/><Relationship Id="rId1" Type="http://schemas.openxmlformats.org/officeDocument/2006/relationships/image" Target="media/image1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8</TotalTime>
  <Pages>4</Pages>
  <Words>831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2017-01-25T02:36:00Z</cp:lastPrinted>
  <dcterms:created xsi:type="dcterms:W3CDTF">2019-11-28T05:58:00Z</dcterms:created>
  <dcterms:modified xsi:type="dcterms:W3CDTF">2019-11-28T06:10:00Z</dcterms:modified>
</cp:coreProperties>
</file>