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E0872" w:rsidTr="00EE5EE2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872" w:rsidRDefault="007E0872" w:rsidP="00EE5EE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7E0872" w:rsidTr="00EE5EE2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E0872" w:rsidRDefault="007E0872" w:rsidP="00EE5EE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7E0872" w:rsidTr="00EE5EE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72" w:rsidRDefault="007E0872" w:rsidP="00EE5E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72" w:rsidRDefault="007E0872" w:rsidP="00EE5E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30347</w:t>
            </w:r>
          </w:p>
        </w:tc>
      </w:tr>
      <w:tr w:rsidR="007E0872" w:rsidTr="00EE5EE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72" w:rsidRDefault="007E0872" w:rsidP="00EE5E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72" w:rsidRDefault="007E0872" w:rsidP="00EE5E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January 2020, for a period of 5 Years</w:t>
            </w:r>
          </w:p>
        </w:tc>
      </w:tr>
      <w:tr w:rsidR="007E0872" w:rsidTr="00EE5EE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72" w:rsidRDefault="007E0872" w:rsidP="00EE5E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72" w:rsidRDefault="007E0872" w:rsidP="00EE5E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10.00 Hectares</w:t>
            </w:r>
          </w:p>
        </w:tc>
      </w:tr>
      <w:tr w:rsidR="007E0872" w:rsidTr="00EE5EE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72" w:rsidRDefault="007E0872" w:rsidP="00EE5E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72" w:rsidRDefault="007E0872" w:rsidP="00EE5E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TAWALLAH RANGE</w:t>
            </w:r>
          </w:p>
        </w:tc>
      </w:tr>
      <w:tr w:rsidR="007E0872" w:rsidTr="00EE5EE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72" w:rsidRDefault="007E0872" w:rsidP="00EE5E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72" w:rsidRDefault="007E0872" w:rsidP="00EE5E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NRR MINING PTY LTD* [ACN. 619 218 665]</w:t>
            </w:r>
          </w:p>
        </w:tc>
      </w:tr>
      <w:tr w:rsidR="007E0872" w:rsidTr="00EE5EE2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872" w:rsidRDefault="007E0872" w:rsidP="00EE5EE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F403849" wp14:editId="2DBC085C">
                  <wp:extent cx="2286000" cy="2286000"/>
                  <wp:effectExtent l="0" t="0" r="0" b="0"/>
                  <wp:docPr id="1" name="Picture 1" descr="G:\titles\mapping\products\diagrams\teneme~1\EMP30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0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872" w:rsidTr="007E0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8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2" w:rsidRDefault="007E0872" w:rsidP="00EE5EE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7E0872" w:rsidRDefault="007E0872" w:rsidP="007E08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19/20</w:t>
      </w:r>
    </w:p>
    <w:p w:rsidR="007E0872" w:rsidRDefault="007E0872" w:rsidP="009506A3">
      <w:pPr>
        <w:rPr>
          <w:rFonts w:ascii="Lato" w:hAnsi="Lato" w:cs="Calibri"/>
        </w:rPr>
      </w:pPr>
    </w:p>
    <w:p w:rsidR="007E0872" w:rsidRDefault="007E0872" w:rsidP="009506A3">
      <w:pPr>
        <w:rPr>
          <w:rFonts w:ascii="Lato" w:hAnsi="Lato" w:cs="Calibri"/>
        </w:rPr>
      </w:pPr>
    </w:p>
    <w:p w:rsidR="007E0872" w:rsidRDefault="007E0872" w:rsidP="009506A3">
      <w:pPr>
        <w:rPr>
          <w:rFonts w:ascii="Lato" w:hAnsi="Lato" w:cs="Calibri"/>
        </w:rPr>
      </w:pPr>
    </w:p>
    <w:p w:rsidR="007E0872" w:rsidRDefault="007E087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E0872" w:rsidTr="00EE5EE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E0872" w:rsidRDefault="007E0872" w:rsidP="00EE5EE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E0872" w:rsidRDefault="007E0872" w:rsidP="00EE5EE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E0872" w:rsidTr="00EE5EE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72" w:rsidRDefault="007E0872" w:rsidP="00EE5E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72" w:rsidRDefault="007E0872" w:rsidP="00EE5E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27979</w:t>
            </w:r>
          </w:p>
        </w:tc>
      </w:tr>
      <w:tr w:rsidR="007E0872" w:rsidTr="00EE5EE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72" w:rsidRDefault="007E0872" w:rsidP="00EE5E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72" w:rsidRDefault="007E0872" w:rsidP="00EE5E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January 2020</w:t>
            </w:r>
          </w:p>
        </w:tc>
      </w:tr>
      <w:tr w:rsidR="007E0872" w:rsidTr="00EE5EE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72" w:rsidRDefault="007E0872" w:rsidP="00EE5E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72" w:rsidRDefault="007E0872" w:rsidP="00EE5E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Blocks, 97.08 km²</w:t>
            </w:r>
          </w:p>
        </w:tc>
      </w:tr>
      <w:tr w:rsidR="007E0872" w:rsidTr="00EE5EE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72" w:rsidRDefault="007E0872" w:rsidP="00EE5E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72" w:rsidRDefault="007E0872" w:rsidP="00EE5E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BUCK</w:t>
            </w:r>
          </w:p>
        </w:tc>
      </w:tr>
      <w:tr w:rsidR="007E0872" w:rsidTr="00EE5EE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72" w:rsidRDefault="007E0872" w:rsidP="00EE5E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72" w:rsidRDefault="007E0872" w:rsidP="00EE5E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7E0872" w:rsidTr="00EE5EE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E0872" w:rsidRDefault="007E0872" w:rsidP="00EE5EE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A4232AC" wp14:editId="189EB8A5">
                  <wp:extent cx="2280285" cy="2280285"/>
                  <wp:effectExtent l="0" t="0" r="0" b="0"/>
                  <wp:docPr id="2" name="Picture 2" descr="K:\Mapping\MapImage\1515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5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872" w:rsidTr="00EE5EE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E0872" w:rsidRDefault="007E0872" w:rsidP="00EE5EE2"/>
        </w:tc>
      </w:tr>
    </w:tbl>
    <w:p w:rsidR="007E0872" w:rsidRDefault="007E0872" w:rsidP="009506A3">
      <w:pPr>
        <w:rPr>
          <w:rFonts w:ascii="Lato" w:hAnsi="Lato" w:cs="Calibri"/>
        </w:rPr>
      </w:pPr>
    </w:p>
    <w:p w:rsidR="007E0872" w:rsidRDefault="007E0872" w:rsidP="007E08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E0872" w:rsidTr="00EE5EE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E0872" w:rsidRDefault="007E0872" w:rsidP="00EE5EE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E0872" w:rsidRDefault="007E0872" w:rsidP="00EE5EE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E0872" w:rsidTr="00EE5EE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72" w:rsidRDefault="007E0872" w:rsidP="00EE5E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72" w:rsidRDefault="007E0872" w:rsidP="00EE5E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31579</w:t>
            </w:r>
          </w:p>
        </w:tc>
      </w:tr>
      <w:tr w:rsidR="007E0872" w:rsidTr="00EE5EE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72" w:rsidRDefault="007E0872" w:rsidP="00EE5E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72" w:rsidRDefault="007E0872" w:rsidP="00EE5E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January 2020</w:t>
            </w:r>
          </w:p>
        </w:tc>
      </w:tr>
      <w:tr w:rsidR="007E0872" w:rsidTr="00EE5EE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72" w:rsidRDefault="007E0872" w:rsidP="00EE5E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72" w:rsidRDefault="007E0872" w:rsidP="00EE5E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Blocks, 76.46 km²</w:t>
            </w:r>
          </w:p>
        </w:tc>
      </w:tr>
      <w:tr w:rsidR="007E0872" w:rsidTr="00EE5EE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72" w:rsidRDefault="007E0872" w:rsidP="00EE5E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72" w:rsidRDefault="007E0872" w:rsidP="00EE5E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BARKLY</w:t>
            </w:r>
          </w:p>
        </w:tc>
      </w:tr>
      <w:tr w:rsidR="007E0872" w:rsidTr="00EE5EE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72" w:rsidRDefault="007E0872" w:rsidP="00EE5E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72" w:rsidRDefault="007E0872" w:rsidP="00EE5E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TRUSCOTT MINING CORPORATION LTD [ACN. 116 420 378]</w:t>
            </w:r>
          </w:p>
        </w:tc>
      </w:tr>
      <w:tr w:rsidR="007E0872" w:rsidTr="00EE5EE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E0872" w:rsidRDefault="007E0872" w:rsidP="00EE5EE2">
            <w:pPr>
              <w:jc w:val="center"/>
            </w:pPr>
            <w:bookmarkStart w:id="0" w:name="_GoBack"/>
            <w:r>
              <w:rPr>
                <w:noProof/>
                <w:lang w:val="en-AU" w:eastAsia="en-AU"/>
              </w:rPr>
              <w:drawing>
                <wp:inline distT="0" distB="0" distL="0" distR="0" wp14:anchorId="251FB5C0" wp14:editId="4C8C3CD9">
                  <wp:extent cx="2181340" cy="2181340"/>
                  <wp:effectExtent l="0" t="0" r="9525" b="9525"/>
                  <wp:docPr id="3" name="Picture 3" descr="K:\Mapping\MapImage\1515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5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943" cy="218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E0872" w:rsidTr="00EE5EE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E0872" w:rsidRDefault="007E0872" w:rsidP="00EE5EE2"/>
        </w:tc>
      </w:tr>
    </w:tbl>
    <w:p w:rsidR="007E0872" w:rsidRDefault="007E0872" w:rsidP="009506A3">
      <w:pPr>
        <w:rPr>
          <w:rFonts w:ascii="Lato" w:hAnsi="Lato" w:cs="Calibri"/>
        </w:rPr>
      </w:pPr>
    </w:p>
    <w:p w:rsidR="007E0872" w:rsidRPr="006874B1" w:rsidRDefault="007E0872" w:rsidP="007E08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21/20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72" w:rsidRDefault="007E0872">
      <w:r>
        <w:separator/>
      </w:r>
    </w:p>
  </w:endnote>
  <w:endnote w:type="continuationSeparator" w:id="0">
    <w:p w:rsidR="007E0872" w:rsidRDefault="007E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E087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72" w:rsidRDefault="007E0872">
      <w:r>
        <w:separator/>
      </w:r>
    </w:p>
  </w:footnote>
  <w:footnote w:type="continuationSeparator" w:id="0">
    <w:p w:rsidR="007E0872" w:rsidRDefault="007E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E087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E0872">
            <w:rPr>
              <w:rFonts w:ascii="Lato" w:hAnsi="Lato"/>
              <w:b/>
              <w:noProof/>
            </w:rPr>
            <w:t>04/20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E0872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0872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4B9FEC9"/>
  <w15:docId w15:val="{3FF6F9BF-C810-469D-9BF4-CEBC2288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4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2020-01-16T05:24:00Z</dcterms:created>
  <dcterms:modified xsi:type="dcterms:W3CDTF">2020-01-16T05:28:00Z</dcterms:modified>
</cp:coreProperties>
</file>