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6C6607" w:rsidTr="00920980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6C6607" w:rsidRDefault="006C6607" w:rsidP="00920980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6C6607" w:rsidRDefault="006C6607" w:rsidP="00920980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6C6607" w:rsidTr="00920980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6607" w:rsidRDefault="006C6607" w:rsidP="0092098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6607" w:rsidRDefault="006C6607" w:rsidP="0092098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Exploration Licence 31663</w:t>
            </w:r>
          </w:p>
        </w:tc>
      </w:tr>
      <w:tr w:rsidR="006C6607" w:rsidTr="00920980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6607" w:rsidRDefault="006C6607" w:rsidP="0092098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6607" w:rsidRDefault="006C6607" w:rsidP="0092098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07 March 2020</w:t>
            </w:r>
          </w:p>
        </w:tc>
      </w:tr>
      <w:tr w:rsidR="006C6607" w:rsidTr="00920980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6607" w:rsidRDefault="006C6607" w:rsidP="0092098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6607" w:rsidRDefault="006C6607" w:rsidP="0092098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 Blocks, 3.32 km²</w:t>
            </w:r>
          </w:p>
        </w:tc>
      </w:tr>
      <w:tr w:rsidR="006C6607" w:rsidTr="00920980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6607" w:rsidRDefault="006C6607" w:rsidP="0092098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6607" w:rsidRDefault="006C6607" w:rsidP="0092098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NOONAMAH</w:t>
            </w:r>
          </w:p>
        </w:tc>
      </w:tr>
      <w:tr w:rsidR="006C6607" w:rsidTr="00920980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6607" w:rsidRDefault="006C6607" w:rsidP="0092098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6607" w:rsidRDefault="006C6607" w:rsidP="0092098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BERNO BROS. PTY. LIMITED [ACN. 009 592 741]</w:t>
            </w:r>
          </w:p>
        </w:tc>
      </w:tr>
      <w:tr w:rsidR="006C6607" w:rsidTr="00920980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6C6607" w:rsidRDefault="006C6607" w:rsidP="00920980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36424" cy="2236424"/>
                  <wp:effectExtent l="0" t="0" r="0" b="0"/>
                  <wp:docPr id="1" name="Picture 1" descr="K:\Mapping\MapImage\1523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5230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0007" cy="22400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6607" w:rsidTr="00920980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6C6607" w:rsidRDefault="006C6607" w:rsidP="00920980"/>
        </w:tc>
      </w:tr>
    </w:tbl>
    <w:p w:rsidR="00E27537" w:rsidRDefault="00E27537" w:rsidP="009506A3">
      <w:pPr>
        <w:rPr>
          <w:rFonts w:ascii="Lato" w:hAnsi="Lato" w:cs="Calibri"/>
        </w:rPr>
      </w:pPr>
    </w:p>
    <w:p w:rsidR="006C6607" w:rsidRDefault="006C6607" w:rsidP="006C6607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135/20</w:t>
      </w:r>
    </w:p>
    <w:p w:rsidR="006C6607" w:rsidRDefault="006C6607" w:rsidP="009506A3">
      <w:pPr>
        <w:rPr>
          <w:rFonts w:ascii="Lato" w:hAnsi="Lato" w:cs="Calibri"/>
        </w:rPr>
      </w:pPr>
    </w:p>
    <w:p w:rsidR="006C6607" w:rsidRDefault="006C6607" w:rsidP="009506A3">
      <w:pPr>
        <w:rPr>
          <w:rFonts w:ascii="Lato" w:hAnsi="Lato" w:cs="Calibri"/>
        </w:rPr>
      </w:pPr>
    </w:p>
    <w:p w:rsidR="006C6607" w:rsidRDefault="006C6607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6C6607" w:rsidTr="00920980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6C6607" w:rsidRDefault="006C6607" w:rsidP="00920980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6C6607" w:rsidRDefault="006C6607" w:rsidP="00920980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6C6607" w:rsidTr="00920980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6607" w:rsidRDefault="006C6607" w:rsidP="0092098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6607" w:rsidRDefault="006C6607" w:rsidP="0092098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31591</w:t>
            </w:r>
          </w:p>
        </w:tc>
      </w:tr>
      <w:tr w:rsidR="006C6607" w:rsidTr="00920980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6607" w:rsidRDefault="006C6607" w:rsidP="0092098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6607" w:rsidRDefault="006C6607" w:rsidP="0092098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07 March 2020</w:t>
            </w:r>
          </w:p>
        </w:tc>
      </w:tr>
      <w:tr w:rsidR="006C6607" w:rsidTr="00920980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6607" w:rsidRDefault="006C6607" w:rsidP="0092098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6607" w:rsidRDefault="006C6607" w:rsidP="0092098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218 Blocks, 682.42 km²</w:t>
            </w:r>
          </w:p>
        </w:tc>
      </w:tr>
      <w:tr w:rsidR="006C6607" w:rsidTr="00920980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6607" w:rsidRDefault="006C6607" w:rsidP="0092098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6607" w:rsidRDefault="006C6607" w:rsidP="0092098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PINE CREEK</w:t>
            </w:r>
          </w:p>
        </w:tc>
      </w:tr>
      <w:tr w:rsidR="006C6607" w:rsidTr="00920980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6607" w:rsidRDefault="006C6607" w:rsidP="0092098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6607" w:rsidRDefault="006C6607" w:rsidP="0092098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WOODLEIGH NOMINEES PTY LIMITED [ACN. 050 120 057]</w:t>
            </w:r>
          </w:p>
        </w:tc>
      </w:tr>
      <w:tr w:rsidR="006C6607" w:rsidTr="00920980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6C6607" w:rsidRDefault="006C6607" w:rsidP="00920980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4623F9AD" wp14:editId="6D2E2C2D">
                  <wp:extent cx="2286000" cy="2286000"/>
                  <wp:effectExtent l="0" t="0" r="0" b="0"/>
                  <wp:docPr id="2" name="Picture 2" descr="K:\Mapping\MapImage\15222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5222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6607" w:rsidTr="00920980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6C6607" w:rsidRDefault="006C6607" w:rsidP="00920980"/>
        </w:tc>
      </w:tr>
    </w:tbl>
    <w:p w:rsidR="006C6607" w:rsidRDefault="006C6607" w:rsidP="009506A3">
      <w:pPr>
        <w:rPr>
          <w:rFonts w:ascii="Lato" w:hAnsi="Lato" w:cs="Calibri"/>
        </w:rPr>
      </w:pPr>
    </w:p>
    <w:p w:rsidR="006C6607" w:rsidRDefault="006C6607" w:rsidP="006C6607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13</w:t>
      </w:r>
      <w:r w:rsidR="001A5FE8">
        <w:rPr>
          <w:rFonts w:ascii="Lato" w:hAnsi="Lato" w:cs="Calibri"/>
        </w:rPr>
        <w:t>6</w:t>
      </w:r>
      <w:bookmarkStart w:id="0" w:name="_GoBack"/>
      <w:bookmarkEnd w:id="0"/>
      <w:r>
        <w:rPr>
          <w:rFonts w:ascii="Lato" w:hAnsi="Lato" w:cs="Calibri"/>
        </w:rPr>
        <w:t>/20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1A5FE8" w:rsidTr="00CD2C21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1A5FE8" w:rsidRDefault="001A5FE8" w:rsidP="00CD2C21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1A5FE8" w:rsidRDefault="001A5FE8" w:rsidP="00CD2C21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1A5FE8" w:rsidTr="00CD2C21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5FE8" w:rsidRDefault="001A5FE8" w:rsidP="00CD2C2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5FE8" w:rsidRDefault="001A5FE8" w:rsidP="00CD2C2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28940</w:t>
            </w:r>
          </w:p>
        </w:tc>
      </w:tr>
      <w:tr w:rsidR="001A5FE8" w:rsidTr="00CD2C21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5FE8" w:rsidRDefault="001A5FE8" w:rsidP="00CD2C2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5FE8" w:rsidRDefault="001A5FE8" w:rsidP="00CD2C2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06 March 2020</w:t>
            </w:r>
          </w:p>
        </w:tc>
      </w:tr>
      <w:tr w:rsidR="001A5FE8" w:rsidTr="00CD2C21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5FE8" w:rsidRDefault="001A5FE8" w:rsidP="00CD2C2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5FE8" w:rsidRDefault="001A5FE8" w:rsidP="00CD2C2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26 Blocks, 81.94 km²</w:t>
            </w:r>
          </w:p>
        </w:tc>
      </w:tr>
      <w:tr w:rsidR="001A5FE8" w:rsidTr="00CD2C21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5FE8" w:rsidRDefault="001A5FE8" w:rsidP="00CD2C2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5FE8" w:rsidRDefault="001A5FE8" w:rsidP="00CD2C2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LAUGHLEN</w:t>
            </w:r>
          </w:p>
        </w:tc>
      </w:tr>
      <w:tr w:rsidR="001A5FE8" w:rsidTr="00CD2C21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5FE8" w:rsidRDefault="001A5FE8" w:rsidP="00CD2C2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5FE8" w:rsidRDefault="001A5FE8" w:rsidP="00CD2C2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DBL BLUES PTY LTD [ACN. 140 024 442]</w:t>
            </w:r>
          </w:p>
        </w:tc>
      </w:tr>
      <w:tr w:rsidR="001A5FE8" w:rsidTr="00CD2C21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1A5FE8" w:rsidRDefault="001A5FE8" w:rsidP="00CD2C21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0285" cy="2280285"/>
                  <wp:effectExtent l="0" t="0" r="5715" b="5715"/>
                  <wp:docPr id="3" name="Picture 3" descr="K:\Mapping\MapImage\15230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5230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285" cy="2280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5FE8" w:rsidTr="00CD2C21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1A5FE8" w:rsidRDefault="001A5FE8" w:rsidP="00CD2C21"/>
        </w:tc>
      </w:tr>
    </w:tbl>
    <w:p w:rsidR="006C6607" w:rsidRDefault="006C6607" w:rsidP="009506A3">
      <w:pPr>
        <w:rPr>
          <w:rFonts w:ascii="Lato" w:hAnsi="Lato" w:cs="Calibri"/>
        </w:rPr>
      </w:pPr>
    </w:p>
    <w:p w:rsidR="006C6607" w:rsidRDefault="001A5FE8" w:rsidP="001A5FE8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137/20</w:t>
      </w:r>
    </w:p>
    <w:p w:rsidR="006C6607" w:rsidRDefault="006C6607" w:rsidP="009506A3">
      <w:pPr>
        <w:rPr>
          <w:rFonts w:ascii="Lato" w:hAnsi="Lato" w:cs="Calibri"/>
        </w:rPr>
      </w:pPr>
    </w:p>
    <w:p w:rsidR="006C6607" w:rsidRDefault="006C6607" w:rsidP="009506A3">
      <w:pPr>
        <w:rPr>
          <w:rFonts w:ascii="Lato" w:hAnsi="Lato" w:cs="Calibri"/>
        </w:rPr>
      </w:pPr>
    </w:p>
    <w:p w:rsidR="006C6607" w:rsidRDefault="006C6607" w:rsidP="009506A3">
      <w:pPr>
        <w:rPr>
          <w:rFonts w:ascii="Lato" w:hAnsi="Lato" w:cs="Calibri"/>
        </w:rPr>
      </w:pPr>
    </w:p>
    <w:p w:rsidR="006C6607" w:rsidRDefault="006C6607" w:rsidP="009506A3">
      <w:pPr>
        <w:rPr>
          <w:rFonts w:ascii="Lato" w:hAnsi="Lato" w:cs="Calibri"/>
        </w:rPr>
      </w:pPr>
    </w:p>
    <w:p w:rsidR="006C6607" w:rsidRPr="006874B1" w:rsidRDefault="006C6607" w:rsidP="009506A3">
      <w:pPr>
        <w:rPr>
          <w:rFonts w:ascii="Lato" w:hAnsi="Lato" w:cs="Calibri"/>
        </w:rPr>
      </w:pPr>
    </w:p>
    <w:p w:rsidR="00E27537" w:rsidRPr="006874B1" w:rsidRDefault="00E27537" w:rsidP="009506A3">
      <w:pPr>
        <w:rPr>
          <w:rFonts w:ascii="Lato" w:hAnsi="Lato" w:cs="Calibri"/>
        </w:rPr>
      </w:pPr>
    </w:p>
    <w:p w:rsidR="00E27537" w:rsidRPr="006874B1" w:rsidRDefault="00E27537" w:rsidP="009506A3">
      <w:pPr>
        <w:rPr>
          <w:rFonts w:ascii="Lato" w:hAnsi="Lato" w:cs="Calibri"/>
        </w:rPr>
      </w:pPr>
    </w:p>
    <w:sectPr w:rsidR="00E27537" w:rsidRPr="006874B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607" w:rsidRDefault="006C6607">
      <w:r>
        <w:separator/>
      </w:r>
    </w:p>
  </w:endnote>
  <w:endnote w:type="continuationSeparator" w:id="0">
    <w:p w:rsidR="006C6607" w:rsidRDefault="006C6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607" w:rsidRDefault="006C66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1A5FE8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607" w:rsidRDefault="006C66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607" w:rsidRDefault="006C6607">
      <w:r>
        <w:separator/>
      </w:r>
    </w:p>
  </w:footnote>
  <w:footnote w:type="continuationSeparator" w:id="0">
    <w:p w:rsidR="006C6607" w:rsidRDefault="006C66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607" w:rsidRDefault="006C66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6C6607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6C6607">
            <w:rPr>
              <w:rFonts w:ascii="Lato" w:hAnsi="Lato"/>
              <w:b/>
              <w:noProof/>
            </w:rPr>
            <w:t>27/20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6C6607" w:rsidP="0090398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9 March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2020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607" w:rsidRDefault="006C66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607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5FE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C660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4097"/>
    <o:shapelayout v:ext="edit">
      <o:idmap v:ext="edit" data="1"/>
    </o:shapelayout>
  </w:shapeDefaults>
  <w:decimalSymbol w:val="."/>
  <w:listSeparator w:val=","/>
  <w14:docId w14:val="4EC250DF"/>
  <w15:docId w15:val="{4813A3E8-88BC-40E3-A94F-9987E2A9C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60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0\TEMPLATE%20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2020.dotx</Template>
  <TotalTime>2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Rebecca Lee</dc:creator>
  <cp:lastModifiedBy>Rebecca Lee</cp:lastModifiedBy>
  <cp:revision>2</cp:revision>
  <cp:lastPrinted>2017-01-25T02:36:00Z</cp:lastPrinted>
  <dcterms:created xsi:type="dcterms:W3CDTF">2020-03-09T01:23:00Z</dcterms:created>
  <dcterms:modified xsi:type="dcterms:W3CDTF">2020-03-09T05:05:00Z</dcterms:modified>
</cp:coreProperties>
</file>