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37747" w:rsidTr="001D6A9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37747" w:rsidRDefault="00C37747" w:rsidP="001D6A9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37747" w:rsidRDefault="00C37747" w:rsidP="001D6A9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37747" w:rsidTr="001D6A9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747" w:rsidRDefault="00C37747" w:rsidP="001D6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47" w:rsidRDefault="00C37747" w:rsidP="001D6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31456</w:t>
            </w:r>
          </w:p>
        </w:tc>
      </w:tr>
      <w:tr w:rsidR="00C37747" w:rsidTr="001D6A9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747" w:rsidRDefault="00C37747" w:rsidP="001D6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47" w:rsidRDefault="00C37747" w:rsidP="001D6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August 2020</w:t>
            </w:r>
          </w:p>
        </w:tc>
      </w:tr>
      <w:tr w:rsidR="00C37747" w:rsidTr="001D6A9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747" w:rsidRDefault="00C37747" w:rsidP="001D6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47" w:rsidRDefault="00C37747" w:rsidP="001D6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177 Blocks, 553.03 km²</w:t>
            </w:r>
          </w:p>
        </w:tc>
      </w:tr>
      <w:tr w:rsidR="00C37747" w:rsidTr="001D6A9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747" w:rsidRDefault="00C37747" w:rsidP="001D6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47" w:rsidRDefault="00C37747" w:rsidP="001D6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CHARLOTTE</w:t>
            </w:r>
          </w:p>
        </w:tc>
      </w:tr>
      <w:tr w:rsidR="00C37747" w:rsidTr="001D6A9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747" w:rsidRDefault="00C37747" w:rsidP="001D6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47" w:rsidRDefault="00C37747" w:rsidP="001D6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BMEX LIMITED* [ACN. 615 217 680]</w:t>
            </w:r>
          </w:p>
        </w:tc>
      </w:tr>
      <w:tr w:rsidR="00C37747" w:rsidTr="001D6A94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37747" w:rsidRDefault="00C37747" w:rsidP="001D6A9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F69D97C" wp14:editId="2AC93B58">
                  <wp:extent cx="2282190" cy="2282190"/>
                  <wp:effectExtent l="0" t="0" r="0" b="0"/>
                  <wp:docPr id="1" name="Picture 1" descr="R:\Business Systems\TAS\Mapping\MapImage\156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0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747" w:rsidTr="001D6A9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37747" w:rsidRDefault="00C37747" w:rsidP="001D6A94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C37747" w:rsidRPr="006874B1" w:rsidRDefault="00C37747" w:rsidP="00C3774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300/20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Default="00E27537" w:rsidP="009506A3">
      <w:pPr>
        <w:rPr>
          <w:rFonts w:ascii="Lato" w:hAnsi="Lato" w:cs="Calibri"/>
        </w:rPr>
      </w:pPr>
    </w:p>
    <w:p w:rsidR="00C37747" w:rsidRDefault="00C3774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37747" w:rsidTr="001D6A9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37747" w:rsidRDefault="00C37747" w:rsidP="001D6A9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37747" w:rsidRDefault="00C37747" w:rsidP="001D6A9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C37747" w:rsidTr="001D6A9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747" w:rsidRDefault="00C37747" w:rsidP="001D6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47" w:rsidRDefault="00C37747" w:rsidP="001D6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32195</w:t>
            </w:r>
          </w:p>
        </w:tc>
      </w:tr>
      <w:tr w:rsidR="00C37747" w:rsidTr="001D6A9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747" w:rsidRDefault="00C37747" w:rsidP="001D6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47" w:rsidRDefault="00C37747" w:rsidP="001D6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August 2020</w:t>
            </w:r>
          </w:p>
        </w:tc>
      </w:tr>
      <w:tr w:rsidR="00C37747" w:rsidTr="001D6A9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747" w:rsidRDefault="00C37747" w:rsidP="001D6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47" w:rsidRDefault="00C37747" w:rsidP="001D6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Blocks, 94.77 km²</w:t>
            </w:r>
          </w:p>
        </w:tc>
      </w:tr>
      <w:tr w:rsidR="00C37747" w:rsidTr="001D6A9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747" w:rsidRDefault="00C37747" w:rsidP="001D6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47" w:rsidRDefault="00C37747" w:rsidP="001D6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C37747" w:rsidTr="001D6A9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747" w:rsidRDefault="00C37747" w:rsidP="001D6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47" w:rsidRDefault="00C37747" w:rsidP="001D6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BARFUSS INVESTMENTS PTY LTD [ACN. 239 973 505]</w:t>
            </w:r>
          </w:p>
        </w:tc>
      </w:tr>
      <w:tr w:rsidR="00C37747" w:rsidTr="001D6A94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37747" w:rsidRDefault="00C37747" w:rsidP="001D6A9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CB501D5" wp14:editId="37141ABA">
                  <wp:extent cx="2282190" cy="2282190"/>
                  <wp:effectExtent l="0" t="0" r="0" b="0"/>
                  <wp:docPr id="2" name="Picture 2" descr="R:\Business Systems\TAS\Mapping\MapImage\156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0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747" w:rsidTr="001D6A9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37747" w:rsidRDefault="00C37747" w:rsidP="001D6A94"/>
        </w:tc>
      </w:tr>
    </w:tbl>
    <w:p w:rsidR="00C37747" w:rsidRDefault="00C37747" w:rsidP="009506A3">
      <w:pPr>
        <w:rPr>
          <w:rFonts w:ascii="Lato" w:hAnsi="Lato" w:cs="Calibri"/>
        </w:rPr>
      </w:pPr>
    </w:p>
    <w:p w:rsidR="00C37747" w:rsidRDefault="00C37747" w:rsidP="00C3774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301/20</w:t>
      </w:r>
      <w:bookmarkStart w:id="0" w:name="_GoBack"/>
      <w:bookmarkEnd w:id="0"/>
    </w:p>
    <w:p w:rsidR="00C37747" w:rsidRPr="00877045" w:rsidRDefault="00C37747" w:rsidP="00C3774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877045">
        <w:rPr>
          <w:rFonts w:ascii="Calibri" w:hAnsi="Calibri" w:cs="Calibri"/>
          <w:b/>
          <w:bCs/>
        </w:rPr>
        <w:t>Corrigendum</w:t>
      </w:r>
    </w:p>
    <w:p w:rsidR="00C37747" w:rsidRDefault="00C37747" w:rsidP="00C37747">
      <w:pPr>
        <w:rPr>
          <w:rFonts w:ascii="Calibri" w:hAnsi="Calibri" w:cs="Calibri"/>
        </w:rPr>
      </w:pPr>
      <w:r w:rsidRPr="00877045">
        <w:rPr>
          <w:rFonts w:ascii="Calibri" w:hAnsi="Calibri" w:cs="Calibri"/>
        </w:rPr>
        <w:t xml:space="preserve">Notice Number </w:t>
      </w:r>
      <w:r>
        <w:rPr>
          <w:rFonts w:ascii="Calibri" w:hAnsi="Calibri" w:cs="Calibri"/>
        </w:rPr>
        <w:t>2</w:t>
      </w:r>
      <w:r w:rsidRPr="009F6C48">
        <w:rPr>
          <w:rFonts w:ascii="Calibri" w:hAnsi="Calibri" w:cs="Calibri"/>
        </w:rPr>
        <w:t xml:space="preserve">88/20 appearing in MN83/20 on </w:t>
      </w:r>
      <w:r>
        <w:rPr>
          <w:rFonts w:ascii="Calibri" w:hAnsi="Calibri" w:cs="Calibri"/>
        </w:rPr>
        <w:t>20 August 2020</w:t>
      </w:r>
      <w:r w:rsidRPr="00877045">
        <w:rPr>
          <w:rFonts w:ascii="Calibri" w:hAnsi="Calibri" w:cs="Calibri"/>
          <w:color w:val="FF0000"/>
        </w:rPr>
        <w:t xml:space="preserve"> </w:t>
      </w:r>
      <w:r w:rsidRPr="00877045">
        <w:rPr>
          <w:rFonts w:ascii="Calibri" w:hAnsi="Calibri" w:cs="Calibri"/>
        </w:rPr>
        <w:t>is hereby cancelled and replaced by the following:</w:t>
      </w:r>
    </w:p>
    <w:p w:rsidR="00C37747" w:rsidRDefault="00C37747" w:rsidP="00C37747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37747" w:rsidTr="001D6A9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37747" w:rsidRDefault="00C37747" w:rsidP="001D6A9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37747" w:rsidRDefault="00C37747" w:rsidP="001D6A9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37747" w:rsidTr="001D6A9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747" w:rsidRDefault="00C37747" w:rsidP="001D6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47" w:rsidRDefault="00C37747" w:rsidP="001D6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31574</w:t>
            </w:r>
          </w:p>
        </w:tc>
      </w:tr>
      <w:tr w:rsidR="00C37747" w:rsidTr="001D6A9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747" w:rsidRDefault="00C37747" w:rsidP="001D6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47" w:rsidRDefault="00C37747" w:rsidP="001D6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August 2020</w:t>
            </w:r>
          </w:p>
        </w:tc>
      </w:tr>
      <w:tr w:rsidR="00C37747" w:rsidTr="001D6A9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747" w:rsidRDefault="00C37747" w:rsidP="001D6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47" w:rsidRDefault="00C37747" w:rsidP="001D6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Blocks, 99.49 km²</w:t>
            </w:r>
          </w:p>
        </w:tc>
      </w:tr>
      <w:tr w:rsidR="00C37747" w:rsidTr="001D6A9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747" w:rsidRDefault="00C37747" w:rsidP="001D6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47" w:rsidRDefault="00C37747" w:rsidP="001D6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MARANBOY</w:t>
            </w:r>
          </w:p>
        </w:tc>
      </w:tr>
      <w:tr w:rsidR="00C37747" w:rsidTr="001D6A9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747" w:rsidRDefault="00C37747" w:rsidP="001D6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47" w:rsidRDefault="00C37747" w:rsidP="001D6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FIDDLER'S CREEK MINING COMPANY PTY LTD * [ACN. 099 215 648]</w:t>
            </w:r>
          </w:p>
        </w:tc>
      </w:tr>
      <w:tr w:rsidR="00C37747" w:rsidTr="001D6A9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37747" w:rsidRDefault="00C37747" w:rsidP="001D6A9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3F319D6" wp14:editId="4032FCFC">
                  <wp:extent cx="2282190" cy="2282190"/>
                  <wp:effectExtent l="0" t="0" r="0" b="0"/>
                  <wp:docPr id="3" name="Picture 3" descr="R:\Business Systems\TAS\Mapping\MapImage\1558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8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747" w:rsidTr="001D6A9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37747" w:rsidRDefault="00C37747" w:rsidP="001D6A94"/>
        </w:tc>
      </w:tr>
    </w:tbl>
    <w:p w:rsidR="00C37747" w:rsidRDefault="00C37747" w:rsidP="00C37747">
      <w:pPr>
        <w:rPr>
          <w:rFonts w:ascii="Lato" w:hAnsi="Lato" w:cs="Calibri"/>
        </w:rPr>
      </w:pPr>
    </w:p>
    <w:p w:rsidR="00C37747" w:rsidRDefault="00C37747" w:rsidP="00C3774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302/20</w:t>
      </w:r>
    </w:p>
    <w:p w:rsidR="00C37747" w:rsidRDefault="00C37747" w:rsidP="00C37747">
      <w:pPr>
        <w:rPr>
          <w:rFonts w:ascii="Lato" w:hAnsi="Lato" w:cs="Calibri"/>
        </w:rPr>
      </w:pPr>
    </w:p>
    <w:p w:rsidR="00C37747" w:rsidRDefault="00C37747" w:rsidP="00C37747">
      <w:pPr>
        <w:rPr>
          <w:rFonts w:ascii="Lato" w:hAnsi="Lato" w:cs="Calibri"/>
        </w:rPr>
      </w:pPr>
    </w:p>
    <w:p w:rsidR="00C37747" w:rsidRDefault="00C37747" w:rsidP="00C37747">
      <w:pPr>
        <w:rPr>
          <w:rFonts w:ascii="Lato" w:hAnsi="Lato" w:cs="Calibri"/>
        </w:rPr>
      </w:pPr>
    </w:p>
    <w:p w:rsidR="00C37747" w:rsidRDefault="00C37747" w:rsidP="00C37747">
      <w:pPr>
        <w:rPr>
          <w:rFonts w:ascii="Lato" w:hAnsi="Lato" w:cs="Calibri"/>
        </w:rPr>
      </w:pPr>
    </w:p>
    <w:p w:rsidR="00C37747" w:rsidRDefault="00C37747" w:rsidP="00C37747">
      <w:pPr>
        <w:rPr>
          <w:rFonts w:ascii="Lato" w:hAnsi="Lato" w:cs="Calibri"/>
        </w:rPr>
      </w:pPr>
    </w:p>
    <w:p w:rsidR="00C37747" w:rsidRDefault="00C37747" w:rsidP="00C37747">
      <w:pPr>
        <w:rPr>
          <w:rFonts w:ascii="Lato" w:hAnsi="Lato" w:cs="Calibri"/>
        </w:rPr>
      </w:pPr>
    </w:p>
    <w:p w:rsidR="00C37747" w:rsidRDefault="00C37747" w:rsidP="00C37747">
      <w:pPr>
        <w:rPr>
          <w:rFonts w:ascii="Lato" w:hAnsi="Lato" w:cs="Calibri"/>
        </w:rPr>
      </w:pPr>
    </w:p>
    <w:p w:rsidR="00C37747" w:rsidRDefault="00C37747" w:rsidP="00C37747">
      <w:pPr>
        <w:rPr>
          <w:rFonts w:ascii="Lato" w:hAnsi="Lato" w:cs="Calibri"/>
        </w:rPr>
      </w:pPr>
    </w:p>
    <w:p w:rsidR="00C37747" w:rsidRDefault="00C37747" w:rsidP="00C37747">
      <w:pPr>
        <w:rPr>
          <w:rFonts w:ascii="Lato" w:hAnsi="Lato" w:cs="Calibri"/>
        </w:rPr>
      </w:pPr>
    </w:p>
    <w:p w:rsidR="00C37747" w:rsidRDefault="00C37747" w:rsidP="00C37747">
      <w:pPr>
        <w:rPr>
          <w:rFonts w:ascii="Lato" w:hAnsi="Lato" w:cs="Calibri"/>
        </w:rPr>
      </w:pPr>
    </w:p>
    <w:p w:rsidR="00C37747" w:rsidRDefault="00C37747" w:rsidP="00C37747">
      <w:pPr>
        <w:rPr>
          <w:rFonts w:ascii="Lato" w:hAnsi="Lato" w:cs="Calibri"/>
        </w:rPr>
      </w:pPr>
    </w:p>
    <w:p w:rsidR="00C37747" w:rsidRDefault="00C37747" w:rsidP="00C37747">
      <w:pPr>
        <w:rPr>
          <w:rFonts w:ascii="Lato" w:hAnsi="Lato" w:cs="Calibri"/>
        </w:rPr>
      </w:pPr>
    </w:p>
    <w:p w:rsidR="00C37747" w:rsidRDefault="00C37747" w:rsidP="00C37747">
      <w:pPr>
        <w:rPr>
          <w:rFonts w:ascii="Lato" w:hAnsi="Lato" w:cs="Calibri"/>
        </w:rPr>
      </w:pPr>
    </w:p>
    <w:p w:rsidR="00C37747" w:rsidRDefault="00C37747" w:rsidP="00C37747">
      <w:pPr>
        <w:rPr>
          <w:rFonts w:ascii="Lato" w:hAnsi="Lato" w:cs="Calibri"/>
        </w:rPr>
      </w:pPr>
    </w:p>
    <w:p w:rsidR="00C37747" w:rsidRDefault="00C37747" w:rsidP="00C37747">
      <w:pPr>
        <w:rPr>
          <w:rFonts w:ascii="Lato" w:hAnsi="Lato" w:cs="Calibri"/>
        </w:rPr>
      </w:pPr>
    </w:p>
    <w:p w:rsidR="00C37747" w:rsidRDefault="00C37747" w:rsidP="00C37747">
      <w:pPr>
        <w:rPr>
          <w:rFonts w:ascii="Lato" w:hAnsi="Lato" w:cs="Calibri"/>
        </w:rPr>
      </w:pPr>
    </w:p>
    <w:p w:rsidR="00C37747" w:rsidRDefault="00C37747" w:rsidP="00C37747">
      <w:pPr>
        <w:rPr>
          <w:rFonts w:ascii="Lato" w:hAnsi="Lato" w:cs="Calibri"/>
        </w:rPr>
      </w:pPr>
    </w:p>
    <w:p w:rsidR="00C37747" w:rsidRDefault="00C37747" w:rsidP="00C37747">
      <w:pPr>
        <w:rPr>
          <w:rFonts w:ascii="Lato" w:hAnsi="Lato" w:cs="Calibri"/>
        </w:rPr>
      </w:pPr>
    </w:p>
    <w:p w:rsidR="00C37747" w:rsidRPr="00877045" w:rsidRDefault="00C37747" w:rsidP="00C3774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877045">
        <w:rPr>
          <w:rFonts w:ascii="Calibri" w:hAnsi="Calibri" w:cs="Calibri"/>
          <w:b/>
          <w:bCs/>
        </w:rPr>
        <w:lastRenderedPageBreak/>
        <w:t>Corrigendum</w:t>
      </w:r>
    </w:p>
    <w:p w:rsidR="00C37747" w:rsidRDefault="00C37747" w:rsidP="00C37747">
      <w:pPr>
        <w:rPr>
          <w:rFonts w:ascii="Calibri" w:hAnsi="Calibri" w:cs="Calibri"/>
        </w:rPr>
      </w:pPr>
      <w:r w:rsidRPr="00877045">
        <w:rPr>
          <w:rFonts w:ascii="Calibri" w:hAnsi="Calibri" w:cs="Calibri"/>
        </w:rPr>
        <w:t xml:space="preserve">Notice Number </w:t>
      </w:r>
      <w:r>
        <w:rPr>
          <w:rFonts w:ascii="Calibri" w:hAnsi="Calibri" w:cs="Calibri"/>
        </w:rPr>
        <w:t>2</w:t>
      </w:r>
      <w:r w:rsidRPr="009F6C48">
        <w:rPr>
          <w:rFonts w:ascii="Calibri" w:hAnsi="Calibri" w:cs="Calibri"/>
        </w:rPr>
        <w:t>8</w:t>
      </w:r>
      <w:r>
        <w:rPr>
          <w:rFonts w:ascii="Calibri" w:hAnsi="Calibri" w:cs="Calibri"/>
        </w:rPr>
        <w:t>9</w:t>
      </w:r>
      <w:r w:rsidRPr="009F6C48">
        <w:rPr>
          <w:rFonts w:ascii="Calibri" w:hAnsi="Calibri" w:cs="Calibri"/>
        </w:rPr>
        <w:t xml:space="preserve">/20 appearing in MN83/20 on </w:t>
      </w:r>
      <w:r>
        <w:rPr>
          <w:rFonts w:ascii="Calibri" w:hAnsi="Calibri" w:cs="Calibri"/>
        </w:rPr>
        <w:t>20 August 2020</w:t>
      </w:r>
      <w:r w:rsidRPr="00877045">
        <w:rPr>
          <w:rFonts w:ascii="Calibri" w:hAnsi="Calibri" w:cs="Calibri"/>
          <w:color w:val="FF0000"/>
        </w:rPr>
        <w:t xml:space="preserve"> </w:t>
      </w:r>
      <w:r w:rsidRPr="00877045">
        <w:rPr>
          <w:rFonts w:ascii="Calibri" w:hAnsi="Calibri" w:cs="Calibri"/>
        </w:rPr>
        <w:t>is hereby cancelled and replaced by the following:</w:t>
      </w:r>
    </w:p>
    <w:p w:rsidR="00C37747" w:rsidRDefault="00C37747" w:rsidP="00C37747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37747" w:rsidTr="001D6A9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37747" w:rsidRDefault="00C37747" w:rsidP="001D6A9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37747" w:rsidRDefault="00C37747" w:rsidP="001D6A9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37747" w:rsidTr="001D6A9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747" w:rsidRDefault="00C37747" w:rsidP="001D6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47" w:rsidRDefault="00C37747" w:rsidP="001D6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31575</w:t>
            </w:r>
          </w:p>
        </w:tc>
      </w:tr>
      <w:tr w:rsidR="00C37747" w:rsidTr="001D6A9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747" w:rsidRDefault="00C37747" w:rsidP="001D6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47" w:rsidRDefault="00C37747" w:rsidP="001D6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August 2020</w:t>
            </w:r>
          </w:p>
        </w:tc>
      </w:tr>
      <w:tr w:rsidR="00C37747" w:rsidTr="001D6A9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747" w:rsidRDefault="00C37747" w:rsidP="001D6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47" w:rsidRDefault="00C37747" w:rsidP="001D6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Blocks, 102.51 km²</w:t>
            </w:r>
          </w:p>
        </w:tc>
      </w:tr>
      <w:tr w:rsidR="00C37747" w:rsidTr="001D6A9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747" w:rsidRDefault="00C37747" w:rsidP="001D6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47" w:rsidRDefault="00C37747" w:rsidP="001D6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ELSEY</w:t>
            </w:r>
          </w:p>
        </w:tc>
      </w:tr>
      <w:tr w:rsidR="00C37747" w:rsidTr="001D6A9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747" w:rsidRDefault="00C37747" w:rsidP="001D6A9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47" w:rsidRDefault="00C37747" w:rsidP="001D6A9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FIDDLER'S CREEK MINING COMPANY PTY LTD * [ACN. 099 215 648]</w:t>
            </w:r>
          </w:p>
        </w:tc>
      </w:tr>
      <w:tr w:rsidR="00C37747" w:rsidTr="001D6A9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37747" w:rsidRDefault="00C37747" w:rsidP="001D6A9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A764F18" wp14:editId="27C5451B">
                  <wp:extent cx="2282190" cy="2282190"/>
                  <wp:effectExtent l="0" t="0" r="0" b="0"/>
                  <wp:docPr id="4" name="Picture 4" descr="R:\Business Systems\TAS\Mapping\MapImage\1558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8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747" w:rsidTr="001D6A9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37747" w:rsidRDefault="00C37747" w:rsidP="001D6A94"/>
        </w:tc>
      </w:tr>
    </w:tbl>
    <w:p w:rsidR="00C37747" w:rsidRDefault="00C37747" w:rsidP="00C37747">
      <w:pPr>
        <w:rPr>
          <w:rFonts w:ascii="Lato" w:hAnsi="Lato" w:cs="Calibri"/>
        </w:rPr>
      </w:pPr>
    </w:p>
    <w:p w:rsidR="00C37747" w:rsidRPr="006874B1" w:rsidRDefault="00C37747" w:rsidP="00C3774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303/20</w:t>
      </w:r>
    </w:p>
    <w:sectPr w:rsidR="00C37747" w:rsidRPr="006874B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747" w:rsidRDefault="00C37747">
      <w:r>
        <w:separator/>
      </w:r>
    </w:p>
  </w:endnote>
  <w:endnote w:type="continuationSeparator" w:id="0">
    <w:p w:rsidR="00C37747" w:rsidRDefault="00C3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F5E37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7F5E37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747" w:rsidRDefault="00C37747">
      <w:r>
        <w:separator/>
      </w:r>
    </w:p>
  </w:footnote>
  <w:footnote w:type="continuationSeparator" w:id="0">
    <w:p w:rsidR="00C37747" w:rsidRDefault="00C37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3774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37747">
            <w:rPr>
              <w:rFonts w:ascii="Lato" w:hAnsi="Lato"/>
              <w:b/>
              <w:noProof/>
            </w:rPr>
            <w:t>88</w:t>
          </w:r>
          <w:r w:rsidR="00224E64">
            <w:rPr>
              <w:rFonts w:ascii="Lato" w:hAnsi="Lato"/>
              <w:b/>
              <w:noProof/>
            </w:rPr>
            <w:t>/</w:t>
          </w:r>
          <w:r w:rsidR="00C37747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37747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31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4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5E37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37747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E44CDC3"/>
  <w15:docId w15:val="{DB64A59E-EE6F-4176-AB6D-424231F9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74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12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2020-08-31T06:01:00Z</dcterms:created>
  <dcterms:modified xsi:type="dcterms:W3CDTF">2020-08-31T06:14:00Z</dcterms:modified>
</cp:coreProperties>
</file>