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4463B" w:rsidTr="004E567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4463B" w:rsidRDefault="00F4463B" w:rsidP="004E567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4463B" w:rsidRDefault="00F4463B" w:rsidP="004E567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F4463B" w:rsidTr="004E567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63B" w:rsidRDefault="00F4463B" w:rsidP="004E56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63B" w:rsidRDefault="00F4463B" w:rsidP="004E56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31848</w:t>
            </w:r>
          </w:p>
        </w:tc>
      </w:tr>
      <w:tr w:rsidR="00F4463B" w:rsidTr="004E567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63B" w:rsidRDefault="00F4463B" w:rsidP="004E56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63B" w:rsidRDefault="00F4463B" w:rsidP="004E56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November 2020</w:t>
            </w:r>
          </w:p>
        </w:tc>
      </w:tr>
      <w:tr w:rsidR="00F4463B" w:rsidTr="004E567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63B" w:rsidRDefault="00F4463B" w:rsidP="004E56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63B" w:rsidRDefault="00F4463B" w:rsidP="004E56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225 Blocks, 701.08 km²</w:t>
            </w:r>
          </w:p>
        </w:tc>
      </w:tr>
      <w:tr w:rsidR="00F4463B" w:rsidTr="004E567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63B" w:rsidRDefault="00F4463B" w:rsidP="004E56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63B" w:rsidRDefault="00F4463B" w:rsidP="004E56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BLOODS RANGE</w:t>
            </w:r>
          </w:p>
        </w:tc>
      </w:tr>
      <w:tr w:rsidR="00F4463B" w:rsidTr="004E567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63B" w:rsidRDefault="00F4463B" w:rsidP="004E56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63B" w:rsidRDefault="00F4463B" w:rsidP="004E56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F4463B" w:rsidTr="004E567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4463B" w:rsidRDefault="00F4463B" w:rsidP="004E567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C5B5DB" wp14:editId="54DE86B2">
                  <wp:extent cx="2282190" cy="2282190"/>
                  <wp:effectExtent l="0" t="0" r="0" b="0"/>
                  <wp:docPr id="1" name="Picture 1" descr="R:\Business Systems\TAS\Mapping\MapImage\1570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0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63B" w:rsidTr="004E567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4463B" w:rsidRDefault="00F4463B" w:rsidP="004E567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4463B" w:rsidRPr="006874B1" w:rsidRDefault="00F4463B" w:rsidP="00F4463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361/20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3B" w:rsidRDefault="00F4463B">
      <w:r>
        <w:separator/>
      </w:r>
    </w:p>
  </w:endnote>
  <w:endnote w:type="continuationSeparator" w:id="0">
    <w:p w:rsidR="00F4463B" w:rsidRDefault="00F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4463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3B" w:rsidRDefault="00F4463B">
      <w:r>
        <w:separator/>
      </w:r>
    </w:p>
  </w:footnote>
  <w:footnote w:type="continuationSeparator" w:id="0">
    <w:p w:rsidR="00F4463B" w:rsidRDefault="00F4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4463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4463B">
            <w:rPr>
              <w:rFonts w:ascii="Lato" w:hAnsi="Lato"/>
              <w:b/>
              <w:noProof/>
            </w:rPr>
            <w:t>111</w:t>
          </w:r>
          <w:r w:rsidR="00224E64">
            <w:rPr>
              <w:rFonts w:ascii="Lato" w:hAnsi="Lato"/>
              <w:b/>
              <w:noProof/>
            </w:rPr>
            <w:t>/</w:t>
          </w:r>
          <w:r w:rsidR="00F4463B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4463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4463B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A00FF4C"/>
  <w15:docId w15:val="{A477AEA6-C1EC-4436-BC02-96E21803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8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2020-11-10T05:50:00Z</dcterms:created>
  <dcterms:modified xsi:type="dcterms:W3CDTF">2020-11-10T05:58:00Z</dcterms:modified>
</cp:coreProperties>
</file>