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E" w:rsidRPr="00E846C3" w:rsidRDefault="0035206E" w:rsidP="007D3E38">
      <w:pPr>
        <w:pStyle w:val="Heading1"/>
        <w:spacing w:after="120"/>
        <w:jc w:val="left"/>
        <w:rPr>
          <w:rFonts w:ascii="Lato" w:hAnsi="Lato"/>
        </w:rPr>
      </w:pPr>
      <w:bookmarkStart w:id="0" w:name="_GoBack"/>
      <w:bookmarkEnd w:id="0"/>
      <w:r w:rsidRPr="00E846C3">
        <w:rPr>
          <w:rFonts w:ascii="Lato" w:hAnsi="Lato"/>
        </w:rPr>
        <w:t>Live Cattle Exports via Darwin Port</w:t>
      </w:r>
      <w:r w:rsidR="00F9353C" w:rsidRPr="00E846C3">
        <w:rPr>
          <w:rFonts w:ascii="Lato" w:hAnsi="Lato"/>
        </w:rPr>
        <w:t xml:space="preserve"> – </w:t>
      </w:r>
      <w:r w:rsidR="00BD36B9" w:rsidRPr="002E6715">
        <w:rPr>
          <w:rFonts w:ascii="Lato" w:hAnsi="Lato"/>
        </w:rPr>
        <w:t>JANUARY 2017</w:t>
      </w:r>
    </w:p>
    <w:p w:rsidR="00EE2068" w:rsidRPr="00E846C3" w:rsidRDefault="00F22000" w:rsidP="00E846C3">
      <w:pPr>
        <w:rPr>
          <w:i/>
          <w:sz w:val="18"/>
        </w:rPr>
      </w:pPr>
      <w:r w:rsidRPr="00E846C3">
        <w:rPr>
          <w:i/>
          <w:sz w:val="18"/>
        </w:rPr>
        <w:t>Please note: f</w:t>
      </w:r>
      <w:r w:rsidR="0081686C" w:rsidRPr="00E846C3">
        <w:rPr>
          <w:i/>
          <w:sz w:val="18"/>
        </w:rPr>
        <w:t>igures</w:t>
      </w:r>
      <w:r w:rsidR="0035206E" w:rsidRPr="00E846C3">
        <w:rPr>
          <w:i/>
          <w:sz w:val="18"/>
        </w:rPr>
        <w:t xml:space="preserve"> are </w:t>
      </w:r>
      <w:r w:rsidR="0081686C" w:rsidRPr="00E846C3">
        <w:rPr>
          <w:i/>
          <w:sz w:val="18"/>
        </w:rPr>
        <w:t xml:space="preserve">for </w:t>
      </w:r>
      <w:r w:rsidR="0035206E" w:rsidRPr="00E846C3">
        <w:rPr>
          <w:i/>
          <w:sz w:val="18"/>
        </w:rPr>
        <w:t>cattle exported t</w:t>
      </w:r>
      <w:r w:rsidR="0081686C" w:rsidRPr="00E846C3">
        <w:rPr>
          <w:i/>
          <w:sz w:val="18"/>
        </w:rPr>
        <w:t xml:space="preserve">hrough the Port of Darwin only; </w:t>
      </w:r>
      <w:r w:rsidR="0035206E" w:rsidRPr="00E846C3">
        <w:rPr>
          <w:i/>
          <w:sz w:val="18"/>
        </w:rPr>
        <w:t xml:space="preserve">some NT cattle are exported through interstate </w:t>
      </w:r>
      <w:r w:rsidR="006A5B73" w:rsidRPr="00E846C3">
        <w:rPr>
          <w:i/>
          <w:sz w:val="18"/>
        </w:rPr>
        <w:t>port</w:t>
      </w:r>
      <w:r w:rsidR="00CB4C21" w:rsidRPr="00E846C3">
        <w:rPr>
          <w:i/>
          <w:sz w:val="18"/>
        </w:rPr>
        <w:t>s</w:t>
      </w:r>
      <w:r w:rsidR="006A5B73" w:rsidRPr="00E846C3">
        <w:rPr>
          <w:i/>
          <w:sz w:val="18"/>
        </w:rPr>
        <w:t>.</w:t>
      </w:r>
    </w:p>
    <w:p w:rsidR="00267126" w:rsidRDefault="00267126" w:rsidP="00E846C3">
      <w:pPr>
        <w:pStyle w:val="Heading2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4025BDA" wp14:editId="198AAA11">
                <wp:extent cx="6917635" cy="2138901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5" cy="2138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126" w:rsidRPr="00267126" w:rsidRDefault="002E6715" w:rsidP="0026712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E6715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4045AD0" wp14:editId="261C9D41">
                                  <wp:extent cx="6727825" cy="2033456"/>
                                  <wp:effectExtent l="19050" t="19050" r="15875" b="2413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7825" cy="2033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4.7pt;height:1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xofgIAAGU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" filled="f" stroked="f" strokeweight=".5pt">
                <v:textbox>
                  <w:txbxContent>
                    <w:p w:rsidR="00267126" w:rsidRPr="00267126" w:rsidRDefault="002E6715" w:rsidP="0026712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E6715">
                        <w:drawing>
                          <wp:inline distT="0" distB="0" distL="0" distR="0" wp14:anchorId="34045AD0" wp14:editId="261C9D41">
                            <wp:extent cx="6727825" cy="2033456"/>
                            <wp:effectExtent l="19050" t="19050" r="15875" b="2413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7825" cy="203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6F91" w:rsidRPr="00E846C3" w:rsidRDefault="00BD36B9" w:rsidP="00A349A3">
      <w:pPr>
        <w:pStyle w:val="Heading2"/>
      </w:pPr>
      <w:r w:rsidRPr="00491536">
        <w:t>January</w:t>
      </w:r>
      <w:r w:rsidR="0073313D" w:rsidRPr="00E846C3">
        <w:t xml:space="preserve"> </w:t>
      </w:r>
      <w:r w:rsidR="00887830" w:rsidRPr="00E846C3">
        <w:t>at a glance</w:t>
      </w:r>
    </w:p>
    <w:p w:rsidR="007F11A6" w:rsidRPr="00491536" w:rsidRDefault="00491536" w:rsidP="00E846C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491536">
        <w:rPr>
          <w:sz w:val="18"/>
          <w:szCs w:val="18"/>
        </w:rPr>
        <w:t>12,194</w:t>
      </w:r>
      <w:r w:rsidR="0073313D" w:rsidRPr="00491536">
        <w:rPr>
          <w:sz w:val="18"/>
          <w:szCs w:val="18"/>
        </w:rPr>
        <w:t xml:space="preserve"> </w:t>
      </w:r>
      <w:r w:rsidR="000E1253" w:rsidRPr="00491536">
        <w:rPr>
          <w:sz w:val="18"/>
          <w:szCs w:val="18"/>
        </w:rPr>
        <w:t xml:space="preserve">cattle through the </w:t>
      </w:r>
      <w:r w:rsidR="00BB266D" w:rsidRPr="00491536">
        <w:rPr>
          <w:sz w:val="18"/>
          <w:szCs w:val="18"/>
        </w:rPr>
        <w:t>Darwin Port</w:t>
      </w:r>
      <w:r w:rsidR="000E1253" w:rsidRPr="00491536">
        <w:rPr>
          <w:sz w:val="18"/>
          <w:szCs w:val="18"/>
        </w:rPr>
        <w:t xml:space="preserve"> during </w:t>
      </w:r>
      <w:r w:rsidRPr="00491536">
        <w:rPr>
          <w:sz w:val="18"/>
          <w:szCs w:val="18"/>
        </w:rPr>
        <w:t>January</w:t>
      </w:r>
      <w:r w:rsidR="000E1253" w:rsidRPr="00491536">
        <w:rPr>
          <w:sz w:val="18"/>
          <w:szCs w:val="18"/>
        </w:rPr>
        <w:t xml:space="preserve">; </w:t>
      </w:r>
      <w:r w:rsidRPr="00491536">
        <w:rPr>
          <w:sz w:val="18"/>
          <w:szCs w:val="18"/>
        </w:rPr>
        <w:t>31,528 less</w:t>
      </w:r>
      <w:r w:rsidR="002368E1" w:rsidRPr="00491536">
        <w:rPr>
          <w:sz w:val="18"/>
          <w:szCs w:val="18"/>
        </w:rPr>
        <w:t xml:space="preserve"> </w:t>
      </w:r>
      <w:r w:rsidR="000E1253" w:rsidRPr="00491536">
        <w:rPr>
          <w:sz w:val="18"/>
          <w:szCs w:val="18"/>
        </w:rPr>
        <w:t xml:space="preserve">than last month and </w:t>
      </w:r>
      <w:r w:rsidRPr="00491536">
        <w:rPr>
          <w:sz w:val="18"/>
          <w:szCs w:val="18"/>
        </w:rPr>
        <w:t xml:space="preserve">7,436 </w:t>
      </w:r>
      <w:r w:rsidR="002368E1" w:rsidRPr="00491536">
        <w:rPr>
          <w:sz w:val="18"/>
          <w:szCs w:val="18"/>
        </w:rPr>
        <w:t>less</w:t>
      </w:r>
      <w:r w:rsidR="0073313D" w:rsidRPr="00491536">
        <w:rPr>
          <w:sz w:val="18"/>
          <w:szCs w:val="18"/>
        </w:rPr>
        <w:t xml:space="preserve"> </w:t>
      </w:r>
      <w:r w:rsidR="000E1253" w:rsidRPr="00491536">
        <w:rPr>
          <w:sz w:val="18"/>
          <w:szCs w:val="18"/>
        </w:rPr>
        <w:t xml:space="preserve">than </w:t>
      </w:r>
      <w:r w:rsidR="00704111" w:rsidRPr="00491536">
        <w:rPr>
          <w:sz w:val="18"/>
          <w:szCs w:val="18"/>
        </w:rPr>
        <w:t xml:space="preserve">in </w:t>
      </w:r>
      <w:r w:rsidRPr="00491536">
        <w:rPr>
          <w:sz w:val="18"/>
          <w:szCs w:val="18"/>
        </w:rPr>
        <w:t>January</w:t>
      </w:r>
      <w:r w:rsidR="00704111" w:rsidRPr="00491536">
        <w:rPr>
          <w:sz w:val="18"/>
          <w:szCs w:val="18"/>
        </w:rPr>
        <w:t xml:space="preserve"> </w:t>
      </w:r>
      <w:r w:rsidR="000E1253" w:rsidRPr="00491536">
        <w:rPr>
          <w:sz w:val="18"/>
          <w:szCs w:val="18"/>
        </w:rPr>
        <w:t>last year.</w:t>
      </w:r>
    </w:p>
    <w:p w:rsidR="0073313D" w:rsidRPr="00704111" w:rsidRDefault="00491536" w:rsidP="00E846C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8,304</w:t>
      </w:r>
      <w:r w:rsidR="002F3127">
        <w:rPr>
          <w:sz w:val="18"/>
          <w:szCs w:val="18"/>
        </w:rPr>
        <w:t xml:space="preserve"> </w:t>
      </w:r>
      <w:r w:rsidR="009B2701" w:rsidRPr="00704111">
        <w:rPr>
          <w:sz w:val="18"/>
          <w:szCs w:val="18"/>
        </w:rPr>
        <w:t xml:space="preserve">NT </w:t>
      </w:r>
      <w:r w:rsidR="0073313D" w:rsidRPr="00704111">
        <w:rPr>
          <w:sz w:val="18"/>
          <w:szCs w:val="18"/>
        </w:rPr>
        <w:t xml:space="preserve">cattle through the </w:t>
      </w:r>
      <w:r w:rsidR="00BB266D" w:rsidRPr="00704111">
        <w:rPr>
          <w:sz w:val="18"/>
          <w:szCs w:val="18"/>
        </w:rPr>
        <w:t>Darwin Port</w:t>
      </w:r>
      <w:r w:rsidR="0073313D" w:rsidRPr="00704111">
        <w:rPr>
          <w:sz w:val="18"/>
          <w:szCs w:val="18"/>
        </w:rPr>
        <w:t xml:space="preserve"> during </w:t>
      </w:r>
      <w:r w:rsidRPr="00491536">
        <w:rPr>
          <w:sz w:val="18"/>
          <w:szCs w:val="18"/>
        </w:rPr>
        <w:t>January</w:t>
      </w:r>
      <w:r w:rsidR="0073313D" w:rsidRPr="00491536">
        <w:rPr>
          <w:sz w:val="18"/>
          <w:szCs w:val="18"/>
        </w:rPr>
        <w:t xml:space="preserve">; </w:t>
      </w:r>
      <w:r w:rsidRPr="00491536">
        <w:rPr>
          <w:sz w:val="18"/>
          <w:szCs w:val="18"/>
        </w:rPr>
        <w:t>22,607 less</w:t>
      </w:r>
      <w:r w:rsidR="00AB6591" w:rsidRPr="00491536">
        <w:rPr>
          <w:sz w:val="18"/>
          <w:szCs w:val="18"/>
        </w:rPr>
        <w:t xml:space="preserve"> </w:t>
      </w:r>
      <w:r w:rsidR="0073313D" w:rsidRPr="00491536">
        <w:rPr>
          <w:sz w:val="18"/>
          <w:szCs w:val="18"/>
        </w:rPr>
        <w:t xml:space="preserve">than last month and </w:t>
      </w:r>
      <w:r w:rsidRPr="00491536">
        <w:rPr>
          <w:sz w:val="18"/>
          <w:szCs w:val="18"/>
        </w:rPr>
        <w:t>2,296</w:t>
      </w:r>
      <w:r w:rsidR="00EE2068" w:rsidRPr="00491536">
        <w:rPr>
          <w:sz w:val="18"/>
          <w:szCs w:val="18"/>
        </w:rPr>
        <w:t xml:space="preserve"> less</w:t>
      </w:r>
      <w:r w:rsidR="0073313D" w:rsidRPr="00491536">
        <w:rPr>
          <w:sz w:val="18"/>
          <w:szCs w:val="18"/>
        </w:rPr>
        <w:t xml:space="preserve"> than </w:t>
      </w:r>
      <w:r w:rsidR="00704111" w:rsidRPr="00491536">
        <w:rPr>
          <w:sz w:val="18"/>
          <w:szCs w:val="18"/>
        </w:rPr>
        <w:t xml:space="preserve">in </w:t>
      </w:r>
      <w:r w:rsidRPr="00491536">
        <w:rPr>
          <w:sz w:val="18"/>
          <w:szCs w:val="18"/>
        </w:rPr>
        <w:t>January</w:t>
      </w:r>
      <w:r w:rsidR="0073313D" w:rsidRPr="00704111">
        <w:rPr>
          <w:sz w:val="18"/>
          <w:szCs w:val="18"/>
        </w:rPr>
        <w:t xml:space="preserve"> last year</w:t>
      </w:r>
      <w:r w:rsidR="005F61C5" w:rsidRPr="00704111">
        <w:rPr>
          <w:sz w:val="18"/>
          <w:szCs w:val="18"/>
        </w:rPr>
        <w:t>.</w:t>
      </w:r>
    </w:p>
    <w:p w:rsidR="00AE1929" w:rsidRDefault="00AE1929" w:rsidP="009B2701">
      <w:pPr>
        <w:rPr>
          <w:sz w:val="12"/>
          <w:szCs w:val="12"/>
        </w:rPr>
      </w:pPr>
    </w:p>
    <w:p w:rsidR="00AE1929" w:rsidRDefault="00AE1929" w:rsidP="00AE1929">
      <w:pPr>
        <w:rPr>
          <w:sz w:val="22"/>
          <w:szCs w:val="22"/>
        </w:rPr>
        <w:sectPr w:rsidR="00AE1929" w:rsidSect="00E846C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1953" w:right="567" w:bottom="567" w:left="567" w:header="284" w:footer="728" w:gutter="0"/>
          <w:cols w:space="709"/>
          <w:titlePg/>
        </w:sectPr>
      </w:pPr>
    </w:p>
    <w:p w:rsidR="007676A1" w:rsidRDefault="00491536" w:rsidP="00491536">
      <w:pPr>
        <w:ind w:left="-284" w:right="-566"/>
        <w:jc w:val="both"/>
        <w:rPr>
          <w:rFonts w:ascii="Arial" w:hAnsi="Arial" w:cs="Arial"/>
          <w:b/>
          <w:color w:val="000000"/>
          <w:sz w:val="12"/>
          <w:szCs w:val="12"/>
          <w:u w:val="single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5FD04515" wp14:editId="23A48D37">
            <wp:extent cx="6933537" cy="2266122"/>
            <wp:effectExtent l="0" t="0" r="1270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15EC1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1F988D6" wp14:editId="3D036617">
                <wp:simplePos x="0" y="0"/>
                <wp:positionH relativeFrom="column">
                  <wp:posOffset>-71755</wp:posOffset>
                </wp:positionH>
                <wp:positionV relativeFrom="page">
                  <wp:posOffset>6631305</wp:posOffset>
                </wp:positionV>
                <wp:extent cx="3250565" cy="236093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236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C1" w:rsidRPr="00E846C3" w:rsidRDefault="00115EC1" w:rsidP="00115EC1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</w:rPr>
                              <w:t>OTHER LIVESTOCK EXPORTS VIA DARWIN PORT</w:t>
                            </w:r>
                            <w:r w:rsidRPr="00E846C3">
                              <w:br/>
                            </w:r>
                            <w:r w:rsidRPr="00E846C3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Includes NT and interstate stock.</w:t>
                            </w:r>
                          </w:p>
                          <w:p w:rsidR="00115EC1" w:rsidRPr="00E846C3" w:rsidRDefault="00115EC1" w:rsidP="00115EC1">
                            <w:pPr>
                              <w:rPr>
                                <w:rFonts w:cs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AB6591" w:rsidRPr="00E846C3" w:rsidRDefault="00491536" w:rsidP="00115EC1">
                            <w:r w:rsidRPr="0049153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3A5707A" wp14:editId="0CD8CF2A">
                                  <wp:extent cx="2401294" cy="1914707"/>
                                  <wp:effectExtent l="19050" t="19050" r="184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207" cy="191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5.65pt;margin-top:522.15pt;width:255.95pt;height:18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" filled="f" stroked="f" strokeweight=".5pt">
                <v:textbox>
                  <w:txbxContent>
                    <w:p w:rsidR="00115EC1" w:rsidRPr="00E846C3" w:rsidRDefault="00115EC1" w:rsidP="00115EC1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E846C3">
                        <w:rPr>
                          <w:rFonts w:cs="Arial"/>
                          <w:b/>
                        </w:rPr>
                        <w:t>OTHER LIVESTOCK EXPORTS VIA DARWIN PORT</w:t>
                      </w:r>
                      <w:r w:rsidRPr="00E846C3">
                        <w:br/>
                      </w:r>
                      <w:r w:rsidRPr="00E846C3">
                        <w:rPr>
                          <w:rFonts w:cs="Arial"/>
                          <w:i/>
                          <w:sz w:val="16"/>
                          <w:szCs w:val="16"/>
                        </w:rPr>
                        <w:t>Includes NT and interstate stock.</w:t>
                      </w:r>
                    </w:p>
                    <w:p w:rsidR="00115EC1" w:rsidRPr="00E846C3" w:rsidRDefault="00115EC1" w:rsidP="00115EC1">
                      <w:pPr>
                        <w:rPr>
                          <w:rFonts w:cs="Arial"/>
                          <w:i/>
                          <w:sz w:val="6"/>
                          <w:szCs w:val="6"/>
                        </w:rPr>
                      </w:pPr>
                    </w:p>
                    <w:p w:rsidR="00AB6591" w:rsidRPr="00E846C3" w:rsidRDefault="00491536" w:rsidP="00115EC1">
                      <w:r w:rsidRPr="00491536">
                        <w:drawing>
                          <wp:inline distT="0" distB="0" distL="0" distR="0" wp14:anchorId="53A5707A" wp14:editId="0CD8CF2A">
                            <wp:extent cx="2401294" cy="1914707"/>
                            <wp:effectExtent l="19050" t="19050" r="184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207" cy="191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7246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704CDB" wp14:editId="5D4158DB">
                <wp:simplePos x="0" y="0"/>
                <wp:positionH relativeFrom="column">
                  <wp:posOffset>3383915</wp:posOffset>
                </wp:positionH>
                <wp:positionV relativeFrom="page">
                  <wp:posOffset>7977505</wp:posOffset>
                </wp:positionV>
                <wp:extent cx="3250565" cy="90614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54" w:rsidRPr="00E846C3" w:rsidRDefault="00447254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37246" w:rsidRPr="00E846C3" w:rsidRDefault="00537246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NATIONAL CATTLE PRICES</w:t>
                            </w:r>
                          </w:p>
                          <w:p w:rsidR="00537246" w:rsidRPr="00E846C3" w:rsidRDefault="00CD77C2" w:rsidP="0053724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537246" w:rsidRPr="00E846C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www.mla.com.au/prices-and-markets</w:t>
                              </w:r>
                            </w:hyperlink>
                          </w:p>
                          <w:p w:rsidR="00537246" w:rsidRPr="00E846C3" w:rsidRDefault="00E846C3" w:rsidP="005372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537246" w:rsidRPr="00E846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CURRENCY EXCHANGE RATES</w:t>
                            </w:r>
                          </w:p>
                          <w:p w:rsidR="00537246" w:rsidRPr="00E846C3" w:rsidRDefault="00CD77C2" w:rsidP="0053724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537246" w:rsidRPr="00E846C3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www.oanda.com/currency/converter</w:t>
                              </w:r>
                            </w:hyperlink>
                            <w:r w:rsidR="00537246" w:rsidRPr="00E846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6.45pt;margin-top:628.15pt;width:255.95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" filled="f" stroked="f" strokeweight=".5pt">
                <v:textbox>
                  <w:txbxContent>
                    <w:p w:rsidR="00447254" w:rsidRPr="00E846C3" w:rsidRDefault="00447254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537246" w:rsidRPr="00E846C3" w:rsidRDefault="00537246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846C3">
                        <w:rPr>
                          <w:rFonts w:cs="Arial"/>
                          <w:b/>
                          <w:sz w:val="18"/>
                          <w:szCs w:val="18"/>
                        </w:rPr>
                        <w:t>NATIONAL CATTLE PRICES</w:t>
                      </w:r>
                    </w:p>
                    <w:p w:rsidR="00537246" w:rsidRPr="00E846C3" w:rsidRDefault="00491536" w:rsidP="0053724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20" w:history="1">
                        <w:r w:rsidR="00537246" w:rsidRPr="00E846C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www.mla.com.au/prices-and-markets</w:t>
                        </w:r>
                      </w:hyperlink>
                    </w:p>
                    <w:p w:rsidR="00537246" w:rsidRPr="00E846C3" w:rsidRDefault="00E846C3" w:rsidP="005372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br/>
                      </w:r>
                      <w:r w:rsidR="00537246" w:rsidRPr="00E846C3">
                        <w:rPr>
                          <w:rFonts w:cs="Arial"/>
                          <w:b/>
                          <w:sz w:val="18"/>
                          <w:szCs w:val="18"/>
                        </w:rPr>
                        <w:t>CURRENCY EXCHANGE RATES</w:t>
                      </w:r>
                    </w:p>
                    <w:p w:rsidR="00537246" w:rsidRPr="00E846C3" w:rsidRDefault="00491536" w:rsidP="0053724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21" w:history="1">
                        <w:r w:rsidR="00537246" w:rsidRPr="00E846C3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www.oanda.com/currency/converter</w:t>
                        </w:r>
                      </w:hyperlink>
                      <w:r w:rsidR="00537246" w:rsidRPr="00E846C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37246">
        <w:rPr>
          <w:rFonts w:ascii="Arial" w:hAnsi="Arial" w:cs="Arial"/>
          <w:b/>
          <w:noProof/>
          <w:color w:val="000000"/>
          <w:sz w:val="12"/>
          <w:szCs w:val="1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FAA798" wp14:editId="60FC4A7C">
                <wp:simplePos x="0" y="0"/>
                <wp:positionH relativeFrom="column">
                  <wp:posOffset>3379470</wp:posOffset>
                </wp:positionH>
                <wp:positionV relativeFrom="page">
                  <wp:posOffset>6643370</wp:posOffset>
                </wp:positionV>
                <wp:extent cx="2797810" cy="16535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246" w:rsidRPr="00E846C3" w:rsidRDefault="00537246" w:rsidP="00A349A3">
                            <w:pPr>
                              <w:spacing w:after="120"/>
                              <w:rPr>
                                <w:rFonts w:cs="Arial"/>
                                <w:b/>
                              </w:rPr>
                            </w:pPr>
                            <w:r w:rsidRPr="00E846C3">
                              <w:rPr>
                                <w:rFonts w:cs="Arial"/>
                                <w:b/>
                              </w:rPr>
                              <w:t>NT CATTLE MOVED INTERSTATE</w:t>
                            </w:r>
                          </w:p>
                          <w:p w:rsidR="00AB6591" w:rsidRPr="00E846C3" w:rsidRDefault="00491536" w:rsidP="00F14286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491536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08599" cy="1117774"/>
                                  <wp:effectExtent l="19050" t="19050" r="10795" b="254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53" cy="1117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66.1pt;margin-top:523.1pt;width:220.3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3OgwIAAGw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" filled="f" stroked="f" strokeweight=".5pt">
                <v:textbox>
                  <w:txbxContent>
                    <w:p w:rsidR="00537246" w:rsidRPr="00E846C3" w:rsidRDefault="00537246" w:rsidP="00A349A3">
                      <w:pPr>
                        <w:spacing w:after="120"/>
                        <w:rPr>
                          <w:rFonts w:cs="Arial"/>
                          <w:b/>
                        </w:rPr>
                      </w:pPr>
                      <w:r w:rsidRPr="00E846C3">
                        <w:rPr>
                          <w:rFonts w:cs="Arial"/>
                          <w:b/>
                        </w:rPr>
                        <w:t>NT CATTLE MOVED INTERSTATE</w:t>
                      </w:r>
                    </w:p>
                    <w:p w:rsidR="00AB6591" w:rsidRPr="00E846C3" w:rsidRDefault="00491536" w:rsidP="00F14286">
                      <w:pPr>
                        <w:rPr>
                          <w:rFonts w:cs="Arial"/>
                          <w:b/>
                        </w:rPr>
                      </w:pPr>
                      <w:r w:rsidRPr="00491536">
                        <w:drawing>
                          <wp:inline distT="0" distB="0" distL="0" distR="0">
                            <wp:extent cx="1208599" cy="1117774"/>
                            <wp:effectExtent l="19050" t="19050" r="10795" b="254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453" cy="1117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P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7676A1" w:rsidRDefault="007676A1" w:rsidP="007676A1">
      <w:pPr>
        <w:rPr>
          <w:rFonts w:ascii="Arial" w:hAnsi="Arial" w:cs="Arial"/>
          <w:sz w:val="12"/>
          <w:szCs w:val="12"/>
        </w:rPr>
      </w:pPr>
    </w:p>
    <w:p w:rsidR="006A5B73" w:rsidRPr="007676A1" w:rsidRDefault="006A5B73" w:rsidP="007676A1">
      <w:pPr>
        <w:rPr>
          <w:rFonts w:ascii="Arial" w:hAnsi="Arial" w:cs="Arial"/>
          <w:sz w:val="12"/>
          <w:szCs w:val="12"/>
        </w:rPr>
      </w:pPr>
    </w:p>
    <w:sectPr w:rsidR="006A5B73" w:rsidRPr="007676A1" w:rsidSect="00E846C3">
      <w:footerReference w:type="first" r:id="rId24"/>
      <w:type w:val="continuous"/>
      <w:pgSz w:w="11909" w:h="16834" w:code="9"/>
      <w:pgMar w:top="1953" w:right="851" w:bottom="993" w:left="851" w:header="284" w:footer="7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C2" w:rsidRDefault="00CD77C2">
      <w:r>
        <w:separator/>
      </w:r>
    </w:p>
  </w:endnote>
  <w:endnote w:type="continuationSeparator" w:id="0">
    <w:p w:rsidR="00CD77C2" w:rsidRDefault="00CD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Pastoral Market Update"/>
    </w:tblPr>
    <w:tblGrid>
      <w:gridCol w:w="993"/>
      <w:gridCol w:w="9923"/>
    </w:tblGrid>
    <w:tr w:rsidR="00970FFF" w:rsidTr="0019544F">
      <w:trPr>
        <w:tblHeader/>
      </w:trPr>
      <w:tc>
        <w:tcPr>
          <w:tcW w:w="993" w:type="dxa"/>
          <w:shd w:val="clear" w:color="auto" w:fill="006C67"/>
          <w:vAlign w:val="center"/>
        </w:tcPr>
        <w:p w:rsidR="00970FFF" w:rsidRPr="00416348" w:rsidRDefault="00970FFF" w:rsidP="0019544F">
          <w:pPr>
            <w:pStyle w:val="Header"/>
            <w:tabs>
              <w:tab w:val="left" w:pos="601"/>
            </w:tabs>
            <w:rPr>
              <w:caps/>
            </w:rPr>
          </w:pPr>
          <w:r w:rsidRPr="00416348">
            <w:rPr>
              <w:caps/>
              <w:noProof/>
              <w:lang w:val="en-AU" w:eastAsia="en-AU"/>
            </w:rPr>
            <w:drawing>
              <wp:inline distT="0" distB="0" distL="0" distR="0" wp14:anchorId="4581892D" wp14:editId="157860F0">
                <wp:extent cx="381000" cy="381000"/>
                <wp:effectExtent l="0" t="0" r="0" b="0"/>
                <wp:docPr id="13" name="Picture 13" descr="Footer Graphic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95" cy="38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aps/>
              <w:color w:val="FFFFFF" w:themeColor="background1"/>
            </w:rPr>
            <w:t xml:space="preserve"> </w:t>
          </w:r>
        </w:p>
      </w:tc>
      <w:tc>
        <w:tcPr>
          <w:tcW w:w="9923" w:type="dxa"/>
          <w:shd w:val="clear" w:color="auto" w:fill="006C67"/>
          <w:vAlign w:val="center"/>
        </w:tcPr>
        <w:p w:rsidR="00970FFF" w:rsidRPr="00416348" w:rsidRDefault="00970FFF" w:rsidP="0019544F">
          <w:pPr>
            <w:pStyle w:val="Header"/>
            <w:tabs>
              <w:tab w:val="clear" w:pos="4320"/>
              <w:tab w:val="clear" w:pos="8640"/>
              <w:tab w:val="left" w:pos="601"/>
              <w:tab w:val="right" w:pos="9673"/>
            </w:tabs>
            <w:rPr>
              <w:caps/>
            </w:rPr>
          </w:pPr>
          <w:r w:rsidRPr="00416348">
            <w:rPr>
              <w:rFonts w:ascii="Arial" w:hAnsi="Arial" w:cs="Arial"/>
              <w:caps/>
              <w:color w:val="FFFFFF" w:themeColor="background1"/>
            </w:rPr>
            <w:t>www.dpif.nt.gov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t>.</w:t>
          </w:r>
          <w:r>
            <w:rPr>
              <w:rFonts w:ascii="Arial" w:hAnsi="Arial" w:cs="Arial"/>
              <w:b/>
              <w:caps/>
              <w:color w:val="FFFFFF" w:themeColor="background1"/>
            </w:rPr>
            <w:t>au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tab/>
            <w:t xml:space="preserve">page </w: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fldChar w:fldCharType="begin"/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instrText xml:space="preserve"> PAGE   \* MERGEFORMAT </w:instrText>
          </w:r>
          <w:r w:rsidRPr="00416348">
            <w:rPr>
              <w:rFonts w:ascii="Arial" w:hAnsi="Arial" w:cs="Arial"/>
              <w:b/>
              <w:caps/>
              <w:color w:val="FFFFFF" w:themeColor="background1"/>
            </w:rPr>
            <w:fldChar w:fldCharType="separate"/>
          </w:r>
          <w:r w:rsidR="00537246">
            <w:rPr>
              <w:rFonts w:ascii="Arial" w:hAnsi="Arial" w:cs="Arial"/>
              <w:b/>
              <w:caps/>
              <w:noProof/>
              <w:color w:val="FFFFFF" w:themeColor="background1"/>
            </w:rPr>
            <w:t>2</w:t>
          </w:r>
          <w:r w:rsidRPr="00416348">
            <w:rPr>
              <w:rFonts w:ascii="Arial" w:hAnsi="Arial" w:cs="Arial"/>
              <w:b/>
              <w:caps/>
              <w:noProof/>
              <w:color w:val="FFFFFF" w:themeColor="background1"/>
            </w:rPr>
            <w:fldChar w:fldCharType="end"/>
          </w:r>
        </w:p>
      </w:tc>
    </w:tr>
  </w:tbl>
  <w:p w:rsidR="00970FFF" w:rsidRDefault="00970FFF" w:rsidP="00416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Pr="00E846C3" w:rsidRDefault="00E846C3" w:rsidP="00BF097E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37AC" wp14:editId="1E80C356">
              <wp:simplePos x="0" y="0"/>
              <wp:positionH relativeFrom="column">
                <wp:posOffset>-34042</wp:posOffset>
              </wp:positionH>
              <wp:positionV relativeFrom="paragraph">
                <wp:posOffset>128215</wp:posOffset>
              </wp:positionV>
              <wp:extent cx="2870421" cy="437322"/>
              <wp:effectExtent l="0" t="0" r="6350" b="1270"/>
              <wp:wrapNone/>
              <wp:docPr id="9" name="Text Box 9" title="www.nt.gov.a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421" cy="4373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6C3" w:rsidRPr="00E846C3" w:rsidRDefault="00E846C3">
                          <w:pPr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E846C3">
                            <w:rPr>
                              <w:rFonts w:cs="Arial"/>
                              <w:b/>
                              <w:sz w:val="24"/>
                            </w:rPr>
                            <w:t>www.nt.gov.au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Title: www.nt.gov.au" style="position:absolute;margin-left:-2.7pt;margin-top:10.1pt;width:226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" fillcolor="white [3201]" stroked="f" strokeweight=".5pt">
              <v:textbox>
                <w:txbxContent>
                  <w:p w:rsidR="00E846C3" w:rsidRPr="00E846C3" w:rsidRDefault="00E846C3">
                    <w:pPr>
                      <w:rPr>
                        <w:rFonts w:cs="Arial"/>
                        <w:b/>
                        <w:sz w:val="24"/>
                      </w:rPr>
                    </w:pPr>
                    <w:r w:rsidRPr="00E846C3">
                      <w:rPr>
                        <w:rFonts w:cs="Arial"/>
                        <w:b/>
                        <w:sz w:val="24"/>
                      </w:rPr>
                      <w:t>www.nt.gov.au</w:t>
                    </w:r>
                  </w:p>
                </w:txbxContent>
              </v:textbox>
            </v:shape>
          </w:pict>
        </mc:Fallback>
      </mc:AlternateContent>
    </w:r>
    <w:r w:rsidRPr="00E846C3">
      <w:rPr>
        <w:rFonts w:ascii="Arial" w:hAnsi="Arial" w:cs="Arial"/>
        <w:b/>
        <w:noProof/>
        <w:sz w:val="22"/>
        <w:lang w:val="en-AU" w:eastAsia="en-AU"/>
      </w:rPr>
      <w:drawing>
        <wp:anchor distT="0" distB="0" distL="114300" distR="114300" simplePos="0" relativeHeight="251664384" behindDoc="0" locked="0" layoutInCell="1" allowOverlap="1" wp14:anchorId="4CD28BD7" wp14:editId="444B8987">
          <wp:simplePos x="0" y="0"/>
          <wp:positionH relativeFrom="column">
            <wp:posOffset>5443855</wp:posOffset>
          </wp:positionH>
          <wp:positionV relativeFrom="paragraph">
            <wp:posOffset>-24130</wp:posOffset>
          </wp:positionV>
          <wp:extent cx="1359535" cy="483870"/>
          <wp:effectExtent l="0" t="0" r="0" b="0"/>
          <wp:wrapTopAndBottom/>
          <wp:docPr id="8" name="Picture 8" title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6C3">
      <w:rPr>
        <w:rFonts w:ascii="Arial" w:hAnsi="Arial" w:cs="Arial"/>
        <w:b/>
        <w:noProof/>
        <w:sz w:val="15"/>
        <w:szCs w:val="13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0E7D264" wp14:editId="787F11B4">
              <wp:simplePos x="0" y="0"/>
              <wp:positionH relativeFrom="column">
                <wp:posOffset>-201295</wp:posOffset>
              </wp:positionH>
              <wp:positionV relativeFrom="page">
                <wp:posOffset>8992235</wp:posOffset>
              </wp:positionV>
              <wp:extent cx="7195820" cy="1375410"/>
              <wp:effectExtent l="0" t="0" r="0" b="0"/>
              <wp:wrapNone/>
              <wp:docPr id="11" name="Text Box 11" title="Total Cattle Port of Darwin - NT Cattle, Port of Darw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5820" cy="137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11168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  <w:gridCol w:w="698"/>
                          </w:tblGrid>
                          <w:tr w:rsidR="00E846C3" w:rsidRPr="00D34311" w:rsidTr="00597FF7">
                            <w:trPr>
                              <w:trHeight w:val="180"/>
                            </w:trPr>
                            <w:tc>
                              <w:tcPr>
                                <w:tcW w:w="0" w:type="auto"/>
                                <w:gridSpan w:val="8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E846C3" w:rsidRPr="00D34311" w:rsidRDefault="00E846C3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</w:pPr>
                                <w:r w:rsidRPr="00D34311"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  <w:t>Total Cattle, Port of Darwin</w:t>
                                </w:r>
                              </w:p>
                            </w:tc>
                            <w:tc>
                              <w:tcPr>
                                <w:tcW w:w="5938" w:type="dxa"/>
                                <w:gridSpan w:val="8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846C3" w:rsidRPr="00D34311" w:rsidRDefault="00E846C3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</w:pPr>
                                <w:r w:rsidRPr="00D34311">
                                  <w:rPr>
                                    <w:rFonts w:cs="Arial"/>
                                    <w:b/>
                                    <w:color w:val="000000"/>
                                    <w:sz w:val="16"/>
                                  </w:rPr>
                                  <w:t>NT Cattle, Port of Darwin</w:t>
                                </w:r>
                              </w:p>
                            </w:tc>
                          </w:tr>
                          <w:tr w:rsidR="00597FF7" w:rsidRPr="00D34311" w:rsidTr="00597FF7">
                            <w:trPr>
                              <w:cantSplit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2013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597FF7" w:rsidRPr="00D34311" w:rsidRDefault="00597FF7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2016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2009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2012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2013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 w:rsidRPr="00D34311"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2015</w:t>
                                </w:r>
                              </w:p>
                            </w:tc>
                            <w:tc>
                              <w:tcPr>
                                <w:tcW w:w="85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D34311" w:rsidRDefault="00597FF7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b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4"/>
                                  </w:rPr>
                                  <w:t>2016</w:t>
                                </w:r>
                              </w:p>
                            </w:tc>
                          </w:tr>
                          <w:tr w:rsidR="00597FF7" w:rsidRPr="00F42DB2" w:rsidTr="00597FF7">
                            <w:trPr>
                              <w:cantSplit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347,314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295,605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269,617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246,990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359,616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493,958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D4769E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487,568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24" w:space="0" w:color="auto"/>
                                </w:tcBorders>
                              </w:tcPr>
                              <w:p w:rsidR="00597FF7" w:rsidRPr="00F42DB2" w:rsidRDefault="00597FF7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355,656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304,818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272,749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253,797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234,249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308,784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324,477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0871BB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 w:rsidRPr="00F42DB2"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287,892</w:t>
                                </w:r>
                              </w:p>
                            </w:tc>
                            <w:tc>
                              <w:tcPr>
                                <w:tcW w:w="85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7FF7" w:rsidRPr="00F42DB2" w:rsidRDefault="00597FF7" w:rsidP="00A541ED">
                                <w:pPr>
                                  <w:tabs>
                                    <w:tab w:val="left" w:pos="360"/>
                                  </w:tabs>
                                  <w:jc w:val="center"/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3"/>
                                    <w:szCs w:val="13"/>
                                  </w:rPr>
                                  <w:t>235,625</w:t>
                                </w:r>
                              </w:p>
                            </w:tc>
                          </w:tr>
                        </w:tbl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b/>
                              <w:color w:val="000000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:rsidR="00E846C3" w:rsidRPr="00D34311" w:rsidRDefault="00CD77C2" w:rsidP="00E846C3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</w:rPr>
                          </w:pPr>
                          <w:hyperlink r:id="rId2" w:history="1">
                            <w:r w:rsidR="00E846C3" w:rsidRPr="00D34311">
                              <w:rPr>
                                <w:rStyle w:val="Hyperlink"/>
                                <w:rFonts w:cs="Arial"/>
                                <w:b/>
                              </w:rPr>
                              <w:t>Subscribe</w:t>
                            </w:r>
                          </w:hyperlink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 xml:space="preserve"> or </w:t>
                          </w:r>
                          <w:hyperlink r:id="rId3" w:history="1">
                            <w:r w:rsidR="00E846C3" w:rsidRPr="00D34311">
                              <w:rPr>
                                <w:rStyle w:val="Hyperlink"/>
                                <w:rFonts w:cs="Arial"/>
                                <w:b/>
                              </w:rPr>
                              <w:t>unsubscribe</w:t>
                            </w:r>
                          </w:hyperlink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 xml:space="preserve"> to the monthly Pastoral </w:t>
                          </w:r>
                          <w:r w:rsidR="00240607">
                            <w:rPr>
                              <w:rFonts w:cs="Arial"/>
                              <w:b/>
                              <w:color w:val="000000"/>
                            </w:rPr>
                            <w:t>M</w:t>
                          </w:r>
                          <w:r w:rsidR="00E846C3" w:rsidRPr="00D34311">
                            <w:rPr>
                              <w:rFonts w:cs="Arial"/>
                              <w:b/>
                              <w:color w:val="000000"/>
                            </w:rPr>
                            <w:t>arket Update.</w:t>
                          </w: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b/>
                              <w:color w:val="000000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 xml:space="preserve">Prepared by NT Department of Primary Industry and </w:t>
                          </w:r>
                          <w:r w:rsidR="00D94563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>Resources</w:t>
                          </w: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For further information contact </w:t>
                          </w:r>
                          <w:hyperlink r:id="rId4" w:history="1">
                            <w:r w:rsidRPr="00D34311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</w:rPr>
                              <w:t>PMU@nt.gov.au</w:t>
                            </w:r>
                          </w:hyperlink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. This publication contains commodity market information prepared for </w:t>
                          </w:r>
                          <w:r w:rsidR="00D94563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staff use in strategic research and extension planning.  While </w:t>
                          </w:r>
                          <w:r w:rsidR="00D94563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exercise care in the compilation and preparation of this information, no responsibility is taken for its accuracy or for the completeness of any information that is reproduced from other sources.  </w:t>
                          </w:r>
                          <w:r w:rsidR="00D94563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>DPIR</w:t>
                          </w:r>
                          <w:r w:rsidRPr="00D34311"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  <w:t xml:space="preserve"> denies any loss or damage to any person whether caused directly or indirectly by the use of any of the information provided. </w:t>
                          </w:r>
                        </w:p>
                        <w:p w:rsidR="00E846C3" w:rsidRPr="00D34311" w:rsidRDefault="00E846C3" w:rsidP="00E846C3">
                          <w:pPr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846C3" w:rsidRPr="00D34311" w:rsidRDefault="00E846C3" w:rsidP="00E846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Title: Total Cattle Port of Darwin - NT Cattle, Port of Darwin" style="position:absolute;margin-left:-15.85pt;margin-top:708.05pt;width:566.6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" filled="f" stroked="f" strokeweight=".5pt">
              <v:textbox>
                <w:txbxContent>
                  <w:tbl>
                    <w:tblPr>
                      <w:tblW w:w="11168" w:type="dxa"/>
                      <w:tblLook w:val="0000" w:firstRow="0" w:lastRow="0" w:firstColumn="0" w:lastColumn="0" w:noHBand="0" w:noVBand="0"/>
                    </w:tblPr>
                    <w:tblGrid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  <w:gridCol w:w="698"/>
                    </w:tblGrid>
                    <w:tr w:rsidR="00E846C3" w:rsidRPr="00D34311" w:rsidTr="00597FF7">
                      <w:trPr>
                        <w:trHeight w:val="180"/>
                      </w:trPr>
                      <w:tc>
                        <w:tcPr>
                          <w:tcW w:w="0" w:type="auto"/>
                          <w:gridSpan w:val="8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E846C3" w:rsidRPr="00D34311" w:rsidRDefault="00E846C3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</w:pP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  <w:t>Total Cattle, Port of Darwin</w:t>
                          </w:r>
                        </w:p>
                      </w:tc>
                      <w:tc>
                        <w:tcPr>
                          <w:tcW w:w="5938" w:type="dxa"/>
                          <w:gridSpan w:val="8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E846C3" w:rsidRPr="00D34311" w:rsidRDefault="00E846C3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</w:pPr>
                          <w:r w:rsidRPr="00D34311">
                            <w:rPr>
                              <w:rFonts w:cs="Arial"/>
                              <w:b/>
                              <w:color w:val="000000"/>
                              <w:sz w:val="16"/>
                            </w:rPr>
                            <w:t>NT Cattle, Port of Darwin</w:t>
                          </w:r>
                        </w:p>
                      </w:tc>
                    </w:tr>
                    <w:tr w:rsidR="00597FF7" w:rsidRPr="00D34311" w:rsidTr="00597FF7">
                      <w:trPr>
                        <w:cantSplit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597FF7" w:rsidRPr="00D34311" w:rsidRDefault="00597FF7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2009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 w:rsidRPr="00D34311">
                            <w:rPr>
                              <w:b/>
                              <w:color w:val="000000"/>
                              <w:sz w:val="1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8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D34311" w:rsidRDefault="00597FF7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2016</w:t>
                          </w:r>
                        </w:p>
                      </w:tc>
                    </w:tr>
                    <w:tr w:rsidR="00597FF7" w:rsidRPr="00F42DB2" w:rsidTr="00597FF7">
                      <w:trPr>
                        <w:cantSplit/>
                      </w:trPr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347,314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295,605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269,617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246,990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359,616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493,958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D4769E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487,568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24" w:space="0" w:color="auto"/>
                          </w:tcBorders>
                        </w:tcPr>
                        <w:p w:rsidR="00597FF7" w:rsidRPr="00F42DB2" w:rsidRDefault="00597FF7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z w:val="13"/>
                              <w:szCs w:val="13"/>
                            </w:rPr>
                            <w:t>355,656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2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304,818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272,749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253,797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234,249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308,784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324,477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0871BB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 w:rsidRPr="00F42DB2">
                            <w:rPr>
                              <w:color w:val="000000"/>
                              <w:sz w:val="13"/>
                              <w:szCs w:val="13"/>
                            </w:rPr>
                            <w:t>287,892</w:t>
                          </w:r>
                        </w:p>
                      </w:tc>
                      <w:tc>
                        <w:tcPr>
                          <w:tcW w:w="8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97FF7" w:rsidRPr="00F42DB2" w:rsidRDefault="00597FF7" w:rsidP="00A541ED">
                          <w:pPr>
                            <w:tabs>
                              <w:tab w:val="left" w:pos="360"/>
                            </w:tabs>
                            <w:jc w:val="center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000000"/>
                              <w:sz w:val="13"/>
                              <w:szCs w:val="13"/>
                            </w:rPr>
                            <w:t>235,625</w:t>
                          </w:r>
                        </w:p>
                      </w:tc>
                    </w:tr>
                  </w:tbl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b/>
                        <w:color w:val="000000"/>
                        <w:sz w:val="10"/>
                        <w:szCs w:val="10"/>
                        <w:u w:val="single"/>
                      </w:rPr>
                    </w:pPr>
                  </w:p>
                  <w:p w:rsidR="00E846C3" w:rsidRPr="00D34311" w:rsidRDefault="00CD77C2" w:rsidP="00E846C3">
                    <w:pPr>
                      <w:jc w:val="center"/>
                      <w:rPr>
                        <w:rFonts w:cs="Arial"/>
                        <w:b/>
                        <w:color w:val="000000"/>
                      </w:rPr>
                    </w:pPr>
                    <w:hyperlink r:id="rId5" w:history="1">
                      <w:r w:rsidR="00E846C3" w:rsidRPr="00D34311">
                        <w:rPr>
                          <w:rStyle w:val="Hyperlink"/>
                          <w:rFonts w:cs="Arial"/>
                          <w:b/>
                        </w:rPr>
                        <w:t>Subscribe</w:t>
                      </w:r>
                    </w:hyperlink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 xml:space="preserve"> or </w:t>
                    </w:r>
                    <w:hyperlink r:id="rId6" w:history="1">
                      <w:r w:rsidR="00E846C3" w:rsidRPr="00D34311">
                        <w:rPr>
                          <w:rStyle w:val="Hyperlink"/>
                          <w:rFonts w:cs="Arial"/>
                          <w:b/>
                        </w:rPr>
                        <w:t>unsubscribe</w:t>
                      </w:r>
                    </w:hyperlink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 xml:space="preserve"> to the monthly Pastoral </w:t>
                    </w:r>
                    <w:r w:rsidR="00240607">
                      <w:rPr>
                        <w:rFonts w:cs="Arial"/>
                        <w:b/>
                        <w:color w:val="000000"/>
                      </w:rPr>
                      <w:t>M</w:t>
                    </w:r>
                    <w:r w:rsidR="00E846C3" w:rsidRPr="00D34311">
                      <w:rPr>
                        <w:rFonts w:cs="Arial"/>
                        <w:b/>
                        <w:color w:val="000000"/>
                      </w:rPr>
                      <w:t>arket Update.</w:t>
                    </w: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b/>
                        <w:color w:val="000000"/>
                        <w:sz w:val="10"/>
                        <w:szCs w:val="10"/>
                        <w:u w:val="single"/>
                      </w:rPr>
                    </w:pP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proofErr w:type="gramStart"/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  <w:u w:val="single"/>
                      </w:rPr>
                      <w:t xml:space="preserve">Prepared by NT Department of Primary Industry and </w:t>
                    </w:r>
                    <w:r w:rsidR="00D94563">
                      <w:rPr>
                        <w:rFonts w:cs="Arial"/>
                        <w:b/>
                        <w:color w:val="000000"/>
                        <w:sz w:val="14"/>
                        <w:szCs w:val="14"/>
                        <w:u w:val="single"/>
                      </w:rPr>
                      <w:t>Resources</w:t>
                    </w:r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  <w:t>.</w:t>
                    </w:r>
                    <w:proofErr w:type="gramEnd"/>
                    <w:r w:rsidRPr="00D34311"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For further information contact </w:t>
                    </w:r>
                    <w:hyperlink r:id="rId7" w:history="1">
                      <w:r w:rsidRPr="00D34311">
                        <w:rPr>
                          <w:rStyle w:val="Hyperlink"/>
                          <w:rFonts w:cs="Arial"/>
                          <w:sz w:val="14"/>
                          <w:szCs w:val="14"/>
                        </w:rPr>
                        <w:t>PMU@nt.gov.au</w:t>
                      </w:r>
                    </w:hyperlink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. This publication contains commodity market information prepared for </w:t>
                    </w:r>
                    <w:r w:rsidR="00D94563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staff use in strategic research and extension planning.  While </w:t>
                    </w:r>
                    <w:r w:rsidR="00D94563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exercise care in the compilation and preparation of this information, no responsibility is taken for its accuracy or for the completeness of any information that is reproduced from other sources.  </w:t>
                    </w:r>
                    <w:r w:rsidR="00D94563">
                      <w:rPr>
                        <w:rFonts w:cs="Arial"/>
                        <w:color w:val="000000"/>
                        <w:sz w:val="14"/>
                        <w:szCs w:val="14"/>
                      </w:rPr>
                      <w:t>DPIR</w:t>
                    </w:r>
                    <w:r w:rsidRPr="00D34311">
                      <w:rPr>
                        <w:rFonts w:cs="Arial"/>
                        <w:color w:val="000000"/>
                        <w:sz w:val="14"/>
                        <w:szCs w:val="14"/>
                      </w:rPr>
                      <w:t xml:space="preserve"> denies any loss or damage to any person whether caused directly or indirectly by the use of any of the information provided. </w:t>
                    </w:r>
                  </w:p>
                  <w:p w:rsidR="00E846C3" w:rsidRPr="00D34311" w:rsidRDefault="00E846C3" w:rsidP="00E846C3">
                    <w:pPr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</w:p>
                  <w:p w:rsidR="00E846C3" w:rsidRPr="00D34311" w:rsidRDefault="00E846C3" w:rsidP="00E846C3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970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C2" w:rsidRDefault="00CD77C2">
      <w:r>
        <w:separator/>
      </w:r>
    </w:p>
  </w:footnote>
  <w:footnote w:type="continuationSeparator" w:id="0">
    <w:p w:rsidR="00CD77C2" w:rsidRDefault="00CD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Pastoral Market Update"/>
    </w:tblPr>
    <w:tblGrid>
      <w:gridCol w:w="11058"/>
    </w:tblGrid>
    <w:tr w:rsidR="00970FFF" w:rsidTr="006472F7">
      <w:trPr>
        <w:trHeight w:val="624"/>
        <w:tblHeader/>
      </w:trPr>
      <w:tc>
        <w:tcPr>
          <w:tcW w:w="11058" w:type="dxa"/>
          <w:shd w:val="clear" w:color="auto" w:fill="006C67"/>
          <w:vAlign w:val="center"/>
        </w:tcPr>
        <w:p w:rsidR="00970FFF" w:rsidRPr="006472F7" w:rsidRDefault="00970FFF" w:rsidP="004F08F9">
          <w:pPr>
            <w:pStyle w:val="Header"/>
            <w:tabs>
              <w:tab w:val="clear" w:pos="4320"/>
              <w:tab w:val="clear" w:pos="8640"/>
              <w:tab w:val="right" w:pos="10524"/>
            </w:tabs>
          </w:pPr>
          <w:r w:rsidRPr="006472F7">
            <w:rPr>
              <w:rFonts w:ascii="Arial" w:hAnsi="Arial" w:cs="Arial"/>
              <w:caps/>
              <w:color w:val="FFFFFF" w:themeColor="background1"/>
              <w:sz w:val="28"/>
            </w:rPr>
            <w:t>Pastoral Market Update</w:t>
          </w:r>
          <w:r>
            <w:rPr>
              <w:rFonts w:ascii="Arial" w:hAnsi="Arial" w:cs="Arial"/>
              <w:caps/>
              <w:color w:val="FFFFFF" w:themeColor="background1"/>
              <w:sz w:val="28"/>
            </w:rPr>
            <w:tab/>
            <w:t>{month} 2013</w:t>
          </w:r>
        </w:p>
      </w:tc>
    </w:tr>
  </w:tbl>
  <w:p w:rsidR="00970FFF" w:rsidRDefault="00970F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3D442A" w:rsidP="00641A2E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462B85A5" wp14:editId="0EB2D619">
          <wp:simplePos x="0" y="0"/>
          <wp:positionH relativeFrom="column">
            <wp:posOffset>-113193</wp:posOffset>
          </wp:positionH>
          <wp:positionV relativeFrom="paragraph">
            <wp:posOffset>-77553</wp:posOffset>
          </wp:positionV>
          <wp:extent cx="7070090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oral market upd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34"/>
                  <a:stretch/>
                </pic:blipFill>
                <pic:spPr bwMode="auto">
                  <a:xfrm>
                    <a:off x="0" y="0"/>
                    <a:ext cx="707009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3E6D37"/>
    <w:multiLevelType w:val="hybridMultilevel"/>
    <w:tmpl w:val="43069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8B9"/>
    <w:multiLevelType w:val="hybridMultilevel"/>
    <w:tmpl w:val="0F56C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306EA0"/>
    <w:multiLevelType w:val="hybridMultilevel"/>
    <w:tmpl w:val="9DB46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15"/>
    <w:rsid w:val="00002D8F"/>
    <w:rsid w:val="00002DD1"/>
    <w:rsid w:val="00003C42"/>
    <w:rsid w:val="00004944"/>
    <w:rsid w:val="000125CA"/>
    <w:rsid w:val="00013511"/>
    <w:rsid w:val="00014420"/>
    <w:rsid w:val="00014DC3"/>
    <w:rsid w:val="00015634"/>
    <w:rsid w:val="00015859"/>
    <w:rsid w:val="00015933"/>
    <w:rsid w:val="00015952"/>
    <w:rsid w:val="00020D6A"/>
    <w:rsid w:val="00021A08"/>
    <w:rsid w:val="000236BF"/>
    <w:rsid w:val="000237E6"/>
    <w:rsid w:val="00024047"/>
    <w:rsid w:val="00025484"/>
    <w:rsid w:val="000273AE"/>
    <w:rsid w:val="00030ECB"/>
    <w:rsid w:val="000328D9"/>
    <w:rsid w:val="00036FDB"/>
    <w:rsid w:val="0003737A"/>
    <w:rsid w:val="000400C2"/>
    <w:rsid w:val="0004147A"/>
    <w:rsid w:val="00043696"/>
    <w:rsid w:val="00045443"/>
    <w:rsid w:val="00046F39"/>
    <w:rsid w:val="00050065"/>
    <w:rsid w:val="000506CF"/>
    <w:rsid w:val="00050FCB"/>
    <w:rsid w:val="0005235F"/>
    <w:rsid w:val="00052FFC"/>
    <w:rsid w:val="000530E4"/>
    <w:rsid w:val="000534D8"/>
    <w:rsid w:val="00053DF8"/>
    <w:rsid w:val="00064A37"/>
    <w:rsid w:val="00065234"/>
    <w:rsid w:val="00067712"/>
    <w:rsid w:val="000679B2"/>
    <w:rsid w:val="00070CC4"/>
    <w:rsid w:val="000715DF"/>
    <w:rsid w:val="0007418B"/>
    <w:rsid w:val="00075F64"/>
    <w:rsid w:val="0008173C"/>
    <w:rsid w:val="0008190E"/>
    <w:rsid w:val="00082282"/>
    <w:rsid w:val="0008427A"/>
    <w:rsid w:val="00086520"/>
    <w:rsid w:val="00087963"/>
    <w:rsid w:val="000917D7"/>
    <w:rsid w:val="000936BB"/>
    <w:rsid w:val="00095C23"/>
    <w:rsid w:val="00096CF4"/>
    <w:rsid w:val="000A274E"/>
    <w:rsid w:val="000A65FD"/>
    <w:rsid w:val="000A7CF4"/>
    <w:rsid w:val="000B1B96"/>
    <w:rsid w:val="000B517B"/>
    <w:rsid w:val="000B7178"/>
    <w:rsid w:val="000B7348"/>
    <w:rsid w:val="000C021A"/>
    <w:rsid w:val="000C29D0"/>
    <w:rsid w:val="000C2A33"/>
    <w:rsid w:val="000C48EF"/>
    <w:rsid w:val="000C5920"/>
    <w:rsid w:val="000C6EE2"/>
    <w:rsid w:val="000D126C"/>
    <w:rsid w:val="000D1CC5"/>
    <w:rsid w:val="000E1253"/>
    <w:rsid w:val="000E3DB2"/>
    <w:rsid w:val="000E41F1"/>
    <w:rsid w:val="000E509A"/>
    <w:rsid w:val="000E6773"/>
    <w:rsid w:val="000E6C20"/>
    <w:rsid w:val="000F116C"/>
    <w:rsid w:val="000F57EB"/>
    <w:rsid w:val="000F7BBA"/>
    <w:rsid w:val="00103722"/>
    <w:rsid w:val="00104238"/>
    <w:rsid w:val="00107129"/>
    <w:rsid w:val="00107610"/>
    <w:rsid w:val="0011215F"/>
    <w:rsid w:val="00112BBD"/>
    <w:rsid w:val="0011363C"/>
    <w:rsid w:val="00115EC1"/>
    <w:rsid w:val="00116AE8"/>
    <w:rsid w:val="00120D53"/>
    <w:rsid w:val="00124641"/>
    <w:rsid w:val="001308AF"/>
    <w:rsid w:val="00133483"/>
    <w:rsid w:val="00134B1C"/>
    <w:rsid w:val="00134ECB"/>
    <w:rsid w:val="0014035E"/>
    <w:rsid w:val="00140FE0"/>
    <w:rsid w:val="001413E7"/>
    <w:rsid w:val="001422C8"/>
    <w:rsid w:val="0014296E"/>
    <w:rsid w:val="001446FD"/>
    <w:rsid w:val="001474A9"/>
    <w:rsid w:val="0015013B"/>
    <w:rsid w:val="001506E6"/>
    <w:rsid w:val="00154123"/>
    <w:rsid w:val="0015694C"/>
    <w:rsid w:val="00160423"/>
    <w:rsid w:val="00160B23"/>
    <w:rsid w:val="00163344"/>
    <w:rsid w:val="00163357"/>
    <w:rsid w:val="00164411"/>
    <w:rsid w:val="00164A7E"/>
    <w:rsid w:val="00166C53"/>
    <w:rsid w:val="001705A8"/>
    <w:rsid w:val="001732E9"/>
    <w:rsid w:val="00173963"/>
    <w:rsid w:val="001743BD"/>
    <w:rsid w:val="001746F6"/>
    <w:rsid w:val="0017520A"/>
    <w:rsid w:val="00175407"/>
    <w:rsid w:val="0017752A"/>
    <w:rsid w:val="00180C5B"/>
    <w:rsid w:val="00183725"/>
    <w:rsid w:val="001842E5"/>
    <w:rsid w:val="001843AB"/>
    <w:rsid w:val="001845CE"/>
    <w:rsid w:val="00184927"/>
    <w:rsid w:val="0018560E"/>
    <w:rsid w:val="00185CD2"/>
    <w:rsid w:val="00186DD6"/>
    <w:rsid w:val="0019247D"/>
    <w:rsid w:val="00194CA3"/>
    <w:rsid w:val="0019544F"/>
    <w:rsid w:val="001958B3"/>
    <w:rsid w:val="001A08B6"/>
    <w:rsid w:val="001A0A3A"/>
    <w:rsid w:val="001A3005"/>
    <w:rsid w:val="001A3564"/>
    <w:rsid w:val="001A59B3"/>
    <w:rsid w:val="001A5B48"/>
    <w:rsid w:val="001A5CA2"/>
    <w:rsid w:val="001A7F30"/>
    <w:rsid w:val="001B51E3"/>
    <w:rsid w:val="001B6F40"/>
    <w:rsid w:val="001C42F4"/>
    <w:rsid w:val="001C47DC"/>
    <w:rsid w:val="001C6CF0"/>
    <w:rsid w:val="001C7082"/>
    <w:rsid w:val="001C7D91"/>
    <w:rsid w:val="001D08F6"/>
    <w:rsid w:val="001D1A2F"/>
    <w:rsid w:val="001D31C2"/>
    <w:rsid w:val="001D5E1C"/>
    <w:rsid w:val="001D6CB2"/>
    <w:rsid w:val="001E5003"/>
    <w:rsid w:val="001E5977"/>
    <w:rsid w:val="001E622B"/>
    <w:rsid w:val="001F02B9"/>
    <w:rsid w:val="001F4E30"/>
    <w:rsid w:val="001F4F38"/>
    <w:rsid w:val="001F788B"/>
    <w:rsid w:val="0020017D"/>
    <w:rsid w:val="00202462"/>
    <w:rsid w:val="00203EB7"/>
    <w:rsid w:val="00206DB0"/>
    <w:rsid w:val="002103F8"/>
    <w:rsid w:val="002132F6"/>
    <w:rsid w:val="00213385"/>
    <w:rsid w:val="0021355F"/>
    <w:rsid w:val="0021485A"/>
    <w:rsid w:val="00215658"/>
    <w:rsid w:val="00215B71"/>
    <w:rsid w:val="0021660C"/>
    <w:rsid w:val="00221184"/>
    <w:rsid w:val="00222357"/>
    <w:rsid w:val="00223825"/>
    <w:rsid w:val="002255BD"/>
    <w:rsid w:val="0022686A"/>
    <w:rsid w:val="00227A8F"/>
    <w:rsid w:val="00232A00"/>
    <w:rsid w:val="00235573"/>
    <w:rsid w:val="002365D5"/>
    <w:rsid w:val="002368E1"/>
    <w:rsid w:val="0023737D"/>
    <w:rsid w:val="0023767A"/>
    <w:rsid w:val="00240607"/>
    <w:rsid w:val="00240732"/>
    <w:rsid w:val="00240807"/>
    <w:rsid w:val="0024287E"/>
    <w:rsid w:val="00243399"/>
    <w:rsid w:val="0024465B"/>
    <w:rsid w:val="0024580B"/>
    <w:rsid w:val="002520DA"/>
    <w:rsid w:val="00252716"/>
    <w:rsid w:val="00252AFA"/>
    <w:rsid w:val="00252B6B"/>
    <w:rsid w:val="00252F1F"/>
    <w:rsid w:val="002532E2"/>
    <w:rsid w:val="00255A92"/>
    <w:rsid w:val="00256CEB"/>
    <w:rsid w:val="00257205"/>
    <w:rsid w:val="002602DE"/>
    <w:rsid w:val="00260706"/>
    <w:rsid w:val="00260A0C"/>
    <w:rsid w:val="00261608"/>
    <w:rsid w:val="00262286"/>
    <w:rsid w:val="002625CB"/>
    <w:rsid w:val="002641B7"/>
    <w:rsid w:val="0026691D"/>
    <w:rsid w:val="00267126"/>
    <w:rsid w:val="00267984"/>
    <w:rsid w:val="00276568"/>
    <w:rsid w:val="00280457"/>
    <w:rsid w:val="002850ED"/>
    <w:rsid w:val="0028528B"/>
    <w:rsid w:val="002853C6"/>
    <w:rsid w:val="0028568B"/>
    <w:rsid w:val="002876FB"/>
    <w:rsid w:val="00291048"/>
    <w:rsid w:val="00291425"/>
    <w:rsid w:val="00292588"/>
    <w:rsid w:val="00294567"/>
    <w:rsid w:val="00297A42"/>
    <w:rsid w:val="002A1608"/>
    <w:rsid w:val="002A165D"/>
    <w:rsid w:val="002A58F3"/>
    <w:rsid w:val="002A5E2C"/>
    <w:rsid w:val="002A635A"/>
    <w:rsid w:val="002B1D1B"/>
    <w:rsid w:val="002B3D91"/>
    <w:rsid w:val="002B7D6E"/>
    <w:rsid w:val="002C3D37"/>
    <w:rsid w:val="002C4466"/>
    <w:rsid w:val="002C5564"/>
    <w:rsid w:val="002C60E7"/>
    <w:rsid w:val="002C7265"/>
    <w:rsid w:val="002C78D1"/>
    <w:rsid w:val="002D0F2E"/>
    <w:rsid w:val="002E23F6"/>
    <w:rsid w:val="002E2F1C"/>
    <w:rsid w:val="002E3347"/>
    <w:rsid w:val="002E4EC3"/>
    <w:rsid w:val="002E6005"/>
    <w:rsid w:val="002E6715"/>
    <w:rsid w:val="002E6975"/>
    <w:rsid w:val="002E7B52"/>
    <w:rsid w:val="002F00AC"/>
    <w:rsid w:val="002F0D85"/>
    <w:rsid w:val="002F229E"/>
    <w:rsid w:val="002F3127"/>
    <w:rsid w:val="002F4154"/>
    <w:rsid w:val="002F57AD"/>
    <w:rsid w:val="002F7741"/>
    <w:rsid w:val="003005F0"/>
    <w:rsid w:val="00305D1F"/>
    <w:rsid w:val="00306301"/>
    <w:rsid w:val="00306482"/>
    <w:rsid w:val="00307466"/>
    <w:rsid w:val="003109C7"/>
    <w:rsid w:val="003114C9"/>
    <w:rsid w:val="0031157A"/>
    <w:rsid w:val="00316823"/>
    <w:rsid w:val="00316FB0"/>
    <w:rsid w:val="00317E1E"/>
    <w:rsid w:val="0032014D"/>
    <w:rsid w:val="003210A9"/>
    <w:rsid w:val="00321BEB"/>
    <w:rsid w:val="00322A18"/>
    <w:rsid w:val="003252BE"/>
    <w:rsid w:val="00331A1B"/>
    <w:rsid w:val="0033203D"/>
    <w:rsid w:val="00332342"/>
    <w:rsid w:val="003331A3"/>
    <w:rsid w:val="0033597F"/>
    <w:rsid w:val="00342D00"/>
    <w:rsid w:val="0035206E"/>
    <w:rsid w:val="0035239D"/>
    <w:rsid w:val="00352DBC"/>
    <w:rsid w:val="003536B8"/>
    <w:rsid w:val="003548A9"/>
    <w:rsid w:val="00355C30"/>
    <w:rsid w:val="00355CF7"/>
    <w:rsid w:val="00364084"/>
    <w:rsid w:val="00364F1B"/>
    <w:rsid w:val="0036634B"/>
    <w:rsid w:val="00366709"/>
    <w:rsid w:val="00372A16"/>
    <w:rsid w:val="00372DC8"/>
    <w:rsid w:val="00372EFB"/>
    <w:rsid w:val="0037375C"/>
    <w:rsid w:val="003756AF"/>
    <w:rsid w:val="003807CA"/>
    <w:rsid w:val="00381504"/>
    <w:rsid w:val="00381976"/>
    <w:rsid w:val="00382004"/>
    <w:rsid w:val="0038519F"/>
    <w:rsid w:val="003856B6"/>
    <w:rsid w:val="00385F25"/>
    <w:rsid w:val="00386E20"/>
    <w:rsid w:val="0039275D"/>
    <w:rsid w:val="003941D3"/>
    <w:rsid w:val="00394F78"/>
    <w:rsid w:val="003971B7"/>
    <w:rsid w:val="0039735D"/>
    <w:rsid w:val="003A1B55"/>
    <w:rsid w:val="003A29EC"/>
    <w:rsid w:val="003A3732"/>
    <w:rsid w:val="003A4C0A"/>
    <w:rsid w:val="003A7423"/>
    <w:rsid w:val="003A7A25"/>
    <w:rsid w:val="003B0C04"/>
    <w:rsid w:val="003B13EA"/>
    <w:rsid w:val="003B3A1C"/>
    <w:rsid w:val="003B3AC4"/>
    <w:rsid w:val="003B3B55"/>
    <w:rsid w:val="003B5014"/>
    <w:rsid w:val="003B7DEB"/>
    <w:rsid w:val="003C04D6"/>
    <w:rsid w:val="003C2422"/>
    <w:rsid w:val="003C38A5"/>
    <w:rsid w:val="003C4E4E"/>
    <w:rsid w:val="003D14A8"/>
    <w:rsid w:val="003D3373"/>
    <w:rsid w:val="003D3745"/>
    <w:rsid w:val="003D442A"/>
    <w:rsid w:val="003D5001"/>
    <w:rsid w:val="003E0FFD"/>
    <w:rsid w:val="003E579E"/>
    <w:rsid w:val="003E65EF"/>
    <w:rsid w:val="003E6E42"/>
    <w:rsid w:val="003F0788"/>
    <w:rsid w:val="003F09C2"/>
    <w:rsid w:val="003F18A3"/>
    <w:rsid w:val="003F520B"/>
    <w:rsid w:val="003F5BD7"/>
    <w:rsid w:val="003F5C0E"/>
    <w:rsid w:val="003F662E"/>
    <w:rsid w:val="003F7A4B"/>
    <w:rsid w:val="00403DB5"/>
    <w:rsid w:val="00404B96"/>
    <w:rsid w:val="00405F51"/>
    <w:rsid w:val="004064A0"/>
    <w:rsid w:val="00407ABC"/>
    <w:rsid w:val="00407E13"/>
    <w:rsid w:val="00410EC6"/>
    <w:rsid w:val="00412642"/>
    <w:rsid w:val="00412A6F"/>
    <w:rsid w:val="00412B71"/>
    <w:rsid w:val="00415AB4"/>
    <w:rsid w:val="00416348"/>
    <w:rsid w:val="00416B4B"/>
    <w:rsid w:val="004201BE"/>
    <w:rsid w:val="00420715"/>
    <w:rsid w:val="004212AD"/>
    <w:rsid w:val="004225DF"/>
    <w:rsid w:val="00424797"/>
    <w:rsid w:val="00427A78"/>
    <w:rsid w:val="00430A95"/>
    <w:rsid w:val="004319EB"/>
    <w:rsid w:val="00431CC6"/>
    <w:rsid w:val="004346EF"/>
    <w:rsid w:val="0043525C"/>
    <w:rsid w:val="0043652F"/>
    <w:rsid w:val="00441861"/>
    <w:rsid w:val="00442D53"/>
    <w:rsid w:val="0044401E"/>
    <w:rsid w:val="0044430F"/>
    <w:rsid w:val="00446C28"/>
    <w:rsid w:val="004470BF"/>
    <w:rsid w:val="00447254"/>
    <w:rsid w:val="0044738C"/>
    <w:rsid w:val="004501A2"/>
    <w:rsid w:val="004506AB"/>
    <w:rsid w:val="0045196E"/>
    <w:rsid w:val="00452817"/>
    <w:rsid w:val="004537F9"/>
    <w:rsid w:val="00461A9F"/>
    <w:rsid w:val="00462748"/>
    <w:rsid w:val="00463972"/>
    <w:rsid w:val="0046570B"/>
    <w:rsid w:val="0046620B"/>
    <w:rsid w:val="0046679F"/>
    <w:rsid w:val="004667A0"/>
    <w:rsid w:val="004678B2"/>
    <w:rsid w:val="00470EB3"/>
    <w:rsid w:val="00471995"/>
    <w:rsid w:val="00473722"/>
    <w:rsid w:val="0047424F"/>
    <w:rsid w:val="0047630B"/>
    <w:rsid w:val="004806B8"/>
    <w:rsid w:val="00483B00"/>
    <w:rsid w:val="004842AD"/>
    <w:rsid w:val="00485AFA"/>
    <w:rsid w:val="004864DF"/>
    <w:rsid w:val="00487732"/>
    <w:rsid w:val="004904CC"/>
    <w:rsid w:val="00490A73"/>
    <w:rsid w:val="004912F0"/>
    <w:rsid w:val="00491536"/>
    <w:rsid w:val="004935F5"/>
    <w:rsid w:val="00493985"/>
    <w:rsid w:val="0049536F"/>
    <w:rsid w:val="004A037F"/>
    <w:rsid w:val="004A0520"/>
    <w:rsid w:val="004A1C2E"/>
    <w:rsid w:val="004A33C7"/>
    <w:rsid w:val="004A34EF"/>
    <w:rsid w:val="004A495D"/>
    <w:rsid w:val="004A5F85"/>
    <w:rsid w:val="004A72ED"/>
    <w:rsid w:val="004B072D"/>
    <w:rsid w:val="004B1709"/>
    <w:rsid w:val="004B4A7A"/>
    <w:rsid w:val="004B50B1"/>
    <w:rsid w:val="004C04D5"/>
    <w:rsid w:val="004C278A"/>
    <w:rsid w:val="004C2916"/>
    <w:rsid w:val="004C6767"/>
    <w:rsid w:val="004D2460"/>
    <w:rsid w:val="004D3D31"/>
    <w:rsid w:val="004D5D60"/>
    <w:rsid w:val="004E5860"/>
    <w:rsid w:val="004E73F7"/>
    <w:rsid w:val="004F0363"/>
    <w:rsid w:val="004F08F9"/>
    <w:rsid w:val="004F1F1F"/>
    <w:rsid w:val="004F3435"/>
    <w:rsid w:val="004F55FB"/>
    <w:rsid w:val="004F5C2B"/>
    <w:rsid w:val="004F6F1B"/>
    <w:rsid w:val="004F7784"/>
    <w:rsid w:val="00500825"/>
    <w:rsid w:val="00500B39"/>
    <w:rsid w:val="00501F5B"/>
    <w:rsid w:val="00505271"/>
    <w:rsid w:val="005069A5"/>
    <w:rsid w:val="0050759E"/>
    <w:rsid w:val="0051005A"/>
    <w:rsid w:val="00513100"/>
    <w:rsid w:val="005131DE"/>
    <w:rsid w:val="005135D5"/>
    <w:rsid w:val="005152C7"/>
    <w:rsid w:val="00515D36"/>
    <w:rsid w:val="0051610A"/>
    <w:rsid w:val="00520975"/>
    <w:rsid w:val="005215EA"/>
    <w:rsid w:val="0052197B"/>
    <w:rsid w:val="00522BB0"/>
    <w:rsid w:val="00523A30"/>
    <w:rsid w:val="005245E3"/>
    <w:rsid w:val="00524916"/>
    <w:rsid w:val="00525330"/>
    <w:rsid w:val="0052649D"/>
    <w:rsid w:val="005267F6"/>
    <w:rsid w:val="00527280"/>
    <w:rsid w:val="005276AC"/>
    <w:rsid w:val="00527CB7"/>
    <w:rsid w:val="00530FDF"/>
    <w:rsid w:val="0053140F"/>
    <w:rsid w:val="0053363A"/>
    <w:rsid w:val="0053383B"/>
    <w:rsid w:val="00537246"/>
    <w:rsid w:val="0053735A"/>
    <w:rsid w:val="00540467"/>
    <w:rsid w:val="00540B16"/>
    <w:rsid w:val="00541000"/>
    <w:rsid w:val="005412AD"/>
    <w:rsid w:val="00541675"/>
    <w:rsid w:val="00545071"/>
    <w:rsid w:val="00545A30"/>
    <w:rsid w:val="00545D3D"/>
    <w:rsid w:val="00547993"/>
    <w:rsid w:val="005523D8"/>
    <w:rsid w:val="005531AE"/>
    <w:rsid w:val="00553D76"/>
    <w:rsid w:val="00560741"/>
    <w:rsid w:val="005612DB"/>
    <w:rsid w:val="00563BAF"/>
    <w:rsid w:val="00564822"/>
    <w:rsid w:val="00566DB5"/>
    <w:rsid w:val="005750B1"/>
    <w:rsid w:val="00576676"/>
    <w:rsid w:val="005766FF"/>
    <w:rsid w:val="005779D2"/>
    <w:rsid w:val="00577B5E"/>
    <w:rsid w:val="00580998"/>
    <w:rsid w:val="005809E6"/>
    <w:rsid w:val="00581A07"/>
    <w:rsid w:val="00581DA8"/>
    <w:rsid w:val="005821B0"/>
    <w:rsid w:val="00582243"/>
    <w:rsid w:val="00582DBD"/>
    <w:rsid w:val="00582E89"/>
    <w:rsid w:val="00585CFF"/>
    <w:rsid w:val="005874D1"/>
    <w:rsid w:val="00587AA8"/>
    <w:rsid w:val="005925E3"/>
    <w:rsid w:val="00592743"/>
    <w:rsid w:val="00594BCF"/>
    <w:rsid w:val="00594C5F"/>
    <w:rsid w:val="00596476"/>
    <w:rsid w:val="00597FF7"/>
    <w:rsid w:val="005A0E4F"/>
    <w:rsid w:val="005A1D9F"/>
    <w:rsid w:val="005A599A"/>
    <w:rsid w:val="005A6D38"/>
    <w:rsid w:val="005A7487"/>
    <w:rsid w:val="005B078C"/>
    <w:rsid w:val="005B4AFD"/>
    <w:rsid w:val="005B589C"/>
    <w:rsid w:val="005B5BFA"/>
    <w:rsid w:val="005B5DC8"/>
    <w:rsid w:val="005B6786"/>
    <w:rsid w:val="005C07DF"/>
    <w:rsid w:val="005C2359"/>
    <w:rsid w:val="005C254F"/>
    <w:rsid w:val="005C321A"/>
    <w:rsid w:val="005C6833"/>
    <w:rsid w:val="005D0ACC"/>
    <w:rsid w:val="005D44EC"/>
    <w:rsid w:val="005D6CEA"/>
    <w:rsid w:val="005E07B6"/>
    <w:rsid w:val="005E5377"/>
    <w:rsid w:val="005E57D7"/>
    <w:rsid w:val="005E5A64"/>
    <w:rsid w:val="005E5E27"/>
    <w:rsid w:val="005E6066"/>
    <w:rsid w:val="005E62C8"/>
    <w:rsid w:val="005E681C"/>
    <w:rsid w:val="005E7783"/>
    <w:rsid w:val="005F1219"/>
    <w:rsid w:val="005F24EE"/>
    <w:rsid w:val="005F5E9F"/>
    <w:rsid w:val="005F61C5"/>
    <w:rsid w:val="005F63D7"/>
    <w:rsid w:val="005F66D0"/>
    <w:rsid w:val="005F73AC"/>
    <w:rsid w:val="005F7CA8"/>
    <w:rsid w:val="006025C9"/>
    <w:rsid w:val="00602E4A"/>
    <w:rsid w:val="0060300D"/>
    <w:rsid w:val="006044F4"/>
    <w:rsid w:val="00604BD0"/>
    <w:rsid w:val="006064E7"/>
    <w:rsid w:val="00607573"/>
    <w:rsid w:val="0061031B"/>
    <w:rsid w:val="00610624"/>
    <w:rsid w:val="0061180A"/>
    <w:rsid w:val="0061458D"/>
    <w:rsid w:val="0061518B"/>
    <w:rsid w:val="00617049"/>
    <w:rsid w:val="00617188"/>
    <w:rsid w:val="00620D5F"/>
    <w:rsid w:val="00624E31"/>
    <w:rsid w:val="00624EC0"/>
    <w:rsid w:val="00626342"/>
    <w:rsid w:val="00626EB8"/>
    <w:rsid w:val="0063273A"/>
    <w:rsid w:val="006333EB"/>
    <w:rsid w:val="00634220"/>
    <w:rsid w:val="00634941"/>
    <w:rsid w:val="00635FCE"/>
    <w:rsid w:val="00636E03"/>
    <w:rsid w:val="006375C3"/>
    <w:rsid w:val="00641119"/>
    <w:rsid w:val="00641A2E"/>
    <w:rsid w:val="00641F24"/>
    <w:rsid w:val="00643E2C"/>
    <w:rsid w:val="00643EE8"/>
    <w:rsid w:val="00644B2E"/>
    <w:rsid w:val="00644EE8"/>
    <w:rsid w:val="00646329"/>
    <w:rsid w:val="006472F7"/>
    <w:rsid w:val="00647530"/>
    <w:rsid w:val="00647CD2"/>
    <w:rsid w:val="0065040D"/>
    <w:rsid w:val="00650E62"/>
    <w:rsid w:val="0065343A"/>
    <w:rsid w:val="00656C86"/>
    <w:rsid w:val="00661EAF"/>
    <w:rsid w:val="006621F2"/>
    <w:rsid w:val="00664311"/>
    <w:rsid w:val="0066476A"/>
    <w:rsid w:val="00670EF6"/>
    <w:rsid w:val="006725AF"/>
    <w:rsid w:val="006751AA"/>
    <w:rsid w:val="00682DD1"/>
    <w:rsid w:val="00682F60"/>
    <w:rsid w:val="00684EB6"/>
    <w:rsid w:val="00687607"/>
    <w:rsid w:val="00691C97"/>
    <w:rsid w:val="00691EDC"/>
    <w:rsid w:val="00693926"/>
    <w:rsid w:val="006973D5"/>
    <w:rsid w:val="006A0F27"/>
    <w:rsid w:val="006A3013"/>
    <w:rsid w:val="006A3A1C"/>
    <w:rsid w:val="006A3EC1"/>
    <w:rsid w:val="006A4FB0"/>
    <w:rsid w:val="006A5B73"/>
    <w:rsid w:val="006A76C3"/>
    <w:rsid w:val="006B03FA"/>
    <w:rsid w:val="006B30B4"/>
    <w:rsid w:val="006B54D1"/>
    <w:rsid w:val="006B657F"/>
    <w:rsid w:val="006B7EE3"/>
    <w:rsid w:val="006C06A1"/>
    <w:rsid w:val="006C2A22"/>
    <w:rsid w:val="006C2BD4"/>
    <w:rsid w:val="006C5E29"/>
    <w:rsid w:val="006C74F5"/>
    <w:rsid w:val="006D0C8D"/>
    <w:rsid w:val="006D115C"/>
    <w:rsid w:val="006D3616"/>
    <w:rsid w:val="006D4089"/>
    <w:rsid w:val="006D42C7"/>
    <w:rsid w:val="006D47AB"/>
    <w:rsid w:val="006E0C55"/>
    <w:rsid w:val="006E1BC9"/>
    <w:rsid w:val="006E1E4A"/>
    <w:rsid w:val="006E427B"/>
    <w:rsid w:val="006E56E2"/>
    <w:rsid w:val="006F1473"/>
    <w:rsid w:val="006F1696"/>
    <w:rsid w:val="006F1866"/>
    <w:rsid w:val="006F2006"/>
    <w:rsid w:val="006F2A9E"/>
    <w:rsid w:val="006F4618"/>
    <w:rsid w:val="006F5DAD"/>
    <w:rsid w:val="006F6DC1"/>
    <w:rsid w:val="00703EA6"/>
    <w:rsid w:val="00704111"/>
    <w:rsid w:val="0070431D"/>
    <w:rsid w:val="0070448B"/>
    <w:rsid w:val="007055F4"/>
    <w:rsid w:val="00706550"/>
    <w:rsid w:val="00706624"/>
    <w:rsid w:val="007071CF"/>
    <w:rsid w:val="007102FC"/>
    <w:rsid w:val="0071153C"/>
    <w:rsid w:val="00713203"/>
    <w:rsid w:val="00713303"/>
    <w:rsid w:val="00713A6D"/>
    <w:rsid w:val="007149E8"/>
    <w:rsid w:val="007159A5"/>
    <w:rsid w:val="00715E23"/>
    <w:rsid w:val="007218B9"/>
    <w:rsid w:val="00722319"/>
    <w:rsid w:val="00724A66"/>
    <w:rsid w:val="00724E04"/>
    <w:rsid w:val="007273F8"/>
    <w:rsid w:val="00727F2A"/>
    <w:rsid w:val="0073313D"/>
    <w:rsid w:val="00734C88"/>
    <w:rsid w:val="00735F9E"/>
    <w:rsid w:val="0073673B"/>
    <w:rsid w:val="00737A03"/>
    <w:rsid w:val="00737F36"/>
    <w:rsid w:val="00741182"/>
    <w:rsid w:val="007433A9"/>
    <w:rsid w:val="00743D8B"/>
    <w:rsid w:val="0074705D"/>
    <w:rsid w:val="00747622"/>
    <w:rsid w:val="007479A1"/>
    <w:rsid w:val="007568CD"/>
    <w:rsid w:val="00756B71"/>
    <w:rsid w:val="00756DB1"/>
    <w:rsid w:val="00757E8C"/>
    <w:rsid w:val="0076096A"/>
    <w:rsid w:val="00760C86"/>
    <w:rsid w:val="00761854"/>
    <w:rsid w:val="0076419A"/>
    <w:rsid w:val="007641BD"/>
    <w:rsid w:val="007671AD"/>
    <w:rsid w:val="007672E6"/>
    <w:rsid w:val="007676A1"/>
    <w:rsid w:val="007676C8"/>
    <w:rsid w:val="00767C0D"/>
    <w:rsid w:val="007712DB"/>
    <w:rsid w:val="00771DA1"/>
    <w:rsid w:val="007737B6"/>
    <w:rsid w:val="00774F0A"/>
    <w:rsid w:val="007750EB"/>
    <w:rsid w:val="00775303"/>
    <w:rsid w:val="00780F1C"/>
    <w:rsid w:val="00780F9B"/>
    <w:rsid w:val="00780FCE"/>
    <w:rsid w:val="007810D2"/>
    <w:rsid w:val="007823DE"/>
    <w:rsid w:val="00786235"/>
    <w:rsid w:val="0078726B"/>
    <w:rsid w:val="00787926"/>
    <w:rsid w:val="0079059C"/>
    <w:rsid w:val="00791B29"/>
    <w:rsid w:val="007923FF"/>
    <w:rsid w:val="007934D9"/>
    <w:rsid w:val="00795DC4"/>
    <w:rsid w:val="007979CE"/>
    <w:rsid w:val="007A2C20"/>
    <w:rsid w:val="007A54D1"/>
    <w:rsid w:val="007A568D"/>
    <w:rsid w:val="007A62C2"/>
    <w:rsid w:val="007A6904"/>
    <w:rsid w:val="007A6BE0"/>
    <w:rsid w:val="007B04DC"/>
    <w:rsid w:val="007B078C"/>
    <w:rsid w:val="007B1054"/>
    <w:rsid w:val="007B11A2"/>
    <w:rsid w:val="007B1753"/>
    <w:rsid w:val="007B18A0"/>
    <w:rsid w:val="007B1EA0"/>
    <w:rsid w:val="007B216E"/>
    <w:rsid w:val="007B4DC9"/>
    <w:rsid w:val="007B5586"/>
    <w:rsid w:val="007B63A2"/>
    <w:rsid w:val="007B78FB"/>
    <w:rsid w:val="007C1A38"/>
    <w:rsid w:val="007C2AB9"/>
    <w:rsid w:val="007C2CDE"/>
    <w:rsid w:val="007C380B"/>
    <w:rsid w:val="007C61B5"/>
    <w:rsid w:val="007C6B3D"/>
    <w:rsid w:val="007D2CD5"/>
    <w:rsid w:val="007D2D04"/>
    <w:rsid w:val="007D3E38"/>
    <w:rsid w:val="007D6F87"/>
    <w:rsid w:val="007D706B"/>
    <w:rsid w:val="007E04A0"/>
    <w:rsid w:val="007E234D"/>
    <w:rsid w:val="007E27E5"/>
    <w:rsid w:val="007E3901"/>
    <w:rsid w:val="007E45BC"/>
    <w:rsid w:val="007E575F"/>
    <w:rsid w:val="007F11A6"/>
    <w:rsid w:val="007F3015"/>
    <w:rsid w:val="007F40C1"/>
    <w:rsid w:val="007F4BCA"/>
    <w:rsid w:val="007F686A"/>
    <w:rsid w:val="007F7055"/>
    <w:rsid w:val="007F7B9F"/>
    <w:rsid w:val="007F7BD8"/>
    <w:rsid w:val="00801AED"/>
    <w:rsid w:val="00802476"/>
    <w:rsid w:val="00803132"/>
    <w:rsid w:val="00804A1B"/>
    <w:rsid w:val="00804D84"/>
    <w:rsid w:val="0080580E"/>
    <w:rsid w:val="00805A50"/>
    <w:rsid w:val="00806217"/>
    <w:rsid w:val="0080694F"/>
    <w:rsid w:val="00807697"/>
    <w:rsid w:val="0080792B"/>
    <w:rsid w:val="008114AA"/>
    <w:rsid w:val="00813D25"/>
    <w:rsid w:val="00814A66"/>
    <w:rsid w:val="00815C12"/>
    <w:rsid w:val="00815EF4"/>
    <w:rsid w:val="008162CD"/>
    <w:rsid w:val="0081673A"/>
    <w:rsid w:val="0081686C"/>
    <w:rsid w:val="0081766E"/>
    <w:rsid w:val="00823E68"/>
    <w:rsid w:val="008253FE"/>
    <w:rsid w:val="0082592C"/>
    <w:rsid w:val="008266BD"/>
    <w:rsid w:val="0082719E"/>
    <w:rsid w:val="0082793E"/>
    <w:rsid w:val="00831465"/>
    <w:rsid w:val="00832165"/>
    <w:rsid w:val="0083230F"/>
    <w:rsid w:val="008323A0"/>
    <w:rsid w:val="00832B9F"/>
    <w:rsid w:val="0083440A"/>
    <w:rsid w:val="00834B4E"/>
    <w:rsid w:val="00840762"/>
    <w:rsid w:val="00840D77"/>
    <w:rsid w:val="0084324A"/>
    <w:rsid w:val="008443D0"/>
    <w:rsid w:val="0084528F"/>
    <w:rsid w:val="00846ED4"/>
    <w:rsid w:val="00847B66"/>
    <w:rsid w:val="008522C5"/>
    <w:rsid w:val="008529B9"/>
    <w:rsid w:val="00852D1D"/>
    <w:rsid w:val="00854364"/>
    <w:rsid w:val="0085654B"/>
    <w:rsid w:val="00856687"/>
    <w:rsid w:val="00860ED6"/>
    <w:rsid w:val="008642F4"/>
    <w:rsid w:val="00864909"/>
    <w:rsid w:val="008671A1"/>
    <w:rsid w:val="008702D4"/>
    <w:rsid w:val="00870362"/>
    <w:rsid w:val="0087395D"/>
    <w:rsid w:val="008749AF"/>
    <w:rsid w:val="0088075F"/>
    <w:rsid w:val="00881834"/>
    <w:rsid w:val="0088275B"/>
    <w:rsid w:val="008830F5"/>
    <w:rsid w:val="00883B51"/>
    <w:rsid w:val="0088683A"/>
    <w:rsid w:val="00887830"/>
    <w:rsid w:val="00890390"/>
    <w:rsid w:val="00891C25"/>
    <w:rsid w:val="008922C5"/>
    <w:rsid w:val="008942CD"/>
    <w:rsid w:val="0089523C"/>
    <w:rsid w:val="00896029"/>
    <w:rsid w:val="00896D40"/>
    <w:rsid w:val="008A0226"/>
    <w:rsid w:val="008A12B2"/>
    <w:rsid w:val="008A1A0A"/>
    <w:rsid w:val="008A3394"/>
    <w:rsid w:val="008A45F5"/>
    <w:rsid w:val="008A66A0"/>
    <w:rsid w:val="008A76E5"/>
    <w:rsid w:val="008A7A97"/>
    <w:rsid w:val="008B0131"/>
    <w:rsid w:val="008B11CF"/>
    <w:rsid w:val="008B18C8"/>
    <w:rsid w:val="008B1BCD"/>
    <w:rsid w:val="008B23D0"/>
    <w:rsid w:val="008B330E"/>
    <w:rsid w:val="008B4777"/>
    <w:rsid w:val="008B6120"/>
    <w:rsid w:val="008B633D"/>
    <w:rsid w:val="008B7B45"/>
    <w:rsid w:val="008C022E"/>
    <w:rsid w:val="008C2E33"/>
    <w:rsid w:val="008C4808"/>
    <w:rsid w:val="008C5AA1"/>
    <w:rsid w:val="008C5BC2"/>
    <w:rsid w:val="008D003B"/>
    <w:rsid w:val="008D1B0F"/>
    <w:rsid w:val="008D3980"/>
    <w:rsid w:val="008D398D"/>
    <w:rsid w:val="008D3A4B"/>
    <w:rsid w:val="008D4BFF"/>
    <w:rsid w:val="008D5E0C"/>
    <w:rsid w:val="008D6672"/>
    <w:rsid w:val="008E01E5"/>
    <w:rsid w:val="008E0FE2"/>
    <w:rsid w:val="008E19D2"/>
    <w:rsid w:val="008E1EFF"/>
    <w:rsid w:val="008E2CDA"/>
    <w:rsid w:val="008E310E"/>
    <w:rsid w:val="008E33B8"/>
    <w:rsid w:val="008E4B04"/>
    <w:rsid w:val="008E7299"/>
    <w:rsid w:val="008E7339"/>
    <w:rsid w:val="008F0A05"/>
    <w:rsid w:val="008F1451"/>
    <w:rsid w:val="008F27D3"/>
    <w:rsid w:val="008F335F"/>
    <w:rsid w:val="0090046B"/>
    <w:rsid w:val="00900A8E"/>
    <w:rsid w:val="00900F95"/>
    <w:rsid w:val="0090100A"/>
    <w:rsid w:val="00901640"/>
    <w:rsid w:val="0090243D"/>
    <w:rsid w:val="00902E43"/>
    <w:rsid w:val="00904743"/>
    <w:rsid w:val="00905B96"/>
    <w:rsid w:val="00906B0B"/>
    <w:rsid w:val="00906C58"/>
    <w:rsid w:val="00910F5A"/>
    <w:rsid w:val="009116EA"/>
    <w:rsid w:val="00913B49"/>
    <w:rsid w:val="00914C9B"/>
    <w:rsid w:val="00915822"/>
    <w:rsid w:val="00916E22"/>
    <w:rsid w:val="009215D8"/>
    <w:rsid w:val="00923E56"/>
    <w:rsid w:val="009245EF"/>
    <w:rsid w:val="009248E2"/>
    <w:rsid w:val="0092656D"/>
    <w:rsid w:val="0092698D"/>
    <w:rsid w:val="009279D6"/>
    <w:rsid w:val="00930D5B"/>
    <w:rsid w:val="00931552"/>
    <w:rsid w:val="009329CF"/>
    <w:rsid w:val="0093673D"/>
    <w:rsid w:val="00943245"/>
    <w:rsid w:val="00945639"/>
    <w:rsid w:val="00945BAC"/>
    <w:rsid w:val="00946919"/>
    <w:rsid w:val="009501F6"/>
    <w:rsid w:val="0095058D"/>
    <w:rsid w:val="00950DFC"/>
    <w:rsid w:val="00954D67"/>
    <w:rsid w:val="0095522B"/>
    <w:rsid w:val="00955288"/>
    <w:rsid w:val="00956DC3"/>
    <w:rsid w:val="009603AB"/>
    <w:rsid w:val="0096245B"/>
    <w:rsid w:val="00962558"/>
    <w:rsid w:val="00963BC5"/>
    <w:rsid w:val="00967A5F"/>
    <w:rsid w:val="00970FFF"/>
    <w:rsid w:val="009711DA"/>
    <w:rsid w:val="00971362"/>
    <w:rsid w:val="00971440"/>
    <w:rsid w:val="00973FA5"/>
    <w:rsid w:val="00975A1B"/>
    <w:rsid w:val="00976E5B"/>
    <w:rsid w:val="00984EFC"/>
    <w:rsid w:val="00986AE5"/>
    <w:rsid w:val="009918C0"/>
    <w:rsid w:val="00992175"/>
    <w:rsid w:val="009932BE"/>
    <w:rsid w:val="0099455E"/>
    <w:rsid w:val="00994845"/>
    <w:rsid w:val="00996748"/>
    <w:rsid w:val="0099748A"/>
    <w:rsid w:val="009978AD"/>
    <w:rsid w:val="00997C9F"/>
    <w:rsid w:val="009A56AF"/>
    <w:rsid w:val="009B0992"/>
    <w:rsid w:val="009B0F92"/>
    <w:rsid w:val="009B1F97"/>
    <w:rsid w:val="009B2701"/>
    <w:rsid w:val="009B447C"/>
    <w:rsid w:val="009B50DE"/>
    <w:rsid w:val="009B5829"/>
    <w:rsid w:val="009C00CE"/>
    <w:rsid w:val="009C0AE6"/>
    <w:rsid w:val="009C145F"/>
    <w:rsid w:val="009C21B7"/>
    <w:rsid w:val="009C2531"/>
    <w:rsid w:val="009C4C1F"/>
    <w:rsid w:val="009C4E44"/>
    <w:rsid w:val="009C506A"/>
    <w:rsid w:val="009C58D8"/>
    <w:rsid w:val="009C5E5C"/>
    <w:rsid w:val="009D15B3"/>
    <w:rsid w:val="009D2057"/>
    <w:rsid w:val="009D3827"/>
    <w:rsid w:val="009D4737"/>
    <w:rsid w:val="009D5152"/>
    <w:rsid w:val="009D6486"/>
    <w:rsid w:val="009E0A4C"/>
    <w:rsid w:val="009E349E"/>
    <w:rsid w:val="009E41C2"/>
    <w:rsid w:val="009E4568"/>
    <w:rsid w:val="009F0150"/>
    <w:rsid w:val="009F0BAB"/>
    <w:rsid w:val="009F1180"/>
    <w:rsid w:val="009F49B3"/>
    <w:rsid w:val="009F4D97"/>
    <w:rsid w:val="009F6AA5"/>
    <w:rsid w:val="00A018A8"/>
    <w:rsid w:val="00A01CF0"/>
    <w:rsid w:val="00A0739B"/>
    <w:rsid w:val="00A11FD9"/>
    <w:rsid w:val="00A15A29"/>
    <w:rsid w:val="00A1615A"/>
    <w:rsid w:val="00A1676B"/>
    <w:rsid w:val="00A217F9"/>
    <w:rsid w:val="00A22EB1"/>
    <w:rsid w:val="00A23790"/>
    <w:rsid w:val="00A23974"/>
    <w:rsid w:val="00A23E20"/>
    <w:rsid w:val="00A23F99"/>
    <w:rsid w:val="00A24C47"/>
    <w:rsid w:val="00A26150"/>
    <w:rsid w:val="00A2732D"/>
    <w:rsid w:val="00A30464"/>
    <w:rsid w:val="00A307E0"/>
    <w:rsid w:val="00A30E2B"/>
    <w:rsid w:val="00A31967"/>
    <w:rsid w:val="00A31AFB"/>
    <w:rsid w:val="00A32D39"/>
    <w:rsid w:val="00A32E33"/>
    <w:rsid w:val="00A331F0"/>
    <w:rsid w:val="00A340D5"/>
    <w:rsid w:val="00A342E8"/>
    <w:rsid w:val="00A344DF"/>
    <w:rsid w:val="00A349A3"/>
    <w:rsid w:val="00A3555E"/>
    <w:rsid w:val="00A36409"/>
    <w:rsid w:val="00A369C8"/>
    <w:rsid w:val="00A37202"/>
    <w:rsid w:val="00A404E3"/>
    <w:rsid w:val="00A40B2F"/>
    <w:rsid w:val="00A417C1"/>
    <w:rsid w:val="00A41821"/>
    <w:rsid w:val="00A431FE"/>
    <w:rsid w:val="00A43B73"/>
    <w:rsid w:val="00A47FF2"/>
    <w:rsid w:val="00A53662"/>
    <w:rsid w:val="00A53BBF"/>
    <w:rsid w:val="00A54512"/>
    <w:rsid w:val="00A5643C"/>
    <w:rsid w:val="00A56E18"/>
    <w:rsid w:val="00A571D4"/>
    <w:rsid w:val="00A57BEC"/>
    <w:rsid w:val="00A60DBD"/>
    <w:rsid w:val="00A61B0D"/>
    <w:rsid w:val="00A65F94"/>
    <w:rsid w:val="00A666A1"/>
    <w:rsid w:val="00A678F0"/>
    <w:rsid w:val="00A70859"/>
    <w:rsid w:val="00A71A29"/>
    <w:rsid w:val="00A74CA8"/>
    <w:rsid w:val="00A770A1"/>
    <w:rsid w:val="00A82118"/>
    <w:rsid w:val="00A84041"/>
    <w:rsid w:val="00A842BC"/>
    <w:rsid w:val="00A8534F"/>
    <w:rsid w:val="00A875DB"/>
    <w:rsid w:val="00A9087D"/>
    <w:rsid w:val="00A91823"/>
    <w:rsid w:val="00A91AFA"/>
    <w:rsid w:val="00A94A89"/>
    <w:rsid w:val="00A94BEB"/>
    <w:rsid w:val="00A94E88"/>
    <w:rsid w:val="00A955AB"/>
    <w:rsid w:val="00A97A00"/>
    <w:rsid w:val="00AA346A"/>
    <w:rsid w:val="00AA4CFB"/>
    <w:rsid w:val="00AA544D"/>
    <w:rsid w:val="00AA5B94"/>
    <w:rsid w:val="00AA5F7A"/>
    <w:rsid w:val="00AB0321"/>
    <w:rsid w:val="00AB12EF"/>
    <w:rsid w:val="00AB1444"/>
    <w:rsid w:val="00AB14B8"/>
    <w:rsid w:val="00AB22A9"/>
    <w:rsid w:val="00AB2320"/>
    <w:rsid w:val="00AB280E"/>
    <w:rsid w:val="00AB4230"/>
    <w:rsid w:val="00AB5CAF"/>
    <w:rsid w:val="00AB6591"/>
    <w:rsid w:val="00AB65F7"/>
    <w:rsid w:val="00AB6665"/>
    <w:rsid w:val="00AB70A2"/>
    <w:rsid w:val="00AC054D"/>
    <w:rsid w:val="00AC0889"/>
    <w:rsid w:val="00AC0E79"/>
    <w:rsid w:val="00AC3A1E"/>
    <w:rsid w:val="00AC53F8"/>
    <w:rsid w:val="00AC5917"/>
    <w:rsid w:val="00AC696D"/>
    <w:rsid w:val="00AD3826"/>
    <w:rsid w:val="00AD39CA"/>
    <w:rsid w:val="00AD58FD"/>
    <w:rsid w:val="00AD787F"/>
    <w:rsid w:val="00AE1929"/>
    <w:rsid w:val="00AE5622"/>
    <w:rsid w:val="00AE5707"/>
    <w:rsid w:val="00AE7A36"/>
    <w:rsid w:val="00AE7FE3"/>
    <w:rsid w:val="00AF0579"/>
    <w:rsid w:val="00AF08A1"/>
    <w:rsid w:val="00AF6EBC"/>
    <w:rsid w:val="00AF756B"/>
    <w:rsid w:val="00B02882"/>
    <w:rsid w:val="00B03246"/>
    <w:rsid w:val="00B04BBA"/>
    <w:rsid w:val="00B04D98"/>
    <w:rsid w:val="00B07BAA"/>
    <w:rsid w:val="00B10045"/>
    <w:rsid w:val="00B1214F"/>
    <w:rsid w:val="00B12E82"/>
    <w:rsid w:val="00B13182"/>
    <w:rsid w:val="00B13487"/>
    <w:rsid w:val="00B13FDB"/>
    <w:rsid w:val="00B201E9"/>
    <w:rsid w:val="00B205CE"/>
    <w:rsid w:val="00B23DC4"/>
    <w:rsid w:val="00B306B4"/>
    <w:rsid w:val="00B32619"/>
    <w:rsid w:val="00B3401C"/>
    <w:rsid w:val="00B36379"/>
    <w:rsid w:val="00B36879"/>
    <w:rsid w:val="00B3692E"/>
    <w:rsid w:val="00B36FFF"/>
    <w:rsid w:val="00B37A35"/>
    <w:rsid w:val="00B37E48"/>
    <w:rsid w:val="00B40BD8"/>
    <w:rsid w:val="00B410F5"/>
    <w:rsid w:val="00B44FB9"/>
    <w:rsid w:val="00B46AEA"/>
    <w:rsid w:val="00B47B67"/>
    <w:rsid w:val="00B5047C"/>
    <w:rsid w:val="00B509B1"/>
    <w:rsid w:val="00B51940"/>
    <w:rsid w:val="00B519D9"/>
    <w:rsid w:val="00B53D18"/>
    <w:rsid w:val="00B54C03"/>
    <w:rsid w:val="00B552B2"/>
    <w:rsid w:val="00B55384"/>
    <w:rsid w:val="00B5774D"/>
    <w:rsid w:val="00B57F99"/>
    <w:rsid w:val="00B601F6"/>
    <w:rsid w:val="00B61BCE"/>
    <w:rsid w:val="00B63486"/>
    <w:rsid w:val="00B65B00"/>
    <w:rsid w:val="00B6675F"/>
    <w:rsid w:val="00B6777F"/>
    <w:rsid w:val="00B7201B"/>
    <w:rsid w:val="00B7241C"/>
    <w:rsid w:val="00B72574"/>
    <w:rsid w:val="00B7373B"/>
    <w:rsid w:val="00B7428D"/>
    <w:rsid w:val="00B80B56"/>
    <w:rsid w:val="00B84029"/>
    <w:rsid w:val="00B85F92"/>
    <w:rsid w:val="00B9196F"/>
    <w:rsid w:val="00B93482"/>
    <w:rsid w:val="00B945FF"/>
    <w:rsid w:val="00B9610D"/>
    <w:rsid w:val="00BA0917"/>
    <w:rsid w:val="00BA2DF7"/>
    <w:rsid w:val="00BA3AC1"/>
    <w:rsid w:val="00BA5E2A"/>
    <w:rsid w:val="00BA6121"/>
    <w:rsid w:val="00BA614A"/>
    <w:rsid w:val="00BA743E"/>
    <w:rsid w:val="00BB0CC3"/>
    <w:rsid w:val="00BB1A65"/>
    <w:rsid w:val="00BB1FA7"/>
    <w:rsid w:val="00BB204B"/>
    <w:rsid w:val="00BB2193"/>
    <w:rsid w:val="00BB266D"/>
    <w:rsid w:val="00BB2914"/>
    <w:rsid w:val="00BB3DD8"/>
    <w:rsid w:val="00BB3EDF"/>
    <w:rsid w:val="00BB4C68"/>
    <w:rsid w:val="00BB748F"/>
    <w:rsid w:val="00BB7871"/>
    <w:rsid w:val="00BB7BEF"/>
    <w:rsid w:val="00BC121F"/>
    <w:rsid w:val="00BC5DBD"/>
    <w:rsid w:val="00BC5FF7"/>
    <w:rsid w:val="00BC6506"/>
    <w:rsid w:val="00BC7A4E"/>
    <w:rsid w:val="00BD0751"/>
    <w:rsid w:val="00BD2843"/>
    <w:rsid w:val="00BD36B9"/>
    <w:rsid w:val="00BD472C"/>
    <w:rsid w:val="00BE13BB"/>
    <w:rsid w:val="00BE192C"/>
    <w:rsid w:val="00BE2EC6"/>
    <w:rsid w:val="00BE38AA"/>
    <w:rsid w:val="00BE4705"/>
    <w:rsid w:val="00BE4F70"/>
    <w:rsid w:val="00BE66BC"/>
    <w:rsid w:val="00BE66E2"/>
    <w:rsid w:val="00BE6C05"/>
    <w:rsid w:val="00BE78C6"/>
    <w:rsid w:val="00BF0830"/>
    <w:rsid w:val="00BF097E"/>
    <w:rsid w:val="00BF2057"/>
    <w:rsid w:val="00BF62E0"/>
    <w:rsid w:val="00BF66E9"/>
    <w:rsid w:val="00BF6807"/>
    <w:rsid w:val="00BF6F59"/>
    <w:rsid w:val="00C00070"/>
    <w:rsid w:val="00C03D66"/>
    <w:rsid w:val="00C127AD"/>
    <w:rsid w:val="00C16DC9"/>
    <w:rsid w:val="00C20CC1"/>
    <w:rsid w:val="00C21667"/>
    <w:rsid w:val="00C21CF1"/>
    <w:rsid w:val="00C221C7"/>
    <w:rsid w:val="00C244E2"/>
    <w:rsid w:val="00C25FEF"/>
    <w:rsid w:val="00C2681C"/>
    <w:rsid w:val="00C274B1"/>
    <w:rsid w:val="00C277C4"/>
    <w:rsid w:val="00C27B2E"/>
    <w:rsid w:val="00C30A13"/>
    <w:rsid w:val="00C310D4"/>
    <w:rsid w:val="00C315DF"/>
    <w:rsid w:val="00C3228C"/>
    <w:rsid w:val="00C41AB9"/>
    <w:rsid w:val="00C41DDD"/>
    <w:rsid w:val="00C4472D"/>
    <w:rsid w:val="00C4580F"/>
    <w:rsid w:val="00C468D9"/>
    <w:rsid w:val="00C53C9B"/>
    <w:rsid w:val="00C53D64"/>
    <w:rsid w:val="00C543F6"/>
    <w:rsid w:val="00C5648F"/>
    <w:rsid w:val="00C56D30"/>
    <w:rsid w:val="00C603E8"/>
    <w:rsid w:val="00C61B71"/>
    <w:rsid w:val="00C61C25"/>
    <w:rsid w:val="00C644E5"/>
    <w:rsid w:val="00C64A4B"/>
    <w:rsid w:val="00C66CB4"/>
    <w:rsid w:val="00C66F3A"/>
    <w:rsid w:val="00C70527"/>
    <w:rsid w:val="00C70E22"/>
    <w:rsid w:val="00C70F79"/>
    <w:rsid w:val="00C7213C"/>
    <w:rsid w:val="00C74330"/>
    <w:rsid w:val="00C755A3"/>
    <w:rsid w:val="00C76113"/>
    <w:rsid w:val="00C76374"/>
    <w:rsid w:val="00C77890"/>
    <w:rsid w:val="00C80036"/>
    <w:rsid w:val="00C80E7A"/>
    <w:rsid w:val="00C81679"/>
    <w:rsid w:val="00C8355A"/>
    <w:rsid w:val="00C83609"/>
    <w:rsid w:val="00C8468D"/>
    <w:rsid w:val="00C84F44"/>
    <w:rsid w:val="00C85593"/>
    <w:rsid w:val="00C90C3F"/>
    <w:rsid w:val="00C90F49"/>
    <w:rsid w:val="00C91CB5"/>
    <w:rsid w:val="00C91E57"/>
    <w:rsid w:val="00C94693"/>
    <w:rsid w:val="00C96090"/>
    <w:rsid w:val="00C9647E"/>
    <w:rsid w:val="00C974BB"/>
    <w:rsid w:val="00CA372F"/>
    <w:rsid w:val="00CA3940"/>
    <w:rsid w:val="00CA63DF"/>
    <w:rsid w:val="00CA71F1"/>
    <w:rsid w:val="00CB000A"/>
    <w:rsid w:val="00CB0BC0"/>
    <w:rsid w:val="00CB14CC"/>
    <w:rsid w:val="00CB156D"/>
    <w:rsid w:val="00CB379E"/>
    <w:rsid w:val="00CB3A61"/>
    <w:rsid w:val="00CB4C21"/>
    <w:rsid w:val="00CB4EC5"/>
    <w:rsid w:val="00CB5ACC"/>
    <w:rsid w:val="00CB655C"/>
    <w:rsid w:val="00CB723C"/>
    <w:rsid w:val="00CB7367"/>
    <w:rsid w:val="00CB7EBE"/>
    <w:rsid w:val="00CC1CAF"/>
    <w:rsid w:val="00CC1E17"/>
    <w:rsid w:val="00CC3AD4"/>
    <w:rsid w:val="00CC5C98"/>
    <w:rsid w:val="00CC6AFB"/>
    <w:rsid w:val="00CC6D43"/>
    <w:rsid w:val="00CC6D6D"/>
    <w:rsid w:val="00CD196F"/>
    <w:rsid w:val="00CD5B38"/>
    <w:rsid w:val="00CD75D5"/>
    <w:rsid w:val="00CD77C2"/>
    <w:rsid w:val="00CE0E53"/>
    <w:rsid w:val="00CE0F1F"/>
    <w:rsid w:val="00CE15D2"/>
    <w:rsid w:val="00CE550A"/>
    <w:rsid w:val="00CE56F0"/>
    <w:rsid w:val="00CE7256"/>
    <w:rsid w:val="00CF0116"/>
    <w:rsid w:val="00CF278E"/>
    <w:rsid w:val="00CF35C2"/>
    <w:rsid w:val="00CF56FD"/>
    <w:rsid w:val="00CF5B38"/>
    <w:rsid w:val="00CF5BEE"/>
    <w:rsid w:val="00CF75E2"/>
    <w:rsid w:val="00D00AA3"/>
    <w:rsid w:val="00D011F3"/>
    <w:rsid w:val="00D02D3C"/>
    <w:rsid w:val="00D0467C"/>
    <w:rsid w:val="00D05083"/>
    <w:rsid w:val="00D058F1"/>
    <w:rsid w:val="00D109BB"/>
    <w:rsid w:val="00D13779"/>
    <w:rsid w:val="00D14E2F"/>
    <w:rsid w:val="00D207AB"/>
    <w:rsid w:val="00D21423"/>
    <w:rsid w:val="00D21BF7"/>
    <w:rsid w:val="00D21E4F"/>
    <w:rsid w:val="00D21FA4"/>
    <w:rsid w:val="00D2218C"/>
    <w:rsid w:val="00D22430"/>
    <w:rsid w:val="00D23171"/>
    <w:rsid w:val="00D23CD9"/>
    <w:rsid w:val="00D2479A"/>
    <w:rsid w:val="00D24CD2"/>
    <w:rsid w:val="00D24E5D"/>
    <w:rsid w:val="00D25132"/>
    <w:rsid w:val="00D265E3"/>
    <w:rsid w:val="00D31FE6"/>
    <w:rsid w:val="00D3322C"/>
    <w:rsid w:val="00D34311"/>
    <w:rsid w:val="00D34D45"/>
    <w:rsid w:val="00D37469"/>
    <w:rsid w:val="00D37615"/>
    <w:rsid w:val="00D43141"/>
    <w:rsid w:val="00D43B21"/>
    <w:rsid w:val="00D4421A"/>
    <w:rsid w:val="00D45C05"/>
    <w:rsid w:val="00D4609E"/>
    <w:rsid w:val="00D46311"/>
    <w:rsid w:val="00D467B0"/>
    <w:rsid w:val="00D474E8"/>
    <w:rsid w:val="00D47697"/>
    <w:rsid w:val="00D52038"/>
    <w:rsid w:val="00D53043"/>
    <w:rsid w:val="00D539B9"/>
    <w:rsid w:val="00D54238"/>
    <w:rsid w:val="00D56AE3"/>
    <w:rsid w:val="00D61884"/>
    <w:rsid w:val="00D6260A"/>
    <w:rsid w:val="00D62C1C"/>
    <w:rsid w:val="00D64F97"/>
    <w:rsid w:val="00D65E8D"/>
    <w:rsid w:val="00D7090C"/>
    <w:rsid w:val="00D70997"/>
    <w:rsid w:val="00D70A84"/>
    <w:rsid w:val="00D7278F"/>
    <w:rsid w:val="00D765A2"/>
    <w:rsid w:val="00D769CD"/>
    <w:rsid w:val="00D81455"/>
    <w:rsid w:val="00D822E8"/>
    <w:rsid w:val="00D82402"/>
    <w:rsid w:val="00D8241B"/>
    <w:rsid w:val="00D843F0"/>
    <w:rsid w:val="00D8475A"/>
    <w:rsid w:val="00D85F8F"/>
    <w:rsid w:val="00D87151"/>
    <w:rsid w:val="00D8757F"/>
    <w:rsid w:val="00D905B5"/>
    <w:rsid w:val="00D92EDE"/>
    <w:rsid w:val="00D94563"/>
    <w:rsid w:val="00D9693F"/>
    <w:rsid w:val="00D97A6F"/>
    <w:rsid w:val="00DA1A8A"/>
    <w:rsid w:val="00DA2678"/>
    <w:rsid w:val="00DA4708"/>
    <w:rsid w:val="00DA4857"/>
    <w:rsid w:val="00DA5086"/>
    <w:rsid w:val="00DB037C"/>
    <w:rsid w:val="00DB4015"/>
    <w:rsid w:val="00DB6756"/>
    <w:rsid w:val="00DB748E"/>
    <w:rsid w:val="00DB7F55"/>
    <w:rsid w:val="00DC43D5"/>
    <w:rsid w:val="00DC5F0F"/>
    <w:rsid w:val="00DC677A"/>
    <w:rsid w:val="00DC759A"/>
    <w:rsid w:val="00DD1A0F"/>
    <w:rsid w:val="00DD2773"/>
    <w:rsid w:val="00DD5DC7"/>
    <w:rsid w:val="00DD711D"/>
    <w:rsid w:val="00DD75EF"/>
    <w:rsid w:val="00DE481D"/>
    <w:rsid w:val="00DE5F88"/>
    <w:rsid w:val="00DE65EA"/>
    <w:rsid w:val="00DF125A"/>
    <w:rsid w:val="00DF2790"/>
    <w:rsid w:val="00DF4250"/>
    <w:rsid w:val="00DF598A"/>
    <w:rsid w:val="00DF7B17"/>
    <w:rsid w:val="00E001AA"/>
    <w:rsid w:val="00E008BA"/>
    <w:rsid w:val="00E1031C"/>
    <w:rsid w:val="00E14808"/>
    <w:rsid w:val="00E14C45"/>
    <w:rsid w:val="00E164A1"/>
    <w:rsid w:val="00E17AAC"/>
    <w:rsid w:val="00E22208"/>
    <w:rsid w:val="00E22477"/>
    <w:rsid w:val="00E24008"/>
    <w:rsid w:val="00E2641A"/>
    <w:rsid w:val="00E27FFD"/>
    <w:rsid w:val="00E30891"/>
    <w:rsid w:val="00E30CAA"/>
    <w:rsid w:val="00E31840"/>
    <w:rsid w:val="00E31D2B"/>
    <w:rsid w:val="00E325B0"/>
    <w:rsid w:val="00E35F9C"/>
    <w:rsid w:val="00E367D3"/>
    <w:rsid w:val="00E37544"/>
    <w:rsid w:val="00E37F1F"/>
    <w:rsid w:val="00E40F35"/>
    <w:rsid w:val="00E41E68"/>
    <w:rsid w:val="00E446B7"/>
    <w:rsid w:val="00E44ACA"/>
    <w:rsid w:val="00E475BF"/>
    <w:rsid w:val="00E528FF"/>
    <w:rsid w:val="00E52936"/>
    <w:rsid w:val="00E53425"/>
    <w:rsid w:val="00E54668"/>
    <w:rsid w:val="00E5487C"/>
    <w:rsid w:val="00E549F2"/>
    <w:rsid w:val="00E56508"/>
    <w:rsid w:val="00E57165"/>
    <w:rsid w:val="00E5758C"/>
    <w:rsid w:val="00E57C9B"/>
    <w:rsid w:val="00E6018B"/>
    <w:rsid w:val="00E62172"/>
    <w:rsid w:val="00E63894"/>
    <w:rsid w:val="00E63D53"/>
    <w:rsid w:val="00E646A5"/>
    <w:rsid w:val="00E66F09"/>
    <w:rsid w:val="00E7246E"/>
    <w:rsid w:val="00E725FA"/>
    <w:rsid w:val="00E750F3"/>
    <w:rsid w:val="00E775D8"/>
    <w:rsid w:val="00E81529"/>
    <w:rsid w:val="00E84406"/>
    <w:rsid w:val="00E846C3"/>
    <w:rsid w:val="00E868B9"/>
    <w:rsid w:val="00E869C7"/>
    <w:rsid w:val="00E86DB0"/>
    <w:rsid w:val="00E91F18"/>
    <w:rsid w:val="00E92A7D"/>
    <w:rsid w:val="00E93184"/>
    <w:rsid w:val="00E93482"/>
    <w:rsid w:val="00E93823"/>
    <w:rsid w:val="00E946CB"/>
    <w:rsid w:val="00E94F1A"/>
    <w:rsid w:val="00E9556F"/>
    <w:rsid w:val="00E95C58"/>
    <w:rsid w:val="00E95D25"/>
    <w:rsid w:val="00EA0DE6"/>
    <w:rsid w:val="00EA1E9E"/>
    <w:rsid w:val="00EA1F8E"/>
    <w:rsid w:val="00EA3CCB"/>
    <w:rsid w:val="00EA459D"/>
    <w:rsid w:val="00EA6BC1"/>
    <w:rsid w:val="00EA786C"/>
    <w:rsid w:val="00EA7AB0"/>
    <w:rsid w:val="00EB085F"/>
    <w:rsid w:val="00EB0D0F"/>
    <w:rsid w:val="00EB189E"/>
    <w:rsid w:val="00EB18C7"/>
    <w:rsid w:val="00EB28D8"/>
    <w:rsid w:val="00EB4BD4"/>
    <w:rsid w:val="00EB55E1"/>
    <w:rsid w:val="00EC1104"/>
    <w:rsid w:val="00EC69FA"/>
    <w:rsid w:val="00EC7201"/>
    <w:rsid w:val="00ED2633"/>
    <w:rsid w:val="00ED555D"/>
    <w:rsid w:val="00ED5C12"/>
    <w:rsid w:val="00ED618F"/>
    <w:rsid w:val="00ED6410"/>
    <w:rsid w:val="00EE1088"/>
    <w:rsid w:val="00EE2068"/>
    <w:rsid w:val="00EE36A0"/>
    <w:rsid w:val="00EE5CCA"/>
    <w:rsid w:val="00EE73D7"/>
    <w:rsid w:val="00EF0249"/>
    <w:rsid w:val="00EF33D8"/>
    <w:rsid w:val="00EF37B8"/>
    <w:rsid w:val="00EF3B69"/>
    <w:rsid w:val="00EF3E96"/>
    <w:rsid w:val="00EF65B4"/>
    <w:rsid w:val="00EF67B9"/>
    <w:rsid w:val="00EF713F"/>
    <w:rsid w:val="00EF75AA"/>
    <w:rsid w:val="00F009FE"/>
    <w:rsid w:val="00F03580"/>
    <w:rsid w:val="00F043C3"/>
    <w:rsid w:val="00F04809"/>
    <w:rsid w:val="00F06948"/>
    <w:rsid w:val="00F06D03"/>
    <w:rsid w:val="00F10698"/>
    <w:rsid w:val="00F10E4F"/>
    <w:rsid w:val="00F119C6"/>
    <w:rsid w:val="00F12C56"/>
    <w:rsid w:val="00F137CF"/>
    <w:rsid w:val="00F13BAD"/>
    <w:rsid w:val="00F14286"/>
    <w:rsid w:val="00F14485"/>
    <w:rsid w:val="00F14CCB"/>
    <w:rsid w:val="00F14F3D"/>
    <w:rsid w:val="00F169B9"/>
    <w:rsid w:val="00F20DCB"/>
    <w:rsid w:val="00F22000"/>
    <w:rsid w:val="00F2313A"/>
    <w:rsid w:val="00F2377B"/>
    <w:rsid w:val="00F24271"/>
    <w:rsid w:val="00F2603C"/>
    <w:rsid w:val="00F26170"/>
    <w:rsid w:val="00F266CE"/>
    <w:rsid w:val="00F2799E"/>
    <w:rsid w:val="00F32C86"/>
    <w:rsid w:val="00F32EDA"/>
    <w:rsid w:val="00F348BC"/>
    <w:rsid w:val="00F34F2E"/>
    <w:rsid w:val="00F3537E"/>
    <w:rsid w:val="00F359B6"/>
    <w:rsid w:val="00F36BC2"/>
    <w:rsid w:val="00F37E93"/>
    <w:rsid w:val="00F410D9"/>
    <w:rsid w:val="00F4186A"/>
    <w:rsid w:val="00F42DB2"/>
    <w:rsid w:val="00F455BE"/>
    <w:rsid w:val="00F45CC9"/>
    <w:rsid w:val="00F45DF5"/>
    <w:rsid w:val="00F519A4"/>
    <w:rsid w:val="00F52001"/>
    <w:rsid w:val="00F533DA"/>
    <w:rsid w:val="00F54E98"/>
    <w:rsid w:val="00F55D1A"/>
    <w:rsid w:val="00F57E4E"/>
    <w:rsid w:val="00F610AD"/>
    <w:rsid w:val="00F61905"/>
    <w:rsid w:val="00F62F74"/>
    <w:rsid w:val="00F65188"/>
    <w:rsid w:val="00F6631C"/>
    <w:rsid w:val="00F67972"/>
    <w:rsid w:val="00F7045B"/>
    <w:rsid w:val="00F708D8"/>
    <w:rsid w:val="00F71E9B"/>
    <w:rsid w:val="00F74395"/>
    <w:rsid w:val="00F74DFD"/>
    <w:rsid w:val="00F76C4A"/>
    <w:rsid w:val="00F76DA2"/>
    <w:rsid w:val="00F77A1B"/>
    <w:rsid w:val="00F80718"/>
    <w:rsid w:val="00F811C3"/>
    <w:rsid w:val="00F8160F"/>
    <w:rsid w:val="00F82A3C"/>
    <w:rsid w:val="00F84DAD"/>
    <w:rsid w:val="00F84F5A"/>
    <w:rsid w:val="00F91F8E"/>
    <w:rsid w:val="00F922DF"/>
    <w:rsid w:val="00F9353C"/>
    <w:rsid w:val="00FA03AD"/>
    <w:rsid w:val="00FA1B8D"/>
    <w:rsid w:val="00FA3235"/>
    <w:rsid w:val="00FA5ECF"/>
    <w:rsid w:val="00FA6ECB"/>
    <w:rsid w:val="00FA748D"/>
    <w:rsid w:val="00FB09F0"/>
    <w:rsid w:val="00FB2BB1"/>
    <w:rsid w:val="00FB39B4"/>
    <w:rsid w:val="00FB49B8"/>
    <w:rsid w:val="00FB7BF0"/>
    <w:rsid w:val="00FC0DA0"/>
    <w:rsid w:val="00FC1E4B"/>
    <w:rsid w:val="00FC4716"/>
    <w:rsid w:val="00FC4B1E"/>
    <w:rsid w:val="00FC6DEA"/>
    <w:rsid w:val="00FC75CD"/>
    <w:rsid w:val="00FC7919"/>
    <w:rsid w:val="00FD1DBD"/>
    <w:rsid w:val="00FD5BD4"/>
    <w:rsid w:val="00FD632E"/>
    <w:rsid w:val="00FD6B0A"/>
    <w:rsid w:val="00FD7172"/>
    <w:rsid w:val="00FE254A"/>
    <w:rsid w:val="00FE2BE3"/>
    <w:rsid w:val="00FE40E3"/>
    <w:rsid w:val="00FE4E85"/>
    <w:rsid w:val="00FE6F91"/>
    <w:rsid w:val="00FE7576"/>
    <w:rsid w:val="00FE79C3"/>
    <w:rsid w:val="00FF394F"/>
    <w:rsid w:val="00FF5E64"/>
    <w:rsid w:val="00FF612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3"/>
    <w:rPr>
      <w:rFonts w:ascii="Lato" w:hAnsi="Lato"/>
      <w:lang w:val="en-US" w:eastAsia="en-US"/>
    </w:rPr>
  </w:style>
  <w:style w:type="paragraph" w:styleId="Heading1">
    <w:name w:val="heading 1"/>
    <w:basedOn w:val="Title"/>
    <w:next w:val="Normal"/>
    <w:qFormat/>
    <w:rsid w:val="00943245"/>
    <w:pPr>
      <w:spacing w:after="240"/>
      <w:ind w:left="0" w:right="-51"/>
      <w:outlineLvl w:val="0"/>
    </w:pPr>
    <w:rPr>
      <w:rFonts w:ascii="Arial" w:hAnsi="Arial" w:cs="Arial"/>
      <w:noProof/>
    </w:rPr>
  </w:style>
  <w:style w:type="paragraph" w:styleId="Heading2">
    <w:name w:val="heading 2"/>
    <w:basedOn w:val="Normal"/>
    <w:next w:val="Normal"/>
    <w:qFormat/>
    <w:rsid w:val="00E846C3"/>
    <w:pPr>
      <w:keepNext/>
      <w:outlineLvl w:val="1"/>
    </w:pPr>
    <w:rPr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ind w:left="270" w:right="603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70" w:right="603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0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270" w:right="603"/>
      <w:jc w:val="center"/>
    </w:pPr>
    <w:rPr>
      <w:b/>
      <w:sz w:val="24"/>
    </w:rPr>
  </w:style>
  <w:style w:type="paragraph" w:styleId="BlockText">
    <w:name w:val="Block Text"/>
    <w:basedOn w:val="Normal"/>
    <w:pPr>
      <w:ind w:left="270" w:right="603"/>
      <w:jc w:val="both"/>
    </w:pPr>
    <w:rPr>
      <w:sz w:val="22"/>
    </w:rPr>
  </w:style>
  <w:style w:type="paragraph" w:styleId="BodyTextIndent">
    <w:name w:val="Body Text Indent"/>
    <w:basedOn w:val="Normal"/>
    <w:pPr>
      <w:ind w:left="270"/>
    </w:pPr>
    <w:rPr>
      <w:sz w:val="22"/>
    </w:rPr>
  </w:style>
  <w:style w:type="paragraph" w:styleId="BodyTextIndent2">
    <w:name w:val="Body Text Indent 2"/>
    <w:basedOn w:val="Normal"/>
    <w:pPr>
      <w:ind w:left="270"/>
    </w:pPr>
  </w:style>
  <w:style w:type="paragraph" w:styleId="BodyTextIndent3">
    <w:name w:val="Body Text Indent 3"/>
    <w:basedOn w:val="Normal"/>
    <w:pPr>
      <w:ind w:left="284"/>
    </w:pPr>
    <w:rPr>
      <w:sz w:val="22"/>
    </w:rPr>
  </w:style>
  <w:style w:type="paragraph" w:styleId="Subtitle">
    <w:name w:val="Subtitle"/>
    <w:basedOn w:val="Title"/>
    <w:qFormat/>
    <w:rsid w:val="00943245"/>
    <w:pPr>
      <w:tabs>
        <w:tab w:val="left" w:pos="10206"/>
      </w:tabs>
      <w:spacing w:before="120" w:after="120"/>
      <w:ind w:left="0" w:right="1"/>
    </w:pPr>
    <w:rPr>
      <w:rFonts w:ascii="Arial" w:hAnsi="Arial" w:cs="Arial"/>
      <w:b w:val="0"/>
      <w:snapToGrid w:val="0"/>
      <w:sz w:val="14"/>
    </w:rPr>
  </w:style>
  <w:style w:type="paragraph" w:styleId="BodyText">
    <w:name w:val="Body Text"/>
    <w:basedOn w:val="Normal"/>
    <w:pPr>
      <w:jc w:val="center"/>
    </w:pPr>
    <w:rPr>
      <w:b/>
      <w:sz w:val="16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ind w:firstLine="720"/>
    </w:pPr>
    <w:rPr>
      <w:b/>
      <w:sz w:val="24"/>
      <w:u w:val="single"/>
    </w:rPr>
  </w:style>
  <w:style w:type="paragraph" w:customStyle="1" w:styleId="BodyText1">
    <w:name w:val="Body Text1"/>
    <w:pPr>
      <w:spacing w:after="113"/>
      <w:ind w:firstLine="170"/>
    </w:pPr>
    <w:rPr>
      <w:snapToGrid w:val="0"/>
      <w:color w:val="00000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5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097E"/>
    <w:rPr>
      <w:lang w:val="en-US" w:eastAsia="en-US"/>
    </w:rPr>
  </w:style>
  <w:style w:type="table" w:styleId="TableGrid">
    <w:name w:val="Table Grid"/>
    <w:basedOn w:val="TableNormal"/>
    <w:rsid w:val="006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03"/>
    <w:pPr>
      <w:ind w:left="720"/>
      <w:contextualSpacing/>
    </w:pPr>
  </w:style>
  <w:style w:type="character" w:styleId="CommentReference">
    <w:name w:val="annotation reference"/>
    <w:basedOn w:val="DefaultParagraphFont"/>
    <w:rsid w:val="00526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49D"/>
  </w:style>
  <w:style w:type="character" w:customStyle="1" w:styleId="CommentTextChar">
    <w:name w:val="Comment Text Char"/>
    <w:basedOn w:val="DefaultParagraphFont"/>
    <w:link w:val="CommentText"/>
    <w:rsid w:val="005264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49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3"/>
    <w:rPr>
      <w:rFonts w:ascii="Lato" w:hAnsi="Lato"/>
      <w:lang w:val="en-US" w:eastAsia="en-US"/>
    </w:rPr>
  </w:style>
  <w:style w:type="paragraph" w:styleId="Heading1">
    <w:name w:val="heading 1"/>
    <w:basedOn w:val="Title"/>
    <w:next w:val="Normal"/>
    <w:qFormat/>
    <w:rsid w:val="00943245"/>
    <w:pPr>
      <w:spacing w:after="240"/>
      <w:ind w:left="0" w:right="-51"/>
      <w:outlineLvl w:val="0"/>
    </w:pPr>
    <w:rPr>
      <w:rFonts w:ascii="Arial" w:hAnsi="Arial" w:cs="Arial"/>
      <w:noProof/>
    </w:rPr>
  </w:style>
  <w:style w:type="paragraph" w:styleId="Heading2">
    <w:name w:val="heading 2"/>
    <w:basedOn w:val="Normal"/>
    <w:next w:val="Normal"/>
    <w:qFormat/>
    <w:rsid w:val="00E846C3"/>
    <w:pPr>
      <w:keepNext/>
      <w:outlineLvl w:val="1"/>
    </w:pPr>
    <w:rPr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ind w:left="270" w:right="603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70" w:right="603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0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270" w:right="603"/>
      <w:jc w:val="center"/>
    </w:pPr>
    <w:rPr>
      <w:b/>
      <w:sz w:val="24"/>
    </w:rPr>
  </w:style>
  <w:style w:type="paragraph" w:styleId="BlockText">
    <w:name w:val="Block Text"/>
    <w:basedOn w:val="Normal"/>
    <w:pPr>
      <w:ind w:left="270" w:right="603"/>
      <w:jc w:val="both"/>
    </w:pPr>
    <w:rPr>
      <w:sz w:val="22"/>
    </w:rPr>
  </w:style>
  <w:style w:type="paragraph" w:styleId="BodyTextIndent">
    <w:name w:val="Body Text Indent"/>
    <w:basedOn w:val="Normal"/>
    <w:pPr>
      <w:ind w:left="270"/>
    </w:pPr>
    <w:rPr>
      <w:sz w:val="22"/>
    </w:rPr>
  </w:style>
  <w:style w:type="paragraph" w:styleId="BodyTextIndent2">
    <w:name w:val="Body Text Indent 2"/>
    <w:basedOn w:val="Normal"/>
    <w:pPr>
      <w:ind w:left="270"/>
    </w:pPr>
  </w:style>
  <w:style w:type="paragraph" w:styleId="BodyTextIndent3">
    <w:name w:val="Body Text Indent 3"/>
    <w:basedOn w:val="Normal"/>
    <w:pPr>
      <w:ind w:left="284"/>
    </w:pPr>
    <w:rPr>
      <w:sz w:val="22"/>
    </w:rPr>
  </w:style>
  <w:style w:type="paragraph" w:styleId="Subtitle">
    <w:name w:val="Subtitle"/>
    <w:basedOn w:val="Title"/>
    <w:qFormat/>
    <w:rsid w:val="00943245"/>
    <w:pPr>
      <w:tabs>
        <w:tab w:val="left" w:pos="10206"/>
      </w:tabs>
      <w:spacing w:before="120" w:after="120"/>
      <w:ind w:left="0" w:right="1"/>
    </w:pPr>
    <w:rPr>
      <w:rFonts w:ascii="Arial" w:hAnsi="Arial" w:cs="Arial"/>
      <w:b w:val="0"/>
      <w:snapToGrid w:val="0"/>
      <w:sz w:val="14"/>
    </w:rPr>
  </w:style>
  <w:style w:type="paragraph" w:styleId="BodyText">
    <w:name w:val="Body Text"/>
    <w:basedOn w:val="Normal"/>
    <w:pPr>
      <w:jc w:val="center"/>
    </w:pPr>
    <w:rPr>
      <w:b/>
      <w:sz w:val="16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ind w:firstLine="720"/>
    </w:pPr>
    <w:rPr>
      <w:b/>
      <w:sz w:val="24"/>
      <w:u w:val="single"/>
    </w:rPr>
  </w:style>
  <w:style w:type="paragraph" w:customStyle="1" w:styleId="BodyText1">
    <w:name w:val="Body Text1"/>
    <w:pPr>
      <w:spacing w:after="113"/>
      <w:ind w:firstLine="170"/>
    </w:pPr>
    <w:rPr>
      <w:snapToGrid w:val="0"/>
      <w:color w:val="000000"/>
      <w:sz w:val="2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5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F097E"/>
    <w:rPr>
      <w:lang w:val="en-US" w:eastAsia="en-US"/>
    </w:rPr>
  </w:style>
  <w:style w:type="table" w:styleId="TableGrid">
    <w:name w:val="Table Grid"/>
    <w:basedOn w:val="TableNormal"/>
    <w:rsid w:val="0064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03"/>
    <w:pPr>
      <w:ind w:left="720"/>
      <w:contextualSpacing/>
    </w:pPr>
  </w:style>
  <w:style w:type="character" w:styleId="CommentReference">
    <w:name w:val="annotation reference"/>
    <w:basedOn w:val="DefaultParagraphFont"/>
    <w:rsid w:val="005264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49D"/>
  </w:style>
  <w:style w:type="character" w:customStyle="1" w:styleId="CommentTextChar">
    <w:name w:val="Comment Text Char"/>
    <w:basedOn w:val="DefaultParagraphFont"/>
    <w:link w:val="CommentText"/>
    <w:rsid w:val="005264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4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mla.com.au/prices-and-marke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anda.com/currency/converter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mla.com.au/prices-and-marke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image" Target="media/image60.wmf"/><Relationship Id="rId10" Type="http://schemas.openxmlformats.org/officeDocument/2006/relationships/image" Target="media/image10.wmf"/><Relationship Id="rId19" Type="http://schemas.openxmlformats.org/officeDocument/2006/relationships/hyperlink" Target="http://www.oanda.com/currency/conver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on6.com.au/em/forms/unsubscribe.php?db=478501&amp;s=176789&amp;a=50013&amp;k=4779089" TargetMode="External"/><Relationship Id="rId7" Type="http://schemas.openxmlformats.org/officeDocument/2006/relationships/hyperlink" Target="mailto:PMU@nt.gov.au" TargetMode="External"/><Relationship Id="rId2" Type="http://schemas.openxmlformats.org/officeDocument/2006/relationships/hyperlink" Target="http://www.vision6.com.au/em/forms/subscribe.php?db=478501&amp;s=176787&amp;a=50013&amp;k=2425aa2" TargetMode="External"/><Relationship Id="rId1" Type="http://schemas.openxmlformats.org/officeDocument/2006/relationships/image" Target="media/image4.jpg"/><Relationship Id="rId6" Type="http://schemas.openxmlformats.org/officeDocument/2006/relationships/hyperlink" Target="http://www.vision6.com.au/em/forms/unsubscribe.php?db=478501&amp;s=176789&amp;a=50013&amp;k=4779089" TargetMode="External"/><Relationship Id="rId5" Type="http://schemas.openxmlformats.org/officeDocument/2006/relationships/hyperlink" Target="http://www.vision6.com.au/em/forms/subscribe.php?db=478501&amp;s=176787&amp;a=50013&amp;k=2425aa2" TargetMode="External"/><Relationship Id="rId4" Type="http://schemas.openxmlformats.org/officeDocument/2006/relationships/hyperlink" Target="mailto:PMU@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4%20BPI\Animal%20Biosecurity\Project%20Management\Export%20Support\Pastoral%20Market%20Update\PMU%20document%20template_at%20Jan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od.main.ntgov\ntg\dor\dbf\groups\4%20BPI\Animal%20Biosecurity\Project%20Management\Export%20Support\Pastoral%20Market%20Update\PMU%20Workbo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AU" sz="1200"/>
              <a:t>Live cattle exports thru</a:t>
            </a:r>
            <a:r>
              <a:rPr lang="en-AU" sz="1200" baseline="0"/>
              <a:t> Port of Darwin 2016 - 2017</a:t>
            </a:r>
            <a:endParaRPr lang="en-AU" sz="1200"/>
          </a:p>
        </c:rich>
      </c:tx>
      <c:layout>
        <c:manualLayout>
          <c:xMode val="edge"/>
          <c:yMode val="edge"/>
          <c:x val="0.2686938999816816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780371434942961E-2"/>
          <c:y val="0.12183067280524361"/>
          <c:w val="0.75907081107106034"/>
          <c:h val="0.74751592794317856"/>
        </c:manualLayout>
      </c:layout>
      <c:lineChart>
        <c:grouping val="standard"/>
        <c:varyColors val="0"/>
        <c:ser>
          <c:idx val="1"/>
          <c:order val="0"/>
          <c:tx>
            <c:strRef>
              <c:f>'HISTORIC TOTALS'!$C$2</c:f>
              <c:strCache>
                <c:ptCount val="1"/>
                <c:pt idx="0">
                  <c:v>All cattle 2016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'HISTORIC TOTALS'!$A$3:$A$14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'HISTORIC TOTALS'!$C$3:$C$14</c:f>
              <c:numCache>
                <c:formatCode>0</c:formatCode>
                <c:ptCount val="12"/>
                <c:pt idx="0">
                  <c:v>19630</c:v>
                </c:pt>
                <c:pt idx="1">
                  <c:v>20915</c:v>
                </c:pt>
                <c:pt idx="2">
                  <c:v>43931</c:v>
                </c:pt>
                <c:pt idx="3">
                  <c:v>11720</c:v>
                </c:pt>
                <c:pt idx="4">
                  <c:v>39815</c:v>
                </c:pt>
                <c:pt idx="5">
                  <c:v>45138</c:v>
                </c:pt>
                <c:pt idx="6">
                  <c:v>34010</c:v>
                </c:pt>
                <c:pt idx="7">
                  <c:v>33175</c:v>
                </c:pt>
                <c:pt idx="8">
                  <c:v>9118</c:v>
                </c:pt>
                <c:pt idx="9">
                  <c:v>17582</c:v>
                </c:pt>
                <c:pt idx="10">
                  <c:v>36900</c:v>
                </c:pt>
                <c:pt idx="11">
                  <c:v>43722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'HISTORIC TOTALS'!$C$17</c:f>
              <c:strCache>
                <c:ptCount val="1"/>
                <c:pt idx="0">
                  <c:v>NT cattle 2016</c:v>
                </c:pt>
              </c:strCache>
            </c:strRef>
          </c:tx>
          <c:spPr>
            <a:ln>
              <a:solidFill>
                <a:srgbClr val="FFCC99"/>
              </a:solidFill>
            </a:ln>
          </c:spPr>
          <c:marker>
            <c:symbol val="none"/>
          </c:marker>
          <c:val>
            <c:numRef>
              <c:f>'HISTORIC TOTALS'!$C$18:$C$29</c:f>
              <c:numCache>
                <c:formatCode>0</c:formatCode>
                <c:ptCount val="12"/>
                <c:pt idx="0">
                  <c:v>10600.2</c:v>
                </c:pt>
                <c:pt idx="1">
                  <c:v>11294.1</c:v>
                </c:pt>
                <c:pt idx="2">
                  <c:v>26797.91</c:v>
                </c:pt>
                <c:pt idx="3">
                  <c:v>7852</c:v>
                </c:pt>
                <c:pt idx="4">
                  <c:v>24008.445</c:v>
                </c:pt>
                <c:pt idx="5">
                  <c:v>31596.6</c:v>
                </c:pt>
                <c:pt idx="6">
                  <c:v>23504.866900719935</c:v>
                </c:pt>
                <c:pt idx="7">
                  <c:v>27502.074999999997</c:v>
                </c:pt>
                <c:pt idx="8">
                  <c:v>7157.63</c:v>
                </c:pt>
                <c:pt idx="9">
                  <c:v>8421.7780000000002</c:v>
                </c:pt>
                <c:pt idx="10">
                  <c:v>25977.599999999999</c:v>
                </c:pt>
                <c:pt idx="11">
                  <c:v>30911.453999999998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'HISTORIC TOTALS'!$B$2</c:f>
              <c:strCache>
                <c:ptCount val="1"/>
                <c:pt idx="0">
                  <c:v>All cattle 2017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8"/>
            <c:spPr>
              <a:solidFill>
                <a:schemeClr val="tx1"/>
              </a:solidFill>
              <a:ln>
                <a:noFill/>
              </a:ln>
            </c:spPr>
          </c:marker>
          <c:cat>
            <c:strRef>
              <c:f>'HISTORIC TOTALS'!$A$3:$A$14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'HISTORIC TOTALS'!$B$3</c:f>
              <c:numCache>
                <c:formatCode>0</c:formatCode>
                <c:ptCount val="1"/>
                <c:pt idx="0">
                  <c:v>12194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'HISTORIC TOTALS'!$B$17</c:f>
              <c:strCache>
                <c:ptCount val="1"/>
                <c:pt idx="0">
                  <c:v>NT cattle 2017</c:v>
                </c:pt>
              </c:strCache>
            </c:strRef>
          </c:tx>
          <c:spPr>
            <a:ln>
              <a:noFill/>
            </a:ln>
          </c:spPr>
          <c:marker>
            <c:symbol val="triangle"/>
            <c:size val="8"/>
            <c:spPr>
              <a:solidFill>
                <a:srgbClr val="DE6F00"/>
              </a:solidFill>
              <a:ln>
                <a:noFill/>
              </a:ln>
            </c:spPr>
          </c:marker>
          <c:val>
            <c:numRef>
              <c:f>'HISTORIC TOTALS'!$B$18</c:f>
              <c:numCache>
                <c:formatCode>0</c:formatCode>
                <c:ptCount val="1"/>
                <c:pt idx="0">
                  <c:v>8304.1140000000014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144640"/>
        <c:axId val="162146560"/>
      </c:lineChart>
      <c:catAx>
        <c:axId val="16214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146560"/>
        <c:crosses val="autoZero"/>
        <c:auto val="1"/>
        <c:lblAlgn val="ctr"/>
        <c:lblOffset val="100"/>
        <c:noMultiLvlLbl val="0"/>
      </c:catAx>
      <c:valAx>
        <c:axId val="162146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/>
                  <a:t>Cattle number</a:t>
                </a:r>
              </a:p>
              <a:p>
                <a:pPr>
                  <a:defRPr/>
                </a:pPr>
                <a:endParaRPr lang="en-AU"/>
              </a:p>
            </c:rich>
          </c:tx>
          <c:layout>
            <c:manualLayout>
              <c:xMode val="edge"/>
              <c:yMode val="edge"/>
              <c:x val="8.2186994958595005E-3"/>
              <c:y val="0.3977198342010527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6214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05182576686347"/>
          <c:y val="0.21472641371694062"/>
          <c:w val="0.10936111294669756"/>
          <c:h val="0.5964825081796283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E204-200B-4AC4-9720-2D85B799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PMU document template_at Jan17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DPIF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Stedman</dc:creator>
  <dc:description>less/more</dc:description>
  <cp:lastModifiedBy>Vanessa Madrill</cp:lastModifiedBy>
  <cp:revision>2</cp:revision>
  <cp:lastPrinted>2016-07-08T03:57:00Z</cp:lastPrinted>
  <dcterms:created xsi:type="dcterms:W3CDTF">2017-02-03T02:10:00Z</dcterms:created>
  <dcterms:modified xsi:type="dcterms:W3CDTF">2017-02-03T02:10:00Z</dcterms:modified>
</cp:coreProperties>
</file>