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0F7450" w:rsidTr="000F745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7450" w:rsidTr="000F745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0F745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30864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19.00 Hectare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0F74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1" name="Picture 1" descr="ML3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0F7450">
        <w:trPr>
          <w:trHeight w:val="34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/>
        </w:tc>
      </w:tr>
    </w:tbl>
    <w:p w:rsidR="00183E76" w:rsidRDefault="00183E76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299/18</w:t>
      </w: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F7450" w:rsidTr="003C51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30865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20.00 Hectare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G:\titles\mapping\products\diagrams\teneme~1\ML3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ML3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 w:rsidP="003C516A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300/18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F7450" w:rsidTr="003C51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30867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21.00 Hectare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3C516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825" cy="2282825"/>
                  <wp:effectExtent l="0" t="0" r="3175" b="3175"/>
                  <wp:docPr id="4" name="Picture 4" descr="G:\titles\mapping\products\diagrams\teneme~1\ML30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ML30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0F7450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 w:rsidP="003C516A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301/18</w:t>
      </w: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0F7450" w:rsidTr="000F745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7450" w:rsidTr="000F745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0F745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30871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38.00 Hectare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0F74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8107" cy="2208107"/>
                  <wp:effectExtent l="0" t="0" r="1905" b="1905"/>
                  <wp:docPr id="5" name="Picture 5" descr="ML30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67" cy="220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0F7450">
        <w:trPr>
          <w:trHeight w:val="18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302/18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0F7450" w:rsidTr="000F745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0F7450" w:rsidTr="000F745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0F745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30875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0F74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175" cy="2289175"/>
                  <wp:effectExtent l="0" t="0" r="0" b="0"/>
                  <wp:docPr id="6" name="Picture 6" descr="ML30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0F745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303/18</w:t>
      </w: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0F7450" w:rsidTr="000F745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7450" w:rsidTr="000F745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0F745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30885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17.00 Hectare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0F74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14880" cy="2214880"/>
                  <wp:effectExtent l="0" t="0" r="0" b="0"/>
                  <wp:docPr id="7" name="Picture 7" descr="ML30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77" cy="221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0F745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304/18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0F7450" w:rsidTr="000F745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7450" w:rsidTr="000F745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0F745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30886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0F74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175" cy="2289175"/>
                  <wp:effectExtent l="0" t="0" r="0" b="0"/>
                  <wp:docPr id="8" name="Picture 8" descr="ML30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0F745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305/18</w:t>
      </w: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0F7450" w:rsidTr="000F745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7450" w:rsidTr="000F745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F7450" w:rsidTr="000F745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30937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0F7450" w:rsidTr="000F745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7450" w:rsidRDefault="000F74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0F7450" w:rsidTr="000F74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450" w:rsidRDefault="000F74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21653" cy="2221653"/>
                  <wp:effectExtent l="0" t="0" r="7620" b="7620"/>
                  <wp:docPr id="10" name="Picture 10" descr="ML30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30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922" cy="222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0F745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50" w:rsidRDefault="000F7450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F7450" w:rsidTr="003C51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F7450" w:rsidRDefault="000F7450" w:rsidP="003C51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0F7450" w:rsidRDefault="000F7450" w:rsidP="003C516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F7450" w:rsidTr="003C51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27136</w:t>
            </w:r>
          </w:p>
        </w:tc>
      </w:tr>
      <w:tr w:rsidR="000F7450" w:rsidTr="003C5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2018</w:t>
            </w:r>
          </w:p>
        </w:tc>
      </w:tr>
      <w:tr w:rsidR="000F7450" w:rsidTr="003C5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69.07 km²</w:t>
            </w:r>
          </w:p>
        </w:tc>
      </w:tr>
      <w:tr w:rsidR="000F7450" w:rsidTr="003C5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0F7450" w:rsidTr="003C5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450" w:rsidRDefault="000F7450" w:rsidP="003C5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450" w:rsidRDefault="000F7450" w:rsidP="003C5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0F7450" w:rsidTr="003C51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F7450" w:rsidRDefault="000F7450" w:rsidP="003C5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6D0CDE" wp14:editId="749395C2">
                  <wp:extent cx="2280285" cy="2280285"/>
                  <wp:effectExtent l="0" t="0" r="5715" b="5715"/>
                  <wp:docPr id="11" name="Picture 11" descr="K:\Mapping\MapImage\1319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9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450" w:rsidTr="003C51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F7450" w:rsidRDefault="000F7450" w:rsidP="003C516A"/>
        </w:tc>
      </w:tr>
    </w:tbl>
    <w:p w:rsidR="000F7450" w:rsidRDefault="000F7450" w:rsidP="009506A3">
      <w:pPr>
        <w:rPr>
          <w:rFonts w:ascii="Lato" w:hAnsi="Lato"/>
        </w:rPr>
      </w:pPr>
    </w:p>
    <w:p w:rsidR="000F7450" w:rsidRDefault="000F7450" w:rsidP="000F74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307/18</w:t>
      </w:r>
      <w:bookmarkStart w:id="0" w:name="_GoBack"/>
      <w:bookmarkEnd w:id="0"/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Default="000F7450" w:rsidP="009506A3">
      <w:pPr>
        <w:rPr>
          <w:rFonts w:ascii="Lato" w:hAnsi="Lato"/>
        </w:rPr>
      </w:pPr>
    </w:p>
    <w:p w:rsidR="000F7450" w:rsidRPr="000F7450" w:rsidRDefault="000F7450" w:rsidP="009506A3">
      <w:pPr>
        <w:rPr>
          <w:rFonts w:ascii="Lato" w:hAnsi="Lato"/>
        </w:rPr>
      </w:pPr>
    </w:p>
    <w:sectPr w:rsidR="000F7450" w:rsidRPr="000F7450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50" w:rsidRDefault="000F7450">
      <w:r>
        <w:separator/>
      </w:r>
    </w:p>
  </w:endnote>
  <w:endnote w:type="continuationSeparator" w:id="0">
    <w:p w:rsidR="000F7450" w:rsidRDefault="000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F7450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F7450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50" w:rsidRDefault="000F7450">
      <w:r>
        <w:separator/>
      </w:r>
    </w:p>
  </w:footnote>
  <w:footnote w:type="continuationSeparator" w:id="0">
    <w:p w:rsidR="000F7450" w:rsidRDefault="000F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F745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F7450">
            <w:rPr>
              <w:rFonts w:ascii="Lato" w:hAnsi="Lato"/>
              <w:b/>
              <w:noProof/>
            </w:rPr>
            <w:t>91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F7450" w:rsidP="000F7450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0F7450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C34B91F-8FB0-4011-B59F-55C4B98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10</TotalTime>
  <Pages>3</Pages>
  <Words>392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2018-07-13T03:25:00Z</dcterms:created>
  <dcterms:modified xsi:type="dcterms:W3CDTF">2018-07-13T03:35:00Z</dcterms:modified>
</cp:coreProperties>
</file>