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02B19" w:rsidTr="003065C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02B19" w:rsidRDefault="00A02B19" w:rsidP="003065C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02B19" w:rsidRDefault="00A02B19" w:rsidP="003065C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A02B19" w:rsidTr="003065C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B19" w:rsidRDefault="00A02B19" w:rsidP="003065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B19" w:rsidRDefault="00A02B19" w:rsidP="003065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27980</w:t>
            </w:r>
          </w:p>
        </w:tc>
      </w:tr>
      <w:tr w:rsidR="00A02B19" w:rsidTr="003065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B19" w:rsidRDefault="00A02B19" w:rsidP="003065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B19" w:rsidRDefault="00A02B19" w:rsidP="003065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March 2019</w:t>
            </w:r>
          </w:p>
        </w:tc>
      </w:tr>
      <w:tr w:rsidR="00A02B19" w:rsidTr="003065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B19" w:rsidRDefault="00A02B19" w:rsidP="003065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B19" w:rsidRDefault="00A02B19" w:rsidP="003065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 Blocks, 325.23 km²</w:t>
            </w:r>
          </w:p>
        </w:tc>
      </w:tr>
      <w:tr w:rsidR="00A02B19" w:rsidTr="003065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B19" w:rsidRDefault="00A02B19" w:rsidP="003065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B19" w:rsidRDefault="00A02B19" w:rsidP="003065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WINNECKE</w:t>
            </w:r>
          </w:p>
        </w:tc>
      </w:tr>
      <w:tr w:rsidR="00A02B19" w:rsidTr="003065C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2B19" w:rsidRDefault="00A02B19" w:rsidP="003065C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B19" w:rsidRDefault="00A02B19" w:rsidP="003065C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A02B19" w:rsidTr="003065C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02B19" w:rsidRDefault="00A02B19" w:rsidP="003065C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E36A82F" wp14:editId="41DEF2FC">
                  <wp:extent cx="2286000" cy="2286000"/>
                  <wp:effectExtent l="0" t="0" r="0" b="0"/>
                  <wp:docPr id="1" name="Picture 1" descr="K:\Mapping\MapImage\1465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65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B19" w:rsidTr="003065C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02B19" w:rsidRDefault="00A02B19" w:rsidP="003065C1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A02B19" w:rsidRDefault="00A02B19" w:rsidP="00A02B19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115/19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19" w:rsidRDefault="00A02B19">
      <w:r>
        <w:separator/>
      </w:r>
    </w:p>
  </w:endnote>
  <w:endnote w:type="continuationSeparator" w:id="0">
    <w:p w:rsidR="00A02B19" w:rsidRDefault="00A0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02B19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19" w:rsidRDefault="00A02B19">
      <w:r>
        <w:separator/>
      </w:r>
    </w:p>
  </w:footnote>
  <w:footnote w:type="continuationSeparator" w:id="0">
    <w:p w:rsidR="00A02B19" w:rsidRDefault="00A0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02B1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02B19">
            <w:rPr>
              <w:rFonts w:ascii="Lato" w:hAnsi="Lato"/>
              <w:b/>
              <w:noProof/>
            </w:rPr>
            <w:t>38</w:t>
          </w:r>
          <w:r w:rsidR="00224E64">
            <w:rPr>
              <w:rFonts w:ascii="Lato" w:hAnsi="Lato"/>
              <w:b/>
              <w:noProof/>
            </w:rPr>
            <w:t>/</w:t>
          </w:r>
          <w:r w:rsidR="00A02B19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02B19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01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1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2B19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71D9ECFB-319C-4290-9CBC-DD4FDA7D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B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2019-04-01T05:09:00Z</dcterms:created>
  <dcterms:modified xsi:type="dcterms:W3CDTF">2019-04-01T05:13:00Z</dcterms:modified>
</cp:coreProperties>
</file>