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124128" w:rsidTr="002E747D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124128" w:rsidRDefault="00124128" w:rsidP="002E747D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124128" w:rsidRDefault="00124128" w:rsidP="002E747D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124128" w:rsidTr="002E747D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4128" w:rsidRDefault="00124128" w:rsidP="002E747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4128" w:rsidRDefault="00124128" w:rsidP="002E747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29631</w:t>
            </w:r>
          </w:p>
        </w:tc>
      </w:tr>
      <w:tr w:rsidR="00124128" w:rsidTr="002E747D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4128" w:rsidRDefault="00124128" w:rsidP="002E747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4128" w:rsidRDefault="00124128" w:rsidP="002E747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23 April 2019</w:t>
            </w:r>
          </w:p>
        </w:tc>
      </w:tr>
      <w:tr w:rsidR="00124128" w:rsidTr="002E747D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4128" w:rsidRDefault="00124128" w:rsidP="002E747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4128" w:rsidRDefault="00124128" w:rsidP="002E747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95 Blocks, 243.60 km²</w:t>
            </w:r>
          </w:p>
        </w:tc>
      </w:tr>
      <w:tr w:rsidR="00124128" w:rsidTr="002E747D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4128" w:rsidRDefault="00124128" w:rsidP="002E747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4128" w:rsidRDefault="00124128" w:rsidP="002E747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MARUMBA</w:t>
            </w:r>
          </w:p>
        </w:tc>
      </w:tr>
      <w:tr w:rsidR="00124128" w:rsidTr="002E747D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4128" w:rsidRDefault="00124128" w:rsidP="002E747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4128" w:rsidRDefault="00124128" w:rsidP="002E747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AUSTRALIAN ILMENITE RESOURCES PTY LIMITED* [ACN. 093 419 311]</w:t>
            </w:r>
          </w:p>
        </w:tc>
      </w:tr>
      <w:tr w:rsidR="00124128" w:rsidTr="002E747D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124128" w:rsidRDefault="00124128" w:rsidP="002E747D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03D79F94" wp14:editId="0211A4C5">
                  <wp:extent cx="2286000" cy="2286000"/>
                  <wp:effectExtent l="0" t="0" r="0" b="0"/>
                  <wp:docPr id="1" name="Picture 1" descr="K:\Mapping\MapImage\14749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4749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4128" w:rsidTr="002E747D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124128" w:rsidRDefault="00124128" w:rsidP="002E747D"/>
        </w:tc>
      </w:tr>
    </w:tbl>
    <w:p w:rsidR="00E27537" w:rsidRDefault="00E27537" w:rsidP="009506A3">
      <w:pPr>
        <w:rPr>
          <w:rFonts w:ascii="Calibri" w:hAnsi="Calibri" w:cs="Calibri"/>
        </w:rPr>
      </w:pPr>
    </w:p>
    <w:p w:rsidR="00124128" w:rsidRDefault="00124128" w:rsidP="00124128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136/19</w:t>
      </w:r>
    </w:p>
    <w:p w:rsidR="00E27537" w:rsidRDefault="00E27537" w:rsidP="009506A3">
      <w:pPr>
        <w:rPr>
          <w:rFonts w:ascii="Calibri" w:hAnsi="Calibri" w:cs="Calibri"/>
        </w:rPr>
      </w:pPr>
    </w:p>
    <w:p w:rsidR="00124128" w:rsidRDefault="00124128" w:rsidP="009506A3">
      <w:pPr>
        <w:rPr>
          <w:rFonts w:ascii="Calibri" w:hAnsi="Calibri" w:cs="Calibri"/>
        </w:rPr>
      </w:pPr>
    </w:p>
    <w:p w:rsidR="00124128" w:rsidRDefault="00124128" w:rsidP="009506A3">
      <w:pPr>
        <w:rPr>
          <w:rFonts w:ascii="Calibri" w:hAnsi="Calibri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124128" w:rsidTr="002E747D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124128" w:rsidRDefault="00124128" w:rsidP="002E747D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124128" w:rsidRDefault="00124128" w:rsidP="002E747D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124128" w:rsidTr="002E747D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4128" w:rsidRDefault="00124128" w:rsidP="002E747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4128" w:rsidRDefault="00124128" w:rsidP="002E747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29632</w:t>
            </w:r>
          </w:p>
        </w:tc>
      </w:tr>
      <w:tr w:rsidR="00124128" w:rsidTr="002E747D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4128" w:rsidRDefault="00124128" w:rsidP="002E747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4128" w:rsidRDefault="00124128" w:rsidP="002E747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23 April 2019</w:t>
            </w:r>
          </w:p>
        </w:tc>
      </w:tr>
      <w:tr w:rsidR="00124128" w:rsidTr="002E747D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4128" w:rsidRDefault="00124128" w:rsidP="002E747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4128" w:rsidRDefault="00124128" w:rsidP="002E747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24 Blocks, 73.33 km²</w:t>
            </w:r>
          </w:p>
        </w:tc>
      </w:tr>
      <w:tr w:rsidR="00124128" w:rsidTr="002E747D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4128" w:rsidRDefault="00124128" w:rsidP="002E747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4128" w:rsidRDefault="00124128" w:rsidP="002E747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MARUMBA</w:t>
            </w:r>
          </w:p>
        </w:tc>
      </w:tr>
      <w:tr w:rsidR="00124128" w:rsidTr="002E747D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4128" w:rsidRDefault="00124128" w:rsidP="002E747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4128" w:rsidRDefault="00124128" w:rsidP="002E747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AUSTRALIAN ILMENITE RESOURCES PTY LIMITED* [ACN. 093 419 311]</w:t>
            </w:r>
          </w:p>
        </w:tc>
      </w:tr>
      <w:tr w:rsidR="00124128" w:rsidTr="002E747D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124128" w:rsidRDefault="00124128" w:rsidP="002E747D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15A02F57" wp14:editId="3D44E729">
                  <wp:extent cx="2286000" cy="2286000"/>
                  <wp:effectExtent l="0" t="0" r="0" b="0"/>
                  <wp:docPr id="2" name="Picture 2" descr="K:\Mapping\MapImage\14750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4750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4128" w:rsidTr="002E747D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124128" w:rsidRDefault="00124128" w:rsidP="002E747D"/>
        </w:tc>
      </w:tr>
    </w:tbl>
    <w:p w:rsidR="00124128" w:rsidRDefault="00124128" w:rsidP="009506A3">
      <w:pPr>
        <w:rPr>
          <w:rFonts w:ascii="Calibri" w:hAnsi="Calibri" w:cs="Calibri"/>
        </w:rPr>
      </w:pPr>
    </w:p>
    <w:p w:rsidR="00124128" w:rsidRDefault="00124128" w:rsidP="00124128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137/19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124128" w:rsidTr="002E747D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124128" w:rsidRDefault="00124128" w:rsidP="002E747D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124128" w:rsidRDefault="00124128" w:rsidP="002E747D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124128" w:rsidTr="002E747D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4128" w:rsidRDefault="00124128" w:rsidP="002E747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4128" w:rsidRDefault="00124128" w:rsidP="002E747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29633</w:t>
            </w:r>
          </w:p>
        </w:tc>
      </w:tr>
      <w:tr w:rsidR="00124128" w:rsidTr="002E747D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4128" w:rsidRDefault="00124128" w:rsidP="002E747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4128" w:rsidRDefault="00124128" w:rsidP="002E747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23 April 2019</w:t>
            </w:r>
          </w:p>
        </w:tc>
      </w:tr>
      <w:tr w:rsidR="00124128" w:rsidTr="002E747D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4128" w:rsidRDefault="00124128" w:rsidP="002E747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4128" w:rsidRDefault="00124128" w:rsidP="002E747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14 Blocks, 46.62 km²</w:t>
            </w:r>
          </w:p>
        </w:tc>
      </w:tr>
      <w:tr w:rsidR="00124128" w:rsidTr="002E747D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4128" w:rsidRDefault="00124128" w:rsidP="002E747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4128" w:rsidRDefault="00124128" w:rsidP="002E747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FLYING FOX</w:t>
            </w:r>
          </w:p>
        </w:tc>
      </w:tr>
      <w:tr w:rsidR="00124128" w:rsidTr="002E747D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4128" w:rsidRDefault="00124128" w:rsidP="002E747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4128" w:rsidRDefault="00124128" w:rsidP="002E747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AUSTRALIAN ILMENITE RESOURCES PTY LIMITED* [ACN. 093 419 311]</w:t>
            </w:r>
          </w:p>
        </w:tc>
      </w:tr>
      <w:tr w:rsidR="00124128" w:rsidTr="002E747D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124128" w:rsidRDefault="00124128" w:rsidP="002E747D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4877B1C6" wp14:editId="32EBCB80">
                  <wp:extent cx="2286000" cy="2286000"/>
                  <wp:effectExtent l="0" t="0" r="0" b="0"/>
                  <wp:docPr id="3" name="Picture 3" descr="K:\Mapping\MapImage\1475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4750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4128" w:rsidTr="002E747D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124128" w:rsidRDefault="00124128" w:rsidP="002E747D"/>
        </w:tc>
      </w:tr>
    </w:tbl>
    <w:p w:rsidR="00124128" w:rsidRDefault="00124128" w:rsidP="009506A3">
      <w:pPr>
        <w:rPr>
          <w:rFonts w:ascii="Calibri" w:hAnsi="Calibri" w:cs="Calibri"/>
        </w:rPr>
      </w:pPr>
    </w:p>
    <w:p w:rsidR="00124128" w:rsidRDefault="00124128" w:rsidP="00124128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138/19</w:t>
      </w:r>
    </w:p>
    <w:p w:rsidR="00124128" w:rsidRDefault="00124128" w:rsidP="009506A3">
      <w:pPr>
        <w:rPr>
          <w:rFonts w:ascii="Calibri" w:hAnsi="Calibri" w:cs="Calibri"/>
        </w:rPr>
      </w:pPr>
    </w:p>
    <w:p w:rsidR="00124128" w:rsidRDefault="00124128" w:rsidP="009506A3">
      <w:pPr>
        <w:rPr>
          <w:rFonts w:ascii="Calibri" w:hAnsi="Calibri" w:cs="Calibri"/>
        </w:rPr>
      </w:pPr>
    </w:p>
    <w:p w:rsidR="00124128" w:rsidRDefault="00124128" w:rsidP="009506A3">
      <w:pPr>
        <w:rPr>
          <w:rFonts w:ascii="Calibri" w:hAnsi="Calibri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124128" w:rsidTr="002E747D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124128" w:rsidRDefault="00124128" w:rsidP="002E747D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124128" w:rsidRDefault="00124128" w:rsidP="002E747D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124128" w:rsidTr="002E747D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4128" w:rsidRDefault="00124128" w:rsidP="002E747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4128" w:rsidRDefault="00124128" w:rsidP="002E747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29634</w:t>
            </w:r>
          </w:p>
        </w:tc>
      </w:tr>
      <w:tr w:rsidR="00124128" w:rsidTr="002E747D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4128" w:rsidRDefault="00124128" w:rsidP="002E747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4128" w:rsidRDefault="00124128" w:rsidP="002E747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23 April 2019</w:t>
            </w:r>
          </w:p>
        </w:tc>
      </w:tr>
      <w:tr w:rsidR="00124128" w:rsidTr="002E747D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4128" w:rsidRDefault="00124128" w:rsidP="002E747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4128" w:rsidRDefault="00124128" w:rsidP="002E747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97 Blocks, 319.68 km²</w:t>
            </w:r>
          </w:p>
        </w:tc>
      </w:tr>
      <w:tr w:rsidR="00124128" w:rsidTr="002E747D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4128" w:rsidRDefault="00124128" w:rsidP="002E747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4128" w:rsidRDefault="00124128" w:rsidP="002E747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FLYING FOX</w:t>
            </w:r>
          </w:p>
        </w:tc>
      </w:tr>
      <w:tr w:rsidR="00124128" w:rsidTr="002E747D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4128" w:rsidRDefault="00124128" w:rsidP="002E747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4128" w:rsidRDefault="00124128" w:rsidP="002E747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AUSTRALIAN ILMENITE RESOURCES PTY LIMITED* [ACN. 093 419 311]</w:t>
            </w:r>
          </w:p>
        </w:tc>
      </w:tr>
      <w:tr w:rsidR="00124128" w:rsidTr="002E747D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124128" w:rsidRDefault="00124128" w:rsidP="002E747D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4F3134A8" wp14:editId="2DBE0240">
                  <wp:extent cx="2286000" cy="2286000"/>
                  <wp:effectExtent l="0" t="0" r="0" b="0"/>
                  <wp:docPr id="4" name="Picture 4" descr="K:\Mapping\MapImage\1475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4750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4128" w:rsidTr="002E747D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124128" w:rsidRDefault="00124128" w:rsidP="002E747D"/>
        </w:tc>
      </w:tr>
    </w:tbl>
    <w:p w:rsidR="00124128" w:rsidRDefault="00124128" w:rsidP="009506A3">
      <w:pPr>
        <w:rPr>
          <w:rFonts w:ascii="Calibri" w:hAnsi="Calibri" w:cs="Calibri"/>
        </w:rPr>
      </w:pPr>
    </w:p>
    <w:p w:rsidR="00124128" w:rsidRDefault="00124128" w:rsidP="00124128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139/19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124128" w:rsidTr="002E747D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124128" w:rsidRDefault="00124128" w:rsidP="002E747D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lastRenderedPageBreak/>
              <w:t>Mineral Titles Act 2010</w:t>
            </w:r>
          </w:p>
          <w:p w:rsidR="00124128" w:rsidRDefault="00124128" w:rsidP="002E747D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124128" w:rsidTr="002E747D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4128" w:rsidRDefault="00124128" w:rsidP="002E747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4128" w:rsidRDefault="00124128" w:rsidP="002E747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29635</w:t>
            </w:r>
          </w:p>
        </w:tc>
      </w:tr>
      <w:tr w:rsidR="00124128" w:rsidTr="002E747D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4128" w:rsidRDefault="00124128" w:rsidP="002E747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4128" w:rsidRDefault="00124128" w:rsidP="002E747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23 April 2019</w:t>
            </w:r>
          </w:p>
        </w:tc>
      </w:tr>
      <w:tr w:rsidR="00124128" w:rsidTr="002E747D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4128" w:rsidRDefault="00124128" w:rsidP="002E747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4128" w:rsidRDefault="00124128" w:rsidP="002E747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41 Blocks, 107.29 km²</w:t>
            </w:r>
          </w:p>
        </w:tc>
      </w:tr>
      <w:tr w:rsidR="00124128" w:rsidTr="002E747D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4128" w:rsidRDefault="00124128" w:rsidP="002E747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4128" w:rsidRDefault="00124128" w:rsidP="002E747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THROSBY</w:t>
            </w:r>
          </w:p>
        </w:tc>
      </w:tr>
      <w:tr w:rsidR="00124128" w:rsidTr="002E747D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4128" w:rsidRDefault="00124128" w:rsidP="002E747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4128" w:rsidRDefault="00124128" w:rsidP="002E747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AUSTRALIAN ILMENITE RESOURCES PTY LIMITED* [ACN. 093 419 311]</w:t>
            </w:r>
          </w:p>
        </w:tc>
      </w:tr>
      <w:tr w:rsidR="00124128" w:rsidTr="002E747D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124128" w:rsidRDefault="00124128" w:rsidP="002E747D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7056569F" wp14:editId="3B45F87D">
                  <wp:extent cx="2286000" cy="2286000"/>
                  <wp:effectExtent l="0" t="0" r="0" b="0"/>
                  <wp:docPr id="5" name="Picture 5" descr="K:\Mapping\MapImage\14750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4750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4128" w:rsidTr="002E747D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124128" w:rsidRDefault="00124128" w:rsidP="002E747D"/>
        </w:tc>
      </w:tr>
    </w:tbl>
    <w:p w:rsidR="00124128" w:rsidRDefault="00124128" w:rsidP="009506A3">
      <w:pPr>
        <w:rPr>
          <w:rFonts w:ascii="Calibri" w:hAnsi="Calibri" w:cs="Calibri"/>
        </w:rPr>
      </w:pPr>
    </w:p>
    <w:p w:rsidR="00124128" w:rsidRDefault="00124128" w:rsidP="00124128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140/19</w:t>
      </w:r>
    </w:p>
    <w:p w:rsidR="00124128" w:rsidRDefault="00124128" w:rsidP="009506A3">
      <w:pPr>
        <w:rPr>
          <w:rFonts w:ascii="Calibri" w:hAnsi="Calibri" w:cs="Calibri"/>
        </w:rPr>
      </w:pPr>
    </w:p>
    <w:p w:rsidR="00E27537" w:rsidRDefault="00E27537" w:rsidP="009506A3">
      <w:pPr>
        <w:rPr>
          <w:rFonts w:ascii="Calibri" w:hAnsi="Calibri" w:cs="Calibri"/>
        </w:rPr>
      </w:pPr>
    </w:p>
    <w:p w:rsidR="00124128" w:rsidRDefault="00124128" w:rsidP="009506A3">
      <w:pPr>
        <w:rPr>
          <w:rFonts w:ascii="Calibri" w:hAnsi="Calibri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124128" w:rsidTr="002E747D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124128" w:rsidRDefault="00124128" w:rsidP="002E747D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124128" w:rsidRDefault="00124128" w:rsidP="002E747D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124128" w:rsidTr="002E747D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4128" w:rsidRDefault="00124128" w:rsidP="002E747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4128" w:rsidRDefault="00124128" w:rsidP="002E747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29659</w:t>
            </w:r>
          </w:p>
        </w:tc>
      </w:tr>
      <w:tr w:rsidR="00124128" w:rsidTr="002E747D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4128" w:rsidRDefault="00124128" w:rsidP="002E747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4128" w:rsidRDefault="00124128" w:rsidP="002E747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23 April 2019</w:t>
            </w:r>
          </w:p>
        </w:tc>
      </w:tr>
      <w:tr w:rsidR="00124128" w:rsidTr="002E747D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4128" w:rsidRDefault="00124128" w:rsidP="002E747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4128" w:rsidRDefault="00124128" w:rsidP="002E747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245 Blocks, 741.20 km²</w:t>
            </w:r>
          </w:p>
        </w:tc>
      </w:tr>
      <w:tr w:rsidR="00124128" w:rsidTr="002E747D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4128" w:rsidRDefault="00124128" w:rsidP="002E747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4128" w:rsidRDefault="00124128" w:rsidP="002E747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THROSBY</w:t>
            </w:r>
          </w:p>
        </w:tc>
      </w:tr>
      <w:tr w:rsidR="00124128" w:rsidTr="002E747D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4128" w:rsidRDefault="00124128" w:rsidP="002E747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4128" w:rsidRDefault="00124128" w:rsidP="002E747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AUSTRALIAN ILMENITE RESOURCES PTY LIMITED* [ACN. 093 419 311]</w:t>
            </w:r>
          </w:p>
        </w:tc>
      </w:tr>
      <w:tr w:rsidR="00124128" w:rsidTr="002E747D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124128" w:rsidRDefault="00124128" w:rsidP="002E747D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7D59A74C" wp14:editId="7373FE06">
                  <wp:extent cx="2286000" cy="2286000"/>
                  <wp:effectExtent l="0" t="0" r="0" b="0"/>
                  <wp:docPr id="6" name="Picture 6" descr="K:\Mapping\MapImage\14750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4750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4128" w:rsidTr="002E747D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124128" w:rsidRDefault="00124128" w:rsidP="002E747D"/>
        </w:tc>
      </w:tr>
    </w:tbl>
    <w:p w:rsidR="00124128" w:rsidRDefault="00124128" w:rsidP="009506A3">
      <w:pPr>
        <w:rPr>
          <w:rFonts w:ascii="Calibri" w:hAnsi="Calibri" w:cs="Calibri"/>
        </w:rPr>
      </w:pPr>
    </w:p>
    <w:p w:rsidR="00124128" w:rsidRDefault="00124128" w:rsidP="00124128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141/19</w:t>
      </w:r>
      <w:bookmarkStart w:id="0" w:name="_GoBack"/>
      <w:bookmarkEnd w:id="0"/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124128" w:rsidTr="002E747D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124128" w:rsidRDefault="00124128" w:rsidP="002E747D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124128" w:rsidRDefault="00124128" w:rsidP="002E747D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124128" w:rsidTr="002E747D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4128" w:rsidRDefault="00124128" w:rsidP="002E747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4128" w:rsidRDefault="00124128" w:rsidP="002E747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29675</w:t>
            </w:r>
          </w:p>
        </w:tc>
      </w:tr>
      <w:tr w:rsidR="00124128" w:rsidTr="002E747D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4128" w:rsidRDefault="00124128" w:rsidP="002E747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4128" w:rsidRDefault="00124128" w:rsidP="002E747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29 April 2019</w:t>
            </w:r>
          </w:p>
        </w:tc>
      </w:tr>
      <w:tr w:rsidR="00124128" w:rsidTr="002E747D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4128" w:rsidRDefault="00124128" w:rsidP="002E747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4128" w:rsidRDefault="00124128" w:rsidP="002E747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15 Blocks, 46.46 km²</w:t>
            </w:r>
          </w:p>
        </w:tc>
      </w:tr>
      <w:tr w:rsidR="00124128" w:rsidTr="002E747D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4128" w:rsidRDefault="00124128" w:rsidP="002E747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4128" w:rsidRDefault="00124128" w:rsidP="002E747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CHAPMAN</w:t>
            </w:r>
          </w:p>
        </w:tc>
      </w:tr>
      <w:tr w:rsidR="00124128" w:rsidTr="002E747D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4128" w:rsidRDefault="00124128" w:rsidP="002E747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4128" w:rsidRDefault="00124128" w:rsidP="002E747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AUSTRALIAN ILMENITE RESOURCES PTY LIMITED* [ACN. 093 419 311]</w:t>
            </w:r>
          </w:p>
        </w:tc>
      </w:tr>
      <w:tr w:rsidR="00124128" w:rsidTr="002E747D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124128" w:rsidRDefault="00124128" w:rsidP="002E747D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2631DBE0" wp14:editId="61CCEB14">
                  <wp:extent cx="2286000" cy="2286000"/>
                  <wp:effectExtent l="0" t="0" r="0" b="0"/>
                  <wp:docPr id="7" name="Picture 7" descr="K:\Mapping\MapImage\14750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4750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4128" w:rsidTr="002E747D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124128" w:rsidRDefault="00124128" w:rsidP="002E747D"/>
        </w:tc>
      </w:tr>
    </w:tbl>
    <w:p w:rsidR="00124128" w:rsidRDefault="00124128" w:rsidP="009506A3">
      <w:pPr>
        <w:rPr>
          <w:rFonts w:ascii="Calibri" w:hAnsi="Calibri" w:cs="Calibri"/>
        </w:rPr>
      </w:pPr>
    </w:p>
    <w:p w:rsidR="00124128" w:rsidRDefault="00124128" w:rsidP="00124128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142/19</w:t>
      </w:r>
    </w:p>
    <w:p w:rsidR="00124128" w:rsidRDefault="00124128" w:rsidP="009506A3">
      <w:pPr>
        <w:rPr>
          <w:rFonts w:ascii="Calibri" w:hAnsi="Calibri" w:cs="Calibri"/>
        </w:rPr>
      </w:pPr>
    </w:p>
    <w:p w:rsidR="00124128" w:rsidRDefault="00124128" w:rsidP="009506A3">
      <w:pPr>
        <w:rPr>
          <w:rFonts w:ascii="Calibri" w:hAnsi="Calibri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124128" w:rsidTr="002E747D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124128" w:rsidRDefault="00124128" w:rsidP="002E747D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124128" w:rsidRDefault="00124128" w:rsidP="002E747D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124128" w:rsidTr="002E747D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4128" w:rsidRDefault="00124128" w:rsidP="002E747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4128" w:rsidRDefault="00124128" w:rsidP="002E747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30040</w:t>
            </w:r>
          </w:p>
        </w:tc>
      </w:tr>
      <w:tr w:rsidR="00124128" w:rsidTr="002E747D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4128" w:rsidRDefault="00124128" w:rsidP="002E747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4128" w:rsidRDefault="00124128" w:rsidP="002E747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30 April 2019</w:t>
            </w:r>
          </w:p>
        </w:tc>
      </w:tr>
      <w:tr w:rsidR="00124128" w:rsidTr="002E747D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4128" w:rsidRDefault="00124128" w:rsidP="002E747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4128" w:rsidRDefault="00124128" w:rsidP="002E747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4 Blocks, 12.87 km²</w:t>
            </w:r>
          </w:p>
        </w:tc>
      </w:tr>
      <w:tr w:rsidR="00124128" w:rsidTr="002E747D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4128" w:rsidRDefault="00124128" w:rsidP="002E747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4128" w:rsidRDefault="00124128" w:rsidP="002E747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DAVENPORT RANGE</w:t>
            </w:r>
          </w:p>
        </w:tc>
      </w:tr>
      <w:tr w:rsidR="00124128" w:rsidTr="002E747D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4128" w:rsidRDefault="00124128" w:rsidP="002E747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4128" w:rsidRDefault="00124128" w:rsidP="002E747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20% DUNNELL Kevin, 20% FALZON Angelo, 20% HALL Mary Anne, 20% HALL Thomas Raymond, 20% HOPPE Andrew Steven</w:t>
            </w:r>
          </w:p>
        </w:tc>
      </w:tr>
      <w:tr w:rsidR="00124128" w:rsidTr="002E747D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124128" w:rsidRDefault="00124128" w:rsidP="002E747D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5B7E22FC" wp14:editId="11110F5E">
                  <wp:extent cx="2286000" cy="2286000"/>
                  <wp:effectExtent l="0" t="0" r="0" b="0"/>
                  <wp:docPr id="8" name="Picture 8" descr="K:\Mapping\MapImage\14749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4749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4128" w:rsidTr="002E747D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124128" w:rsidRDefault="00124128" w:rsidP="002E747D"/>
        </w:tc>
      </w:tr>
    </w:tbl>
    <w:p w:rsidR="00124128" w:rsidRDefault="00124128" w:rsidP="009506A3">
      <w:pPr>
        <w:rPr>
          <w:rFonts w:ascii="Calibri" w:hAnsi="Calibri" w:cs="Calibri"/>
        </w:rPr>
      </w:pPr>
    </w:p>
    <w:p w:rsidR="00124128" w:rsidRPr="009B4971" w:rsidRDefault="00124128" w:rsidP="00124128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143/19</w:t>
      </w:r>
    </w:p>
    <w:sectPr w:rsidR="00124128" w:rsidRPr="009B4971">
      <w:headerReference w:type="default" r:id="rId15"/>
      <w:footerReference w:type="default" r:id="rId16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4128" w:rsidRDefault="00124128">
      <w:r>
        <w:separator/>
      </w:r>
    </w:p>
  </w:endnote>
  <w:endnote w:type="continuationSeparator" w:id="0">
    <w:p w:rsidR="00124128" w:rsidRDefault="00124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124128">
      <w:rPr>
        <w:rStyle w:val="PageNumber"/>
        <w:rFonts w:ascii="Lato" w:hAnsi="Lato"/>
        <w:noProof/>
      </w:rPr>
      <w:t>2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124128">
      <w:rPr>
        <w:rStyle w:val="PageNumber"/>
        <w:rFonts w:ascii="Lato" w:hAnsi="Lato"/>
      </w:rPr>
      <w:t>2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4128" w:rsidRDefault="00124128">
      <w:r>
        <w:separator/>
      </w:r>
    </w:p>
  </w:footnote>
  <w:footnote w:type="continuationSeparator" w:id="0">
    <w:p w:rsidR="00124128" w:rsidRDefault="001241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b/>
                                  </w:rPr>
                                  <w:t xml:space="preserve">PRIMARY INDUSTRY 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>and RESOURCES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>
                            <w:rPr>
                              <w:b/>
                            </w:rPr>
                            <w:t xml:space="preserve">PRIMARY INDUSTRY 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>and RESOURCES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124128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124128">
            <w:rPr>
              <w:rFonts w:ascii="Lato" w:hAnsi="Lato"/>
              <w:b/>
              <w:noProof/>
            </w:rPr>
            <w:t>50</w:t>
          </w:r>
          <w:r w:rsidR="00224E64">
            <w:rPr>
              <w:rFonts w:ascii="Lato" w:hAnsi="Lato"/>
              <w:b/>
              <w:noProof/>
            </w:rPr>
            <w:t>/</w:t>
          </w:r>
          <w:r w:rsidR="00124128">
            <w:rPr>
              <w:rFonts w:ascii="Lato" w:hAnsi="Lato"/>
              <w:b/>
              <w:noProof/>
            </w:rPr>
            <w:t>19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124128" w:rsidP="00903985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01 May</w:t>
          </w:r>
          <w:r w:rsidR="00D92C17">
            <w:rPr>
              <w:rFonts w:ascii="Lato" w:hAnsi="Lato"/>
              <w:b/>
            </w:rPr>
            <w:t xml:space="preserve"> </w:t>
          </w:r>
          <w:r w:rsidR="00DA1BCF" w:rsidRPr="003D08EC">
            <w:rPr>
              <w:rFonts w:ascii="Lato" w:hAnsi="Lato"/>
              <w:b/>
            </w:rPr>
            <w:t>201</w:t>
          </w:r>
          <w:r w:rsidR="00903985">
            <w:rPr>
              <w:rFonts w:ascii="Lato" w:hAnsi="Lato"/>
              <w:b/>
            </w:rPr>
            <w:t>9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128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4128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C038ED66-5B32-4F87-88D6-8CB369D77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128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9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itles\Customer%20Services%20-%20Mineral%20Titles%20Act\Charting\Mining%20Notices\Mining%20Notices%20Published\2019\TEMPLATE%20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2019.dotx</Template>
  <TotalTime>7</TotalTime>
  <Pages>2</Pages>
  <Words>395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2592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Damian Hokin</dc:creator>
  <cp:lastModifiedBy>Damian Hokin</cp:lastModifiedBy>
  <cp:revision>1</cp:revision>
  <cp:lastPrinted>2017-01-25T02:36:00Z</cp:lastPrinted>
  <dcterms:created xsi:type="dcterms:W3CDTF">2019-05-01T05:37:00Z</dcterms:created>
  <dcterms:modified xsi:type="dcterms:W3CDTF">2019-05-01T05:45:00Z</dcterms:modified>
</cp:coreProperties>
</file>