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338DD" w:rsidTr="004772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338DD" w:rsidTr="004772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338DD" w:rsidTr="004772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Claim (Central) 1552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2019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LILLIS Michael Kevin, 50% MELDRUM Peta</w:t>
            </w:r>
          </w:p>
        </w:tc>
      </w:tr>
      <w:tr w:rsidR="007338DD" w:rsidTr="004772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636115" wp14:editId="1B9045D6">
                  <wp:extent cx="2286000" cy="2286000"/>
                  <wp:effectExtent l="0" t="0" r="0" b="0"/>
                  <wp:docPr id="1" name="Picture 1" descr="G:\titles\mapping\products\diagrams\teneme~1\MCC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CC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DD" w:rsidTr="004772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DD" w:rsidRDefault="007338DD" w:rsidP="004772E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338DD" w:rsidRDefault="007338DD" w:rsidP="007338D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387/19</w:t>
      </w:r>
      <w:bookmarkStart w:id="0" w:name="_GoBack"/>
      <w:bookmarkEnd w:id="0"/>
    </w:p>
    <w:p w:rsidR="007338DD" w:rsidRDefault="007338DD" w:rsidP="009506A3">
      <w:pPr>
        <w:rPr>
          <w:rFonts w:ascii="Calibri" w:hAnsi="Calibri" w:cs="Calibri"/>
        </w:rPr>
      </w:pPr>
    </w:p>
    <w:p w:rsidR="007338DD" w:rsidRDefault="007338DD" w:rsidP="009506A3">
      <w:pPr>
        <w:rPr>
          <w:rFonts w:ascii="Calibri" w:hAnsi="Calibri" w:cs="Calibri"/>
        </w:rPr>
      </w:pPr>
    </w:p>
    <w:p w:rsidR="007338DD" w:rsidRDefault="007338DD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338DD" w:rsidTr="004772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338DD" w:rsidTr="004772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338DD" w:rsidTr="004772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31396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2019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7338DD" w:rsidTr="004772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D317EA" wp14:editId="0549488C">
                  <wp:extent cx="2286000" cy="2286000"/>
                  <wp:effectExtent l="0" t="0" r="0" b="0"/>
                  <wp:docPr id="2" name="Picture 2" descr="G:\titles\mapping\products\diagrams\teneme~1\ML3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DD" w:rsidTr="004772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DD" w:rsidRDefault="007338DD" w:rsidP="004772E1"/>
        </w:tc>
      </w:tr>
    </w:tbl>
    <w:p w:rsidR="007338DD" w:rsidRDefault="007338DD" w:rsidP="009506A3">
      <w:pPr>
        <w:rPr>
          <w:rFonts w:ascii="Calibri" w:hAnsi="Calibri" w:cs="Calibri"/>
        </w:rPr>
      </w:pPr>
    </w:p>
    <w:p w:rsidR="007338DD" w:rsidRDefault="007338DD" w:rsidP="007338D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388/19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338DD" w:rsidTr="004772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338DD" w:rsidTr="004772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338DD" w:rsidTr="004772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31398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2019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7338DD" w:rsidTr="004772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DD" w:rsidRDefault="007338DD" w:rsidP="004772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7338DD" w:rsidTr="004772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8DD" w:rsidRDefault="007338DD" w:rsidP="004772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09FB1A" wp14:editId="45F2E48B">
                  <wp:extent cx="2286000" cy="2286000"/>
                  <wp:effectExtent l="0" t="0" r="0" b="0"/>
                  <wp:docPr id="3" name="Picture 3" descr="G:\titles\mapping\products\diagrams\teneme~1\ML3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DD" w:rsidTr="004772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DD" w:rsidRDefault="007338DD" w:rsidP="004772E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338DD" w:rsidRDefault="007338DD" w:rsidP="007338D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389/19</w:t>
      </w: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DD" w:rsidRDefault="007338DD">
      <w:r>
        <w:separator/>
      </w:r>
    </w:p>
  </w:endnote>
  <w:endnote w:type="continuationSeparator" w:id="0">
    <w:p w:rsidR="007338DD" w:rsidRDefault="007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0652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DD" w:rsidRDefault="007338DD">
      <w:r>
        <w:separator/>
      </w:r>
    </w:p>
  </w:footnote>
  <w:footnote w:type="continuationSeparator" w:id="0">
    <w:p w:rsidR="007338DD" w:rsidRDefault="0073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338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338DD">
            <w:rPr>
              <w:rFonts w:ascii="Lato" w:hAnsi="Lato"/>
              <w:b/>
              <w:noProof/>
            </w:rPr>
            <w:t>110</w:t>
          </w:r>
          <w:r w:rsidR="00224E64">
            <w:rPr>
              <w:rFonts w:ascii="Lato" w:hAnsi="Lato"/>
              <w:b/>
              <w:noProof/>
            </w:rPr>
            <w:t>/</w:t>
          </w:r>
          <w:r w:rsidR="007338D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338DD" w:rsidP="0000652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16 </w:t>
          </w:r>
          <w:r w:rsidR="00006521">
            <w:rPr>
              <w:rFonts w:ascii="Lato" w:hAnsi="Lato"/>
              <w:b/>
            </w:rPr>
            <w:t>September</w:t>
          </w:r>
          <w:r>
            <w:rPr>
              <w:rFonts w:ascii="Lato" w:hAnsi="Lato"/>
              <w:b/>
            </w:rPr>
            <w:t xml:space="preserve">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D"/>
    <w:rsid w:val="000016AD"/>
    <w:rsid w:val="00002FF6"/>
    <w:rsid w:val="00004590"/>
    <w:rsid w:val="00006044"/>
    <w:rsid w:val="00006521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38DD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10A0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D10D500"/>
  <w15:docId w15:val="{ED99C3A9-A874-42F6-A38A-B24E4A0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11</TotalTime>
  <Pages>1</Pages>
  <Words>134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2019-09-16T05:41:00Z</dcterms:created>
  <dcterms:modified xsi:type="dcterms:W3CDTF">2019-09-16T23:38:00Z</dcterms:modified>
</cp:coreProperties>
</file>