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5709" w:rsidTr="00C437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5709" w:rsidRDefault="006E5709" w:rsidP="00C437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5709" w:rsidRDefault="006E5709" w:rsidP="00C437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E5709" w:rsidTr="00C437C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32155</w:t>
            </w:r>
          </w:p>
        </w:tc>
      </w:tr>
      <w:tr w:rsidR="006E5709" w:rsidTr="00C437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</w:t>
            </w:r>
          </w:p>
        </w:tc>
      </w:tr>
      <w:tr w:rsidR="006E5709" w:rsidTr="00C437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110 Blocks, 358.65 km²</w:t>
            </w:r>
          </w:p>
        </w:tc>
      </w:tr>
      <w:tr w:rsidR="006E5709" w:rsidTr="00C437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BOWMAN</w:t>
            </w:r>
          </w:p>
        </w:tc>
      </w:tr>
      <w:tr w:rsidR="006E5709" w:rsidTr="00C437C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6E5709" w:rsidTr="00C437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5709" w:rsidRDefault="006E5709" w:rsidP="00C437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49E7F4" wp14:editId="3A5481B0">
                  <wp:extent cx="2286000" cy="2286000"/>
                  <wp:effectExtent l="0" t="0" r="0" b="0"/>
                  <wp:docPr id="1" name="Picture 1" descr="K:\Mapping\MapImage\151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09" w:rsidTr="00C437C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5709" w:rsidRDefault="006E5709" w:rsidP="00C437C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E5709" w:rsidRDefault="006E5709" w:rsidP="006E5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53/20</w:t>
      </w:r>
    </w:p>
    <w:p w:rsidR="006E5709" w:rsidRDefault="006E5709" w:rsidP="009506A3">
      <w:pPr>
        <w:rPr>
          <w:rFonts w:ascii="Lato" w:hAnsi="Lato" w:cs="Calibri"/>
        </w:rPr>
      </w:pPr>
    </w:p>
    <w:p w:rsidR="006E5709" w:rsidRDefault="006E57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6E5709" w:rsidTr="006E5709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5709" w:rsidRDefault="006E57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E5709" w:rsidTr="006E570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5709" w:rsidRDefault="006E57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32160</w:t>
            </w:r>
          </w:p>
        </w:tc>
      </w:tr>
      <w:tr w:rsidR="006E5709" w:rsidTr="006E57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5709" w:rsidRDefault="006E57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</w:t>
            </w:r>
          </w:p>
        </w:tc>
      </w:tr>
      <w:tr w:rsidR="006E5709" w:rsidTr="006E57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5709" w:rsidRDefault="006E57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180 Blocks, 590.57 km²</w:t>
            </w:r>
          </w:p>
        </w:tc>
      </w:tr>
      <w:tr w:rsidR="006E5709" w:rsidTr="006E57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5709" w:rsidRDefault="006E57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6E5709" w:rsidTr="006E57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5709" w:rsidRDefault="006E57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E5709" w:rsidTr="006E570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709" w:rsidRDefault="006E57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5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09" w:rsidTr="006E5709">
        <w:trPr>
          <w:trHeight w:val="49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9" w:rsidRDefault="006E5709"/>
        </w:tc>
      </w:tr>
    </w:tbl>
    <w:p w:rsidR="006E5709" w:rsidRDefault="006E5709" w:rsidP="009506A3">
      <w:pPr>
        <w:rPr>
          <w:rFonts w:ascii="Lato" w:hAnsi="Lato" w:cs="Calibri"/>
        </w:rPr>
      </w:pPr>
    </w:p>
    <w:p w:rsidR="006E5709" w:rsidRDefault="006E5709" w:rsidP="006E5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5709" w:rsidTr="00C437C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5709" w:rsidRDefault="006E5709" w:rsidP="00C437C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5709" w:rsidRDefault="006E5709" w:rsidP="00C437C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32318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166.19 km²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REDSTONE METALS PTY LTD [ACN. 106 360 678]</w:t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5709" w:rsidRDefault="006E5709" w:rsidP="00C437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1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09" w:rsidTr="00C437C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5709" w:rsidRDefault="006E5709" w:rsidP="00C437C4"/>
        </w:tc>
      </w:tr>
    </w:tbl>
    <w:p w:rsidR="006E5709" w:rsidRDefault="006E5709" w:rsidP="009506A3">
      <w:pPr>
        <w:rPr>
          <w:rFonts w:ascii="Lato" w:hAnsi="Lato" w:cs="Calibri"/>
        </w:rPr>
      </w:pPr>
    </w:p>
    <w:p w:rsidR="006E5709" w:rsidRDefault="006E5709" w:rsidP="006E5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55/20</w:t>
      </w:r>
    </w:p>
    <w:p w:rsidR="006E5709" w:rsidRDefault="006E5709" w:rsidP="009506A3">
      <w:pPr>
        <w:rPr>
          <w:rFonts w:ascii="Lato" w:hAnsi="Lato" w:cs="Calibri"/>
        </w:rPr>
      </w:pPr>
    </w:p>
    <w:p w:rsidR="006E5709" w:rsidRDefault="006E570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5709" w:rsidTr="00C437C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5709" w:rsidRDefault="006E5709" w:rsidP="00C437C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5709" w:rsidRDefault="006E5709" w:rsidP="00C437C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5709" w:rsidTr="00C437C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32140</w:t>
            </w:r>
          </w:p>
        </w:tc>
      </w:tr>
      <w:tr w:rsidR="006E5709" w:rsidTr="00C437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February 2020, for a period of 6 Years</w:t>
            </w:r>
          </w:p>
        </w:tc>
      </w:tr>
      <w:tr w:rsidR="006E5709" w:rsidTr="00C437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149.76 km²</w:t>
            </w:r>
          </w:p>
        </w:tc>
      </w:tr>
      <w:tr w:rsidR="006E5709" w:rsidTr="00C437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6E5709" w:rsidTr="00C437C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709" w:rsidRDefault="006E5709" w:rsidP="00C437C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709" w:rsidRDefault="006E5709" w:rsidP="00C437C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PANTHER METALS PTY LTD [ACN. 614 676 578]</w:t>
            </w:r>
          </w:p>
        </w:tc>
      </w:tr>
      <w:tr w:rsidR="006E5709" w:rsidTr="00C437C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5709" w:rsidRDefault="006E5709" w:rsidP="00C437C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D2AD3E" wp14:editId="034D1245">
                  <wp:extent cx="2105025" cy="2105025"/>
                  <wp:effectExtent l="0" t="0" r="9525" b="9525"/>
                  <wp:docPr id="4" name="Picture 4" descr="K:\Mapping\MapImage\1518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8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709" w:rsidTr="00C437C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5709" w:rsidRDefault="006E5709" w:rsidP="00C437C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E5709" w:rsidRDefault="006E5709" w:rsidP="009506A3">
      <w:pPr>
        <w:rPr>
          <w:rFonts w:ascii="Lato" w:hAnsi="Lato" w:cs="Calibri"/>
        </w:rPr>
      </w:pPr>
    </w:p>
    <w:p w:rsidR="00E27537" w:rsidRPr="006874B1" w:rsidRDefault="006E5709" w:rsidP="006E570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56/20</w:t>
      </w:r>
      <w:bookmarkStart w:id="0" w:name="_GoBack"/>
      <w:bookmarkEnd w:id="0"/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9" w:rsidRDefault="006E5709">
      <w:r>
        <w:separator/>
      </w:r>
    </w:p>
  </w:endnote>
  <w:endnote w:type="continuationSeparator" w:id="0">
    <w:p w:rsidR="006E5709" w:rsidRDefault="006E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570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9" w:rsidRDefault="006E5709">
      <w:r>
        <w:separator/>
      </w:r>
    </w:p>
  </w:footnote>
  <w:footnote w:type="continuationSeparator" w:id="0">
    <w:p w:rsidR="006E5709" w:rsidRDefault="006E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E5709">
            <w:rPr>
              <w:rFonts w:ascii="Lato" w:hAnsi="Lato"/>
              <w:b/>
              <w:noProof/>
            </w:rPr>
            <w:t>12/20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E5709" w:rsidP="006E570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4 February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570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C25874D"/>
  <w15:docId w15:val="{06EB8CAB-C2F7-48CF-8F7E-368AF26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0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2020-02-04T05:28:00Z</dcterms:created>
  <dcterms:modified xsi:type="dcterms:W3CDTF">2020-02-04T05:31:00Z</dcterms:modified>
</cp:coreProperties>
</file>