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76770E" w:rsidTr="0080774A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76770E" w:rsidRDefault="0076770E" w:rsidP="0080774A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76770E" w:rsidRDefault="0076770E" w:rsidP="0080774A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76770E" w:rsidTr="0080774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70E" w:rsidRDefault="0076770E" w:rsidP="0080774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770E" w:rsidRDefault="0076770E" w:rsidP="0080774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30280</w:t>
            </w:r>
          </w:p>
        </w:tc>
      </w:tr>
      <w:tr w:rsidR="0076770E" w:rsidTr="0080774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70E" w:rsidRDefault="0076770E" w:rsidP="0080774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770E" w:rsidRDefault="0076770E" w:rsidP="0080774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September 2020</w:t>
            </w:r>
          </w:p>
        </w:tc>
      </w:tr>
      <w:tr w:rsidR="0076770E" w:rsidTr="0080774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70E" w:rsidRDefault="0076770E" w:rsidP="0080774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770E" w:rsidRDefault="0076770E" w:rsidP="0080774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 Block, 3.34 km²</w:t>
            </w:r>
          </w:p>
        </w:tc>
      </w:tr>
      <w:tr w:rsidR="0076770E" w:rsidTr="0080774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70E" w:rsidRDefault="0076770E" w:rsidP="0080774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770E" w:rsidRDefault="0076770E" w:rsidP="0080774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McKINLAY RIVER</w:t>
            </w:r>
          </w:p>
        </w:tc>
      </w:tr>
      <w:tr w:rsidR="0076770E" w:rsidTr="0080774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70E" w:rsidRDefault="0076770E" w:rsidP="0080774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770E" w:rsidRDefault="0076770E" w:rsidP="0080774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MT ROMANCE (NT) PTY LTD [ACN. 623 930 594]</w:t>
            </w:r>
          </w:p>
        </w:tc>
      </w:tr>
      <w:tr w:rsidR="0076770E" w:rsidTr="0080774A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76770E" w:rsidRDefault="0076770E" w:rsidP="0080774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4D55A5C" wp14:editId="27F833FF">
                  <wp:extent cx="2282190" cy="2282190"/>
                  <wp:effectExtent l="0" t="0" r="0" b="0"/>
                  <wp:docPr id="1" name="Picture 1" descr="R:\Business Systems\TAS\Mapping\MapImage\15610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610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70E" w:rsidTr="0080774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76770E" w:rsidRDefault="0076770E" w:rsidP="0080774A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76770E" w:rsidRPr="006874B1" w:rsidRDefault="0076770E" w:rsidP="0076770E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307/20</w:t>
      </w:r>
      <w:bookmarkStart w:id="0" w:name="_GoBack"/>
      <w:bookmarkEnd w:id="0"/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70E" w:rsidRDefault="0076770E">
      <w:r>
        <w:separator/>
      </w:r>
    </w:p>
  </w:endnote>
  <w:endnote w:type="continuationSeparator" w:id="0">
    <w:p w:rsidR="0076770E" w:rsidRDefault="00767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76770E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70E" w:rsidRDefault="0076770E">
      <w:r>
        <w:separator/>
      </w:r>
    </w:p>
  </w:footnote>
  <w:footnote w:type="continuationSeparator" w:id="0">
    <w:p w:rsidR="0076770E" w:rsidRDefault="00767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76770E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76770E">
            <w:rPr>
              <w:rFonts w:ascii="Lato" w:hAnsi="Lato"/>
              <w:b/>
              <w:noProof/>
            </w:rPr>
            <w:t>91</w:t>
          </w:r>
          <w:r w:rsidR="00224E64">
            <w:rPr>
              <w:rFonts w:ascii="Lato" w:hAnsi="Lato"/>
              <w:b/>
              <w:noProof/>
            </w:rPr>
            <w:t>/</w:t>
          </w:r>
          <w:r w:rsidR="0076770E">
            <w:rPr>
              <w:rFonts w:ascii="Lato" w:hAnsi="Lato"/>
              <w:b/>
              <w:noProof/>
            </w:rPr>
            <w:t>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76770E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4 September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0E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6770E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31ECABA1"/>
  <w15:docId w15:val="{DED0D458-D2F5-43BD-8DF0-33470957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70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1</TotalTime>
  <Pages>1</Pages>
  <Words>49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2020-09-04T05:50:00Z</dcterms:created>
  <dcterms:modified xsi:type="dcterms:W3CDTF">2020-09-04T05:51:00Z</dcterms:modified>
</cp:coreProperties>
</file>