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149D6" w:rsidTr="00ED3B5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149D6" w:rsidRDefault="00E149D6" w:rsidP="00ED3B5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149D6" w:rsidRDefault="00E149D6" w:rsidP="00ED3B5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149D6" w:rsidTr="00ED3B5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31851</w:t>
            </w:r>
          </w:p>
        </w:tc>
      </w:tr>
      <w:tr w:rsidR="00E149D6" w:rsidTr="00ED3B5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November 2020</w:t>
            </w:r>
          </w:p>
        </w:tc>
      </w:tr>
      <w:tr w:rsidR="00E149D6" w:rsidTr="00ED3B5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66.54 km²</w:t>
            </w:r>
          </w:p>
        </w:tc>
      </w:tr>
      <w:tr w:rsidR="00E149D6" w:rsidTr="00ED3B5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TARLTON</w:t>
            </w:r>
          </w:p>
        </w:tc>
      </w:tr>
      <w:tr w:rsidR="00E149D6" w:rsidTr="00ED3B5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E149D6" w:rsidTr="00ED3B5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149D6" w:rsidRDefault="00E149D6" w:rsidP="00ED3B5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017434" wp14:editId="01D3D71F">
                  <wp:extent cx="2282190" cy="2282190"/>
                  <wp:effectExtent l="0" t="0" r="0" b="0"/>
                  <wp:docPr id="1" name="Picture 1" descr="R:\Business Systems\TAS\Mapping\MapImage\1566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6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9D6" w:rsidTr="00ED3B5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149D6" w:rsidRDefault="00E149D6" w:rsidP="00ED3B5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149D6" w:rsidRPr="006874B1" w:rsidRDefault="00E149D6" w:rsidP="00E149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364/20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E149D6" w:rsidRDefault="00E149D6" w:rsidP="009506A3">
      <w:pPr>
        <w:rPr>
          <w:rFonts w:ascii="Lato" w:hAnsi="Lato" w:cs="Calibri"/>
        </w:rPr>
      </w:pPr>
    </w:p>
    <w:p w:rsidR="00E149D6" w:rsidRDefault="00E149D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149D6" w:rsidTr="00ED3B5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149D6" w:rsidTr="00ED3B5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149D6" w:rsidTr="00ED3B5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25079</w:t>
            </w:r>
          </w:p>
        </w:tc>
      </w:tr>
      <w:tr w:rsidR="00E149D6" w:rsidTr="00ED3B5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2020</w:t>
            </w:r>
          </w:p>
        </w:tc>
      </w:tr>
      <w:tr w:rsidR="00E149D6" w:rsidTr="00ED3B5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31.00 Hectare</w:t>
            </w:r>
          </w:p>
        </w:tc>
      </w:tr>
      <w:tr w:rsidR="00E149D6" w:rsidTr="00ED3B5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149D6" w:rsidTr="00ED3B5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E149D6" w:rsidTr="00ED3B5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709E14" wp14:editId="6B6D2FD1">
                  <wp:extent cx="2286000" cy="2286000"/>
                  <wp:effectExtent l="0" t="0" r="0" b="0"/>
                  <wp:docPr id="2" name="Picture 2" descr="R:\MinesData\titles\mapping\products\diagrams\Tenement Images\EMP25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9D6" w:rsidTr="00ED3B5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ED3B54"/>
        </w:tc>
      </w:tr>
    </w:tbl>
    <w:p w:rsidR="00E149D6" w:rsidRDefault="00E149D6" w:rsidP="009506A3">
      <w:pPr>
        <w:rPr>
          <w:rFonts w:ascii="Lato" w:hAnsi="Lato" w:cs="Calibri"/>
        </w:rPr>
      </w:pPr>
    </w:p>
    <w:p w:rsidR="00E149D6" w:rsidRDefault="00E149D6" w:rsidP="00E149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149D6" w:rsidTr="00ED3B5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149D6" w:rsidRDefault="00E149D6" w:rsidP="00ED3B5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AN EXPLORATION LICENCE IN RETENTION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32552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2020, for a period of 5 Years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1214.00 Hectares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9D6" w:rsidRDefault="00E149D6" w:rsidP="00ED3B5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E149D6" w:rsidTr="00ED3B5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9D6" w:rsidRDefault="00E149D6" w:rsidP="00ED3B5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B0F352" wp14:editId="0D7359EC">
                  <wp:extent cx="2286000" cy="2286000"/>
                  <wp:effectExtent l="0" t="0" r="0" b="0"/>
                  <wp:docPr id="3" name="Picture 3" descr="R:\MinesData\titles\mapping\products\diagrams\Tenement Images\ELR32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32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9D6" w:rsidTr="00ED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ED3B54"/>
        </w:tc>
      </w:tr>
    </w:tbl>
    <w:p w:rsidR="00E149D6" w:rsidRDefault="00E149D6" w:rsidP="009506A3">
      <w:pPr>
        <w:rPr>
          <w:rFonts w:ascii="Lato" w:hAnsi="Lato" w:cs="Calibri"/>
        </w:rPr>
      </w:pPr>
    </w:p>
    <w:p w:rsidR="00E149D6" w:rsidRPr="006874B1" w:rsidRDefault="00E149D6" w:rsidP="00E149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366/20</w:t>
      </w:r>
      <w:bookmarkStart w:id="0" w:name="_GoBack"/>
      <w:bookmarkEnd w:id="0"/>
    </w:p>
    <w:sectPr w:rsidR="00E149D6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D6" w:rsidRDefault="00E149D6">
      <w:r>
        <w:separator/>
      </w:r>
    </w:p>
  </w:endnote>
  <w:endnote w:type="continuationSeparator" w:id="0">
    <w:p w:rsidR="00E149D6" w:rsidRDefault="00E1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149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D6" w:rsidRDefault="00E149D6">
      <w:r>
        <w:separator/>
      </w:r>
    </w:p>
  </w:footnote>
  <w:footnote w:type="continuationSeparator" w:id="0">
    <w:p w:rsidR="00E149D6" w:rsidRDefault="00E1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149D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149D6">
            <w:rPr>
              <w:rFonts w:ascii="Lato" w:hAnsi="Lato"/>
              <w:b/>
              <w:noProof/>
            </w:rPr>
            <w:t>113</w:t>
          </w:r>
          <w:r w:rsidR="00224E64">
            <w:rPr>
              <w:rFonts w:ascii="Lato" w:hAnsi="Lato"/>
              <w:b/>
              <w:noProof/>
            </w:rPr>
            <w:t>/</w:t>
          </w:r>
          <w:r w:rsidR="00E149D6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149D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49D6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3C8C276"/>
  <w15:docId w15:val="{E3C69E9B-0CC5-46FD-A35D-2D1B6136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141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2020-11-17T05:12:00Z</dcterms:created>
  <dcterms:modified xsi:type="dcterms:W3CDTF">2020-11-17T05:17:00Z</dcterms:modified>
</cp:coreProperties>
</file>