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970D5" w:rsidTr="0058676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970D5" w:rsidTr="0058676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970D5" w:rsidTr="0058676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(Northern) 1133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July 2004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6970D5" w:rsidTr="0058676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G:\titles\mapping\products\diagrams\teneme~1\EMPN1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titles\mapping\products\diagrams\teneme~1\EMPN1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D5" w:rsidTr="006970D5">
        <w:trPr>
          <w:trHeight w:hRule="exact" w:val="271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5" w:rsidRDefault="006970D5" w:rsidP="00586761"/>
        </w:tc>
      </w:tr>
    </w:tbl>
    <w:p w:rsidR="006970D5" w:rsidRDefault="006970D5" w:rsidP="009506A3">
      <w:pPr>
        <w:rPr>
          <w:rFonts w:ascii="Lato" w:hAnsi="Lato"/>
        </w:rPr>
      </w:pPr>
    </w:p>
    <w:p w:rsidR="000724EC" w:rsidRDefault="000724EC" w:rsidP="000724EC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316/18</w:t>
      </w:r>
    </w:p>
    <w:p w:rsidR="000724EC" w:rsidRDefault="000724EC" w:rsidP="009506A3">
      <w:pPr>
        <w:rPr>
          <w:rFonts w:ascii="Lato" w:hAnsi="Lato"/>
        </w:rPr>
      </w:pPr>
    </w:p>
    <w:p w:rsidR="000724EC" w:rsidRDefault="000724EC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970D5" w:rsidTr="0058676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970D5" w:rsidTr="0058676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970D5" w:rsidTr="0058676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22932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July 2018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4.00 Hectare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6970D5" w:rsidTr="0058676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2" name="Picture 12" descr="G:\titles\mapping\products\diagrams\teneme~1\EMP22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titles\mapping\products\diagrams\teneme~1\EMP22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D5" w:rsidTr="0058676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5" w:rsidRDefault="006970D5" w:rsidP="00586761"/>
        </w:tc>
      </w:tr>
    </w:tbl>
    <w:p w:rsidR="000724EC" w:rsidRDefault="000724EC" w:rsidP="000724EC">
      <w:pPr>
        <w:pBdr>
          <w:bottom w:val="single" w:sz="4" w:space="1" w:color="auto"/>
        </w:pBdr>
        <w:rPr>
          <w:rFonts w:ascii="Lato" w:hAnsi="Lato"/>
        </w:rPr>
      </w:pPr>
    </w:p>
    <w:p w:rsidR="000724EC" w:rsidRDefault="000724EC" w:rsidP="000724EC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317/18</w:t>
      </w:r>
    </w:p>
    <w:p w:rsidR="006970D5" w:rsidRDefault="006970D5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970D5" w:rsidTr="0058676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970D5" w:rsidTr="0058676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970D5" w:rsidTr="0058676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26261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July 2018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9.00 Hectare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6970D5" w:rsidTr="0058676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G:\titles\mapping\products\diagrams\teneme~1\EMP2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titles\mapping\products\diagrams\teneme~1\EMP2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D5" w:rsidTr="006970D5">
        <w:trPr>
          <w:trHeight w:hRule="exact" w:val="21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5" w:rsidRDefault="006970D5" w:rsidP="00586761"/>
        </w:tc>
      </w:tr>
    </w:tbl>
    <w:p w:rsidR="006970D5" w:rsidRDefault="006970D5" w:rsidP="009506A3">
      <w:pPr>
        <w:rPr>
          <w:rFonts w:ascii="Lato" w:hAnsi="Lato"/>
        </w:rPr>
      </w:pPr>
    </w:p>
    <w:p w:rsidR="000724EC" w:rsidRDefault="000724EC" w:rsidP="000724EC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318/18</w:t>
      </w:r>
    </w:p>
    <w:p w:rsidR="000724EC" w:rsidRDefault="000724EC" w:rsidP="009506A3">
      <w:pPr>
        <w:rPr>
          <w:rFonts w:ascii="Lato" w:hAnsi="Lato"/>
        </w:rPr>
      </w:pPr>
    </w:p>
    <w:p w:rsidR="006970D5" w:rsidRDefault="006970D5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970D5" w:rsidTr="0058676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970D5" w:rsidTr="0058676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970D5" w:rsidTr="0058676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27397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July 2018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10.00 Hectare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6970D5" w:rsidTr="0058676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7" name="Picture 7" descr="G:\titles\mapping\products\diagrams\teneme~1\EMP27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titles\mapping\products\diagrams\teneme~1\EMP27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D5" w:rsidTr="0058676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5" w:rsidRDefault="006970D5" w:rsidP="00586761"/>
        </w:tc>
      </w:tr>
    </w:tbl>
    <w:p w:rsidR="006970D5" w:rsidRDefault="006970D5" w:rsidP="009506A3">
      <w:pPr>
        <w:rPr>
          <w:rFonts w:ascii="Lato" w:hAnsi="Lato"/>
        </w:rPr>
      </w:pPr>
    </w:p>
    <w:p w:rsidR="000724EC" w:rsidRDefault="000724EC" w:rsidP="000724EC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319/18</w:t>
      </w:r>
    </w:p>
    <w:p w:rsidR="006970D5" w:rsidRDefault="006970D5" w:rsidP="006970D5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970D5" w:rsidTr="0058676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6970D5" w:rsidTr="0058676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970D5" w:rsidTr="0058676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27486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July 2018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7.00 Hectare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6970D5" w:rsidTr="0058676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8" name="Picture 8" descr="G:\titles\mapping\products\diagrams\teneme~1\EMP274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titles\mapping\products\diagrams\teneme~1\EMP274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D5" w:rsidTr="006970D5">
        <w:trPr>
          <w:trHeight w:hRule="exact" w:val="32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5" w:rsidRDefault="006970D5" w:rsidP="00586761"/>
        </w:tc>
      </w:tr>
    </w:tbl>
    <w:p w:rsidR="006970D5" w:rsidRDefault="006970D5" w:rsidP="006970D5">
      <w:pPr>
        <w:rPr>
          <w:rFonts w:ascii="Lato" w:hAnsi="Lato"/>
        </w:rPr>
      </w:pPr>
    </w:p>
    <w:p w:rsidR="006970D5" w:rsidRDefault="006E3B90" w:rsidP="006E3B9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320</w:t>
      </w:r>
      <w:r w:rsidR="006970D5">
        <w:rPr>
          <w:rFonts w:ascii="Lato" w:hAnsi="Lato"/>
        </w:rPr>
        <w:t>/18</w:t>
      </w:r>
    </w:p>
    <w:p w:rsidR="006E3B90" w:rsidRDefault="006E3B90" w:rsidP="006E3B90">
      <w:pPr>
        <w:rPr>
          <w:rFonts w:ascii="Lato" w:hAnsi="Lato"/>
        </w:rPr>
      </w:pPr>
    </w:p>
    <w:p w:rsidR="006E3B90" w:rsidRDefault="006E3B90" w:rsidP="006E3B90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6970D5" w:rsidTr="0058676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6970D5" w:rsidTr="0058676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6970D5" w:rsidTr="0058676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30298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July 2018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4.00 Hectare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6970D5" w:rsidTr="0058676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6970D5" w:rsidTr="0058676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0" name="Picture 10" descr="G:\titles\mapping\products\diagrams\teneme~1\EMP30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titles\mapping\products\diagrams\teneme~1\EMP30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D5" w:rsidTr="006970D5">
        <w:trPr>
          <w:trHeight w:hRule="exact" w:val="35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5" w:rsidRDefault="006970D5" w:rsidP="00586761"/>
        </w:tc>
      </w:tr>
    </w:tbl>
    <w:p w:rsidR="006970D5" w:rsidRDefault="006970D5" w:rsidP="006970D5">
      <w:pPr>
        <w:rPr>
          <w:rFonts w:ascii="Lato" w:hAnsi="Lato"/>
        </w:rPr>
      </w:pPr>
    </w:p>
    <w:p w:rsidR="006970D5" w:rsidRDefault="006970D5" w:rsidP="006970D5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32</w:t>
      </w:r>
      <w:r w:rsidR="006E3B90">
        <w:rPr>
          <w:rFonts w:ascii="Lato" w:hAnsi="Lato"/>
        </w:rPr>
        <w:t>1</w:t>
      </w:r>
      <w:r w:rsidR="00D03F26">
        <w:rPr>
          <w:rFonts w:ascii="Lato" w:hAnsi="Lato"/>
        </w:rPr>
        <w:t>/18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E3B90" w:rsidTr="0058676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E3B90" w:rsidRDefault="006E3B90" w:rsidP="005867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E3B90" w:rsidRDefault="006E3B90" w:rsidP="0058676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E3B90" w:rsidTr="0058676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B90" w:rsidRDefault="006E3B90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B90" w:rsidRDefault="006E3B90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23933</w:t>
            </w:r>
          </w:p>
        </w:tc>
      </w:tr>
      <w:tr w:rsidR="006E3B90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B90" w:rsidRDefault="006E3B90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B90" w:rsidRDefault="006E3B90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July 2018</w:t>
            </w:r>
          </w:p>
        </w:tc>
      </w:tr>
      <w:tr w:rsidR="006E3B90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B90" w:rsidRDefault="006E3B90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B90" w:rsidRDefault="006E3B90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118 Blocks, 348.93 km²</w:t>
            </w:r>
          </w:p>
        </w:tc>
      </w:tr>
      <w:tr w:rsidR="006E3B90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B90" w:rsidRDefault="006E3B90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B90" w:rsidRDefault="006E3B90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6E3B90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B90" w:rsidRDefault="006E3B90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B90" w:rsidRDefault="006E3B90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STAR (TANAMI) PTY LTD [ACN. 603 860 831]</w:t>
            </w:r>
          </w:p>
        </w:tc>
      </w:tr>
      <w:tr w:rsidR="006E3B90" w:rsidTr="0058676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E3B90" w:rsidRDefault="006E3B90" w:rsidP="005867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011C51D" wp14:editId="24C3C134">
                  <wp:extent cx="2286000" cy="2286000"/>
                  <wp:effectExtent l="0" t="0" r="0" b="0"/>
                  <wp:docPr id="1" name="Picture 1" descr="K:\Mapping\MapImage\1323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3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B90" w:rsidTr="00586761">
        <w:trPr>
          <w:trHeight w:hRule="exact" w:val="357"/>
        </w:trPr>
        <w:tc>
          <w:tcPr>
            <w:tcW w:w="4157" w:type="dxa"/>
            <w:gridSpan w:val="2"/>
            <w:tcBorders>
              <w:top w:val="nil"/>
            </w:tcBorders>
          </w:tcPr>
          <w:p w:rsidR="006E3B90" w:rsidRDefault="006E3B90" w:rsidP="00586761"/>
        </w:tc>
      </w:tr>
    </w:tbl>
    <w:p w:rsidR="006970D5" w:rsidRDefault="006970D5" w:rsidP="006970D5">
      <w:pPr>
        <w:rPr>
          <w:rFonts w:ascii="Lato" w:hAnsi="Lato"/>
        </w:rPr>
      </w:pPr>
    </w:p>
    <w:p w:rsidR="006E3B90" w:rsidRDefault="006E3B90" w:rsidP="006E3B9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322/18</w:t>
      </w:r>
    </w:p>
    <w:p w:rsidR="006E3B90" w:rsidRDefault="006E3B90" w:rsidP="006970D5">
      <w:pPr>
        <w:rPr>
          <w:rFonts w:ascii="Lato" w:hAnsi="Lato"/>
        </w:rPr>
      </w:pPr>
    </w:p>
    <w:p w:rsidR="006970D5" w:rsidRDefault="006970D5" w:rsidP="006970D5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970D5" w:rsidTr="0058676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70D5" w:rsidRDefault="006970D5" w:rsidP="005867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970D5" w:rsidRDefault="006970D5" w:rsidP="0058676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970D5" w:rsidTr="0058676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23935</w:t>
            </w:r>
          </w:p>
        </w:tc>
      </w:tr>
      <w:tr w:rsidR="006970D5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July 2018</w:t>
            </w:r>
          </w:p>
        </w:tc>
      </w:tr>
      <w:tr w:rsidR="006970D5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157 Blocks, 506.31 km²</w:t>
            </w:r>
          </w:p>
        </w:tc>
      </w:tr>
      <w:tr w:rsidR="006970D5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FRANKENIA</w:t>
            </w:r>
          </w:p>
        </w:tc>
      </w:tr>
      <w:tr w:rsidR="006970D5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STAR (TANAMI) PTY LTD [ACN. 603 860 831]</w:t>
            </w:r>
          </w:p>
        </w:tc>
      </w:tr>
      <w:tr w:rsidR="006970D5" w:rsidTr="0058676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70D5" w:rsidRDefault="006970D5" w:rsidP="005867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12132A1" wp14:editId="41A013C5">
                  <wp:extent cx="2286000" cy="2286000"/>
                  <wp:effectExtent l="0" t="0" r="0" b="0"/>
                  <wp:docPr id="2" name="Picture 2" descr="K:\Mapping\MapImage\1323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3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D5" w:rsidTr="006970D5">
        <w:trPr>
          <w:trHeight w:hRule="exact" w:val="357"/>
        </w:trPr>
        <w:tc>
          <w:tcPr>
            <w:tcW w:w="4157" w:type="dxa"/>
            <w:gridSpan w:val="2"/>
            <w:tcBorders>
              <w:top w:val="nil"/>
            </w:tcBorders>
          </w:tcPr>
          <w:p w:rsidR="006970D5" w:rsidRDefault="006970D5" w:rsidP="00586761"/>
        </w:tc>
      </w:tr>
    </w:tbl>
    <w:p w:rsidR="006970D5" w:rsidRDefault="006970D5" w:rsidP="006970D5">
      <w:pPr>
        <w:rPr>
          <w:rFonts w:ascii="Lato" w:hAnsi="Lato"/>
        </w:rPr>
      </w:pPr>
    </w:p>
    <w:p w:rsidR="006970D5" w:rsidRDefault="006970D5" w:rsidP="006970D5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323/18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6970D5" w:rsidTr="00586761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0D5" w:rsidRDefault="006970D5" w:rsidP="00586761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6970D5" w:rsidRDefault="006970D5" w:rsidP="0058676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970D5" w:rsidTr="0058676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29800</w:t>
            </w:r>
          </w:p>
        </w:tc>
      </w:tr>
      <w:tr w:rsidR="006970D5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July 2018</w:t>
            </w:r>
          </w:p>
        </w:tc>
      </w:tr>
      <w:tr w:rsidR="006970D5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79 Blocks, 184.96 km²</w:t>
            </w:r>
          </w:p>
        </w:tc>
      </w:tr>
      <w:tr w:rsidR="006970D5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CROKER</w:t>
            </w:r>
          </w:p>
        </w:tc>
      </w:tr>
      <w:tr w:rsidR="006970D5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MZI RESOURCES LTD* [ACN. 077 221 722]</w:t>
            </w:r>
          </w:p>
        </w:tc>
      </w:tr>
      <w:tr w:rsidR="006970D5" w:rsidTr="0058676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0D5" w:rsidRDefault="006970D5" w:rsidP="005867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97EB2D" wp14:editId="5F25CE6D">
                  <wp:extent cx="2286000" cy="2286000"/>
                  <wp:effectExtent l="0" t="0" r="0" b="0"/>
                  <wp:docPr id="3" name="Picture 3" descr="132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2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D5" w:rsidTr="006970D5">
        <w:trPr>
          <w:trHeight w:val="35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5" w:rsidRDefault="006970D5" w:rsidP="00586761"/>
        </w:tc>
      </w:tr>
    </w:tbl>
    <w:p w:rsidR="006970D5" w:rsidRDefault="006970D5" w:rsidP="006970D5">
      <w:pPr>
        <w:rPr>
          <w:rFonts w:ascii="Lato" w:hAnsi="Lato"/>
        </w:rPr>
      </w:pPr>
    </w:p>
    <w:p w:rsidR="006970D5" w:rsidRDefault="006970D5" w:rsidP="006970D5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324/18</w:t>
      </w:r>
    </w:p>
    <w:p w:rsidR="006970D5" w:rsidRDefault="006970D5" w:rsidP="006970D5">
      <w:pPr>
        <w:rPr>
          <w:rFonts w:ascii="Lato" w:hAnsi="Lato"/>
        </w:rPr>
      </w:pPr>
    </w:p>
    <w:p w:rsidR="006970D5" w:rsidRDefault="006970D5" w:rsidP="006970D5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6970D5" w:rsidTr="00586761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0D5" w:rsidRDefault="006970D5" w:rsidP="00586761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970D5" w:rsidRDefault="006970D5" w:rsidP="0058676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970D5" w:rsidTr="0058676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29839</w:t>
            </w:r>
          </w:p>
        </w:tc>
      </w:tr>
      <w:tr w:rsidR="006970D5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July 2018</w:t>
            </w:r>
          </w:p>
        </w:tc>
      </w:tr>
      <w:tr w:rsidR="006970D5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49 Blocks, 135.95 km²</w:t>
            </w:r>
          </w:p>
        </w:tc>
      </w:tr>
      <w:tr w:rsidR="006970D5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MILINGIMBI</w:t>
            </w:r>
          </w:p>
        </w:tc>
      </w:tr>
      <w:tr w:rsidR="006970D5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MZI RESOURCES LTD* [ACN. 077 221 722]</w:t>
            </w:r>
          </w:p>
        </w:tc>
      </w:tr>
      <w:tr w:rsidR="006970D5" w:rsidTr="0058676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0D5" w:rsidRDefault="006970D5" w:rsidP="005867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71DAB3" wp14:editId="29DFC46B">
                  <wp:extent cx="2219325" cy="2219325"/>
                  <wp:effectExtent l="0" t="0" r="9525" b="9525"/>
                  <wp:docPr id="4" name="Picture 4" descr="13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D5" w:rsidTr="00586761">
        <w:trPr>
          <w:trHeight w:val="8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5" w:rsidRDefault="006970D5" w:rsidP="00586761"/>
        </w:tc>
      </w:tr>
    </w:tbl>
    <w:p w:rsidR="006970D5" w:rsidRDefault="006970D5" w:rsidP="006970D5">
      <w:pPr>
        <w:rPr>
          <w:rFonts w:ascii="Lato" w:hAnsi="Lato"/>
        </w:rPr>
      </w:pPr>
    </w:p>
    <w:p w:rsidR="006970D5" w:rsidRDefault="006970D5" w:rsidP="006970D5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325/18</w:t>
      </w:r>
    </w:p>
    <w:p w:rsidR="006970D5" w:rsidRDefault="006970D5" w:rsidP="006970D5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970D5" w:rsidTr="0058676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70D5" w:rsidRDefault="006970D5" w:rsidP="005867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970D5" w:rsidRDefault="006970D5" w:rsidP="0058676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6970D5" w:rsidTr="0058676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31699</w:t>
            </w:r>
          </w:p>
        </w:tc>
      </w:tr>
      <w:tr w:rsidR="006970D5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July 2018</w:t>
            </w:r>
          </w:p>
        </w:tc>
      </w:tr>
      <w:tr w:rsidR="006970D5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Blocks, 85.66 km²</w:t>
            </w:r>
          </w:p>
        </w:tc>
      </w:tr>
      <w:tr w:rsidR="006970D5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NAPPERBY</w:t>
            </w:r>
          </w:p>
        </w:tc>
      </w:tr>
      <w:tr w:rsidR="006970D5" w:rsidTr="005867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0D5" w:rsidRDefault="006970D5" w:rsidP="005867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0D5" w:rsidRDefault="006970D5" w:rsidP="005867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BENGER John William</w:t>
            </w:r>
          </w:p>
        </w:tc>
      </w:tr>
      <w:tr w:rsidR="006970D5" w:rsidTr="0058676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70D5" w:rsidRDefault="006970D5" w:rsidP="005867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1" name="Picture 11" descr="K:\Mapping\MapImage\1323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:\Mapping\MapImage\1323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D5" w:rsidTr="006970D5">
        <w:trPr>
          <w:trHeight w:hRule="exact" w:val="497"/>
        </w:trPr>
        <w:tc>
          <w:tcPr>
            <w:tcW w:w="4157" w:type="dxa"/>
            <w:gridSpan w:val="2"/>
            <w:tcBorders>
              <w:top w:val="nil"/>
            </w:tcBorders>
          </w:tcPr>
          <w:p w:rsidR="006970D5" w:rsidRDefault="006970D5" w:rsidP="00586761"/>
        </w:tc>
      </w:tr>
    </w:tbl>
    <w:p w:rsidR="006970D5" w:rsidRDefault="006970D5" w:rsidP="006970D5">
      <w:pPr>
        <w:rPr>
          <w:rFonts w:ascii="Lato" w:hAnsi="Lato"/>
        </w:rPr>
      </w:pPr>
    </w:p>
    <w:p w:rsidR="006970D5" w:rsidRDefault="006970D5" w:rsidP="006970D5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326/18</w:t>
      </w:r>
    </w:p>
    <w:p w:rsidR="006970D5" w:rsidRDefault="006970D5" w:rsidP="006970D5">
      <w:pPr>
        <w:rPr>
          <w:rFonts w:ascii="Lato" w:hAnsi="Lato"/>
        </w:rPr>
      </w:pPr>
    </w:p>
    <w:p w:rsidR="006970D5" w:rsidRDefault="006970D5" w:rsidP="006970D5">
      <w:pPr>
        <w:rPr>
          <w:rFonts w:ascii="Lato" w:hAnsi="Lato"/>
        </w:rPr>
      </w:pPr>
    </w:p>
    <w:p w:rsidR="006970D5" w:rsidRDefault="006970D5" w:rsidP="006970D5">
      <w:pPr>
        <w:rPr>
          <w:rFonts w:ascii="Lato" w:hAnsi="Lato"/>
        </w:rPr>
      </w:pPr>
    </w:p>
    <w:p w:rsidR="006970D5" w:rsidRPr="000724EC" w:rsidRDefault="006970D5" w:rsidP="006970D5">
      <w:pPr>
        <w:rPr>
          <w:rFonts w:ascii="Lato" w:hAnsi="Lato"/>
        </w:rPr>
      </w:pPr>
    </w:p>
    <w:sectPr w:rsidR="006970D5" w:rsidRPr="000724EC">
      <w:headerReference w:type="default" r:id="rId18"/>
      <w:footerReference w:type="default" r:id="rId1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EC" w:rsidRDefault="000724EC">
      <w:r>
        <w:separator/>
      </w:r>
    </w:p>
  </w:endnote>
  <w:endnote w:type="continuationSeparator" w:id="0">
    <w:p w:rsidR="000724EC" w:rsidRDefault="0007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03F26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6970D5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EC" w:rsidRDefault="000724EC">
      <w:r>
        <w:separator/>
      </w:r>
    </w:p>
  </w:footnote>
  <w:footnote w:type="continuationSeparator" w:id="0">
    <w:p w:rsidR="000724EC" w:rsidRDefault="0007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724E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724EC">
            <w:rPr>
              <w:rFonts w:ascii="Lato" w:hAnsi="Lato"/>
              <w:b/>
              <w:noProof/>
            </w:rPr>
            <w:t>97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724EC" w:rsidP="000724EC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30 July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E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24E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970D5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E3B90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128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3F26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25160EC3-AA1D-49FB-803D-D8EE0DC5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E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54</TotalTime>
  <Pages>3</Pages>
  <Words>505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4</cp:revision>
  <cp:lastPrinted>2017-01-25T02:36:00Z</cp:lastPrinted>
  <dcterms:created xsi:type="dcterms:W3CDTF">2018-07-30T03:30:00Z</dcterms:created>
  <dcterms:modified xsi:type="dcterms:W3CDTF">2018-07-31T05:12:00Z</dcterms:modified>
</cp:coreProperties>
</file>